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2F" w:rsidRDefault="0059302F">
      <w:pPr>
        <w:widowControl w:val="0"/>
        <w:tabs>
          <w:tab w:val="left" w:pos="1304"/>
          <w:tab w:val="left" w:pos="1457"/>
          <w:tab w:val="left" w:pos="1604"/>
          <w:tab w:val="left" w:pos="1757"/>
        </w:tabs>
        <w:ind w:left="4535"/>
      </w:pPr>
      <w:bookmarkStart w:id="0" w:name="_GoBack"/>
      <w:bookmarkEnd w:id="0"/>
      <w:r>
        <w:rPr>
          <w:szCs w:val="24"/>
        </w:rPr>
        <w:t>Vaikų maitinimo organizavimo tvarkos aprašo</w:t>
      </w:r>
    </w:p>
    <w:p w:rsidR="0059302F" w:rsidRDefault="0059302F">
      <w:pPr>
        <w:widowControl w:val="0"/>
        <w:tabs>
          <w:tab w:val="left" w:pos="1304"/>
          <w:tab w:val="left" w:pos="1457"/>
          <w:tab w:val="left" w:pos="1604"/>
          <w:tab w:val="left" w:pos="1757"/>
        </w:tabs>
        <w:ind w:left="4535"/>
        <w:rPr>
          <w:b/>
        </w:rPr>
      </w:pPr>
      <w:r>
        <w:t>5 priedas</w:t>
      </w:r>
    </w:p>
    <w:p w:rsidR="0059302F" w:rsidRDefault="0059302F">
      <w:pPr>
        <w:widowControl w:val="0"/>
        <w:rPr>
          <w:color w:val="000000"/>
        </w:rPr>
      </w:pPr>
    </w:p>
    <w:p w:rsidR="0059302F" w:rsidRDefault="0059302F">
      <w:pPr>
        <w:widowControl w:val="0"/>
        <w:jc w:val="center"/>
        <w:rPr>
          <w:b/>
        </w:rPr>
      </w:pPr>
      <w:r>
        <w:rPr>
          <w:b/>
        </w:rPr>
        <w:t>LEIDŽIAMAS CUKRŲ, DRUSKOS IR PRIVALOMAS SKAIDULINIŲ MEDŽIAGŲ KIEKIS VAIKAMS MAITINTI TIEKIAMUOSE MAISTO PRODUKTUOSE</w:t>
      </w:r>
      <w:r w:rsidRPr="00EB5748">
        <w:rPr>
          <w:b/>
          <w:vertAlign w:val="superscript"/>
        </w:rPr>
        <w:t xml:space="preserve">1 </w:t>
      </w:r>
      <w:r>
        <w:rPr>
          <w:b/>
        </w:rPr>
        <w:t>IR PATIEKALUOSE</w:t>
      </w:r>
    </w:p>
    <w:p w:rsidR="0059302F" w:rsidRDefault="0059302F">
      <w:pPr>
        <w:widowControl w:val="0"/>
        <w:jc w:val="center"/>
        <w:rPr>
          <w:b/>
        </w:rPr>
      </w:pP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33"/>
        <w:gridCol w:w="1595"/>
        <w:gridCol w:w="1595"/>
        <w:gridCol w:w="1595"/>
      </w:tblGrid>
      <w:tr w:rsidR="0059302F" w:rsidRPr="00922C61" w:rsidTr="002A4034">
        <w:tc>
          <w:tcPr>
            <w:tcW w:w="67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B42DF6">
              <w:rPr>
                <w:sz w:val="22"/>
                <w:szCs w:val="22"/>
              </w:rPr>
              <w:t>Eil. Nr.</w:t>
            </w:r>
          </w:p>
        </w:tc>
        <w:tc>
          <w:tcPr>
            <w:tcW w:w="3833" w:type="dxa"/>
            <w:vAlign w:val="center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B42DF6">
              <w:rPr>
                <w:sz w:val="22"/>
                <w:szCs w:val="22"/>
              </w:rPr>
              <w:t>Maisto produktai ar patiekalai</w:t>
            </w:r>
          </w:p>
        </w:tc>
        <w:tc>
          <w:tcPr>
            <w:tcW w:w="1595" w:type="dxa"/>
            <w:vAlign w:val="center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B42DF6">
              <w:rPr>
                <w:sz w:val="22"/>
                <w:szCs w:val="22"/>
              </w:rPr>
              <w:t>Cukrų kiekis (g) ne didesnis nei/100 g (ml)</w:t>
            </w:r>
          </w:p>
        </w:tc>
        <w:tc>
          <w:tcPr>
            <w:tcW w:w="1595" w:type="dxa"/>
            <w:vAlign w:val="center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B42DF6">
              <w:rPr>
                <w:sz w:val="22"/>
                <w:szCs w:val="22"/>
              </w:rPr>
              <w:t>Druskos kiekis (g) ne didesnis nei/100 g (ml)</w:t>
            </w: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B42DF6">
              <w:rPr>
                <w:sz w:val="22"/>
                <w:szCs w:val="22"/>
              </w:rPr>
              <w:t xml:space="preserve">Skaidulinių </w:t>
            </w:r>
          </w:p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B42DF6">
              <w:rPr>
                <w:sz w:val="22"/>
                <w:szCs w:val="22"/>
              </w:rPr>
              <w:t>medžiagų (g) ne mažesnis nei/100 g</w:t>
            </w:r>
          </w:p>
        </w:tc>
      </w:tr>
      <w:tr w:rsidR="0059302F" w:rsidRPr="00922C61" w:rsidTr="002A4034">
        <w:tc>
          <w:tcPr>
            <w:tcW w:w="675" w:type="dxa"/>
          </w:tcPr>
          <w:p w:rsidR="0059302F" w:rsidRPr="00B42DF6" w:rsidRDefault="0059302F" w:rsidP="00B42DF6">
            <w:pPr>
              <w:widowControl w:val="0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33" w:type="dxa"/>
          </w:tcPr>
          <w:p w:rsidR="0059302F" w:rsidRPr="00B42DF6" w:rsidRDefault="0059302F" w:rsidP="00B42DF6">
            <w:pPr>
              <w:widowControl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Mėsos ir žuvies (išskyrus silkę) patiekalai ir gaminiai</w:t>
            </w: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1,7</w:t>
            </w:r>
          </w:p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-</w:t>
            </w:r>
          </w:p>
        </w:tc>
      </w:tr>
      <w:tr w:rsidR="0059302F" w:rsidRPr="00922C61" w:rsidTr="002A4034">
        <w:tc>
          <w:tcPr>
            <w:tcW w:w="675" w:type="dxa"/>
          </w:tcPr>
          <w:p w:rsidR="0059302F" w:rsidRPr="00B42DF6" w:rsidRDefault="0059302F" w:rsidP="00B42DF6">
            <w:pPr>
              <w:widowControl w:val="0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33" w:type="dxa"/>
          </w:tcPr>
          <w:p w:rsidR="0059302F" w:rsidRPr="00B42DF6" w:rsidRDefault="0059302F" w:rsidP="00B42DF6">
            <w:pPr>
              <w:widowControl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Silkė</w:t>
            </w: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5</w:t>
            </w:r>
          </w:p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B42DF6">
              <w:rPr>
                <w:sz w:val="22"/>
                <w:szCs w:val="22"/>
              </w:rPr>
              <w:t>2,5</w:t>
            </w: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B42DF6">
              <w:rPr>
                <w:sz w:val="22"/>
                <w:szCs w:val="22"/>
              </w:rPr>
              <w:t>-</w:t>
            </w:r>
          </w:p>
        </w:tc>
      </w:tr>
      <w:tr w:rsidR="0059302F" w:rsidRPr="00922C61" w:rsidTr="002A4034">
        <w:tc>
          <w:tcPr>
            <w:tcW w:w="675" w:type="dxa"/>
          </w:tcPr>
          <w:p w:rsidR="0059302F" w:rsidRPr="00B42DF6" w:rsidRDefault="0059302F" w:rsidP="00B42DF6">
            <w:pPr>
              <w:widowControl w:val="0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33" w:type="dxa"/>
          </w:tcPr>
          <w:p w:rsidR="0059302F" w:rsidRPr="00B42DF6" w:rsidRDefault="0059302F" w:rsidP="00B42DF6">
            <w:pPr>
              <w:widowControl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Pieno gaminiai</w:t>
            </w:r>
          </w:p>
          <w:p w:rsidR="0059302F" w:rsidRPr="00B42DF6" w:rsidRDefault="0059302F" w:rsidP="00B42DF6">
            <w:pPr>
              <w:widowControl w:val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  <w:highlight w:val="cyan"/>
              </w:rPr>
            </w:pPr>
          </w:p>
        </w:tc>
      </w:tr>
      <w:tr w:rsidR="0059302F" w:rsidRPr="00922C61" w:rsidTr="002A4034">
        <w:tc>
          <w:tcPr>
            <w:tcW w:w="675" w:type="dxa"/>
          </w:tcPr>
          <w:p w:rsidR="0059302F" w:rsidRPr="00B42DF6" w:rsidRDefault="0059302F" w:rsidP="00B42DF6">
            <w:pPr>
              <w:widowControl w:val="0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833" w:type="dxa"/>
          </w:tcPr>
          <w:p w:rsidR="0059302F" w:rsidRPr="00B42DF6" w:rsidRDefault="0059302F" w:rsidP="00B42DF6">
            <w:pPr>
              <w:widowControl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Jogurtai, varškės gaminiai</w:t>
            </w:r>
          </w:p>
          <w:p w:rsidR="0059302F" w:rsidRPr="00B42DF6" w:rsidRDefault="0059302F" w:rsidP="00B42DF6">
            <w:pPr>
              <w:widowControl w:val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10</w:t>
            </w:r>
            <w:r w:rsidRPr="00B42DF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302F" w:rsidRPr="00922C61" w:rsidTr="002A4034">
        <w:tc>
          <w:tcPr>
            <w:tcW w:w="675" w:type="dxa"/>
          </w:tcPr>
          <w:p w:rsidR="0059302F" w:rsidRPr="00B42DF6" w:rsidRDefault="0059302F" w:rsidP="00B42DF6">
            <w:pPr>
              <w:widowControl w:val="0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3833" w:type="dxa"/>
          </w:tcPr>
          <w:p w:rsidR="0059302F" w:rsidRPr="00B42DF6" w:rsidRDefault="0059302F" w:rsidP="00B42DF6">
            <w:pPr>
              <w:widowControl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Sūriai</w:t>
            </w: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1,7</w:t>
            </w:r>
          </w:p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-</w:t>
            </w:r>
          </w:p>
        </w:tc>
      </w:tr>
      <w:tr w:rsidR="0059302F" w:rsidRPr="00922C61" w:rsidTr="002A4034">
        <w:tc>
          <w:tcPr>
            <w:tcW w:w="675" w:type="dxa"/>
          </w:tcPr>
          <w:p w:rsidR="0059302F" w:rsidRPr="00B42DF6" w:rsidRDefault="0059302F" w:rsidP="00B42DF6">
            <w:pPr>
              <w:widowControl w:val="0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3833" w:type="dxa"/>
          </w:tcPr>
          <w:p w:rsidR="0059302F" w:rsidRPr="00B42DF6" w:rsidRDefault="0059302F" w:rsidP="00B42DF6">
            <w:pPr>
              <w:widowControl w:val="0"/>
              <w:contextualSpacing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Kiti pieno gaminiai, išskyrus desertus</w:t>
            </w: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-</w:t>
            </w:r>
          </w:p>
        </w:tc>
      </w:tr>
      <w:tr w:rsidR="0059302F" w:rsidRPr="00922C61" w:rsidTr="002A4034">
        <w:tc>
          <w:tcPr>
            <w:tcW w:w="675" w:type="dxa"/>
          </w:tcPr>
          <w:p w:rsidR="0059302F" w:rsidRPr="00B42DF6" w:rsidRDefault="0059302F" w:rsidP="00B42DF6">
            <w:pPr>
              <w:widowControl w:val="0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833" w:type="dxa"/>
          </w:tcPr>
          <w:p w:rsidR="0059302F" w:rsidRPr="00B42DF6" w:rsidRDefault="0059302F" w:rsidP="00B42DF6">
            <w:pPr>
              <w:widowControl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Grūdinių augalų produktai</w:t>
            </w:r>
          </w:p>
          <w:p w:rsidR="0059302F" w:rsidRPr="00B42DF6" w:rsidRDefault="0059302F" w:rsidP="00B42DF6">
            <w:pPr>
              <w:widowControl w:val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302F" w:rsidRPr="00922C61" w:rsidTr="002A4034">
        <w:tc>
          <w:tcPr>
            <w:tcW w:w="675" w:type="dxa"/>
          </w:tcPr>
          <w:p w:rsidR="0059302F" w:rsidRPr="00B42DF6" w:rsidRDefault="0059302F" w:rsidP="00B42DF6">
            <w:pPr>
              <w:widowControl w:val="0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833" w:type="dxa"/>
          </w:tcPr>
          <w:p w:rsidR="0059302F" w:rsidRPr="00B42DF6" w:rsidRDefault="0059302F" w:rsidP="00B42DF6">
            <w:pPr>
              <w:widowControl w:val="0"/>
              <w:contextualSpacing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 xml:space="preserve">Ruginė duona (ne mažiau kaip 30 proc. sausos produkto masės sudaro rugiai) </w:t>
            </w: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5</w:t>
            </w:r>
          </w:p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1,2</w:t>
            </w:r>
          </w:p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6</w:t>
            </w:r>
          </w:p>
        </w:tc>
      </w:tr>
      <w:tr w:rsidR="0059302F" w:rsidRPr="00922C61" w:rsidTr="002A4034">
        <w:tc>
          <w:tcPr>
            <w:tcW w:w="675" w:type="dxa"/>
          </w:tcPr>
          <w:p w:rsidR="0059302F" w:rsidRPr="00B42DF6" w:rsidRDefault="0059302F" w:rsidP="00B42DF6">
            <w:pPr>
              <w:widowControl w:val="0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3833" w:type="dxa"/>
          </w:tcPr>
          <w:p w:rsidR="0059302F" w:rsidRPr="00B42DF6" w:rsidRDefault="0059302F" w:rsidP="00B42DF6">
            <w:pPr>
              <w:widowControl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Kita duona ir duonos gaminiai</w:t>
            </w: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5</w:t>
            </w:r>
          </w:p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1</w:t>
            </w:r>
          </w:p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5</w:t>
            </w:r>
          </w:p>
        </w:tc>
      </w:tr>
      <w:tr w:rsidR="0059302F" w:rsidRPr="00922C61" w:rsidTr="002A4034">
        <w:tc>
          <w:tcPr>
            <w:tcW w:w="675" w:type="dxa"/>
          </w:tcPr>
          <w:p w:rsidR="0059302F" w:rsidRPr="00B42DF6" w:rsidRDefault="0059302F" w:rsidP="00B42DF6">
            <w:pPr>
              <w:widowControl w:val="0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3833" w:type="dxa"/>
          </w:tcPr>
          <w:p w:rsidR="0059302F" w:rsidRPr="00B42DF6" w:rsidRDefault="0059302F" w:rsidP="00B42DF6">
            <w:pPr>
              <w:widowControl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Smulkieji pyrago gaminiai ir miltinės konditerijos gaminiai</w:t>
            </w: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16</w:t>
            </w:r>
          </w:p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-</w:t>
            </w:r>
          </w:p>
        </w:tc>
      </w:tr>
      <w:tr w:rsidR="0059302F" w:rsidRPr="00922C61" w:rsidTr="002A4034">
        <w:tc>
          <w:tcPr>
            <w:tcW w:w="675" w:type="dxa"/>
          </w:tcPr>
          <w:p w:rsidR="0059302F" w:rsidRPr="00B42DF6" w:rsidRDefault="0059302F" w:rsidP="00B42DF6">
            <w:pPr>
              <w:widowControl w:val="0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3833" w:type="dxa"/>
          </w:tcPr>
          <w:p w:rsidR="0059302F" w:rsidRPr="00B42DF6" w:rsidRDefault="0059302F" w:rsidP="00B42DF6">
            <w:pPr>
              <w:widowControl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Pusryčių dribsniai ir javainiai</w:t>
            </w:r>
          </w:p>
          <w:p w:rsidR="0059302F" w:rsidRPr="00B42DF6" w:rsidRDefault="0059302F" w:rsidP="00B42DF6">
            <w:pPr>
              <w:widowControl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16</w:t>
            </w:r>
          </w:p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6</w:t>
            </w:r>
          </w:p>
        </w:tc>
      </w:tr>
      <w:tr w:rsidR="0059302F" w:rsidRPr="00922C61" w:rsidTr="002A4034">
        <w:tc>
          <w:tcPr>
            <w:tcW w:w="675" w:type="dxa"/>
          </w:tcPr>
          <w:p w:rsidR="0059302F" w:rsidRPr="00B42DF6" w:rsidRDefault="0059302F" w:rsidP="00B42DF6">
            <w:pPr>
              <w:widowControl w:val="0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833" w:type="dxa"/>
          </w:tcPr>
          <w:p w:rsidR="0059302F" w:rsidRPr="00B42DF6" w:rsidRDefault="0059302F" w:rsidP="00B42DF6">
            <w:pPr>
              <w:widowControl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Džiovinti vaisiai ir džiovintos uogos ar jų gaminiai</w:t>
            </w: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 xml:space="preserve">0 (pridėtinių cukrų) </w:t>
            </w: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-</w:t>
            </w:r>
          </w:p>
        </w:tc>
      </w:tr>
      <w:tr w:rsidR="0059302F" w:rsidRPr="00922C61" w:rsidTr="002A4034">
        <w:tc>
          <w:tcPr>
            <w:tcW w:w="675" w:type="dxa"/>
          </w:tcPr>
          <w:p w:rsidR="0059302F" w:rsidRPr="00B42DF6" w:rsidRDefault="0059302F" w:rsidP="00B42DF6">
            <w:pPr>
              <w:widowControl w:val="0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833" w:type="dxa"/>
          </w:tcPr>
          <w:p w:rsidR="0059302F" w:rsidRPr="00B42DF6" w:rsidRDefault="0059302F" w:rsidP="00B42DF6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 xml:space="preserve">Maitinimo paslaugos teikėjo pagaminti </w:t>
            </w:r>
            <w:r w:rsidRPr="00B42DF6">
              <w:rPr>
                <w:sz w:val="22"/>
                <w:szCs w:val="22"/>
                <w:lang w:eastAsia="lt-LT"/>
              </w:rPr>
              <w:t>patiekalai</w:t>
            </w: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 xml:space="preserve">5 (pridėtinių cukrų) </w:t>
            </w: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-</w:t>
            </w:r>
          </w:p>
        </w:tc>
      </w:tr>
      <w:tr w:rsidR="0059302F" w:rsidRPr="00922C61" w:rsidTr="002A4034">
        <w:tc>
          <w:tcPr>
            <w:tcW w:w="675" w:type="dxa"/>
          </w:tcPr>
          <w:p w:rsidR="0059302F" w:rsidRPr="00B42DF6" w:rsidRDefault="0059302F" w:rsidP="00B42DF6">
            <w:pPr>
              <w:widowControl w:val="0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3833" w:type="dxa"/>
          </w:tcPr>
          <w:p w:rsidR="0059302F" w:rsidRPr="00B42DF6" w:rsidRDefault="0059302F" w:rsidP="00B42DF6">
            <w:pPr>
              <w:widowControl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Desertai</w:t>
            </w: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16</w:t>
            </w:r>
          </w:p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-</w:t>
            </w:r>
          </w:p>
        </w:tc>
      </w:tr>
      <w:tr w:rsidR="0059302F" w:rsidRPr="00922C61" w:rsidTr="002A4034">
        <w:tc>
          <w:tcPr>
            <w:tcW w:w="675" w:type="dxa"/>
          </w:tcPr>
          <w:p w:rsidR="0059302F" w:rsidRPr="00B42DF6" w:rsidRDefault="0059302F" w:rsidP="00B42DF6">
            <w:pPr>
              <w:widowControl w:val="0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833" w:type="dxa"/>
          </w:tcPr>
          <w:p w:rsidR="0059302F" w:rsidRPr="00B42DF6" w:rsidRDefault="0059302F" w:rsidP="00B42DF6">
            <w:pPr>
              <w:widowControl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Gerti skirti produktai, išskyrus nurodytus 3.1 ir 3.3 papunkčiuose</w:t>
            </w: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302F" w:rsidRPr="00922C61" w:rsidTr="002A4034">
        <w:tc>
          <w:tcPr>
            <w:tcW w:w="675" w:type="dxa"/>
          </w:tcPr>
          <w:p w:rsidR="0059302F" w:rsidRPr="00B42DF6" w:rsidRDefault="0059302F" w:rsidP="00B42DF6">
            <w:pPr>
              <w:widowControl w:val="0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3833" w:type="dxa"/>
          </w:tcPr>
          <w:p w:rsidR="0059302F" w:rsidRPr="00B42DF6" w:rsidRDefault="0059302F" w:rsidP="00B42DF6">
            <w:pPr>
              <w:widowControl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Sultys (vaisių ir (ar) daržovių)</w:t>
            </w:r>
          </w:p>
          <w:p w:rsidR="0059302F" w:rsidRPr="00B42DF6" w:rsidRDefault="0059302F" w:rsidP="00B42DF6">
            <w:pPr>
              <w:widowControl w:val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-</w:t>
            </w:r>
          </w:p>
        </w:tc>
      </w:tr>
      <w:tr w:rsidR="0059302F" w:rsidRPr="00922C61" w:rsidTr="002A4034">
        <w:tc>
          <w:tcPr>
            <w:tcW w:w="675" w:type="dxa"/>
          </w:tcPr>
          <w:p w:rsidR="0059302F" w:rsidRPr="00B42DF6" w:rsidRDefault="0059302F" w:rsidP="00B42DF6">
            <w:pPr>
              <w:widowControl w:val="0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8.2.</w:t>
            </w:r>
          </w:p>
        </w:tc>
        <w:tc>
          <w:tcPr>
            <w:tcW w:w="3833" w:type="dxa"/>
          </w:tcPr>
          <w:p w:rsidR="0059302F" w:rsidRPr="00B42DF6" w:rsidRDefault="0059302F" w:rsidP="00B42DF6">
            <w:pPr>
              <w:widowControl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Kiti gėrimai (sulčių gėrimai, nektarai, gaivieji gėrimai ir pan.)</w:t>
            </w: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5</w:t>
            </w:r>
          </w:p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-</w:t>
            </w:r>
          </w:p>
        </w:tc>
      </w:tr>
      <w:tr w:rsidR="0059302F" w:rsidRPr="00922C61" w:rsidTr="002A4034">
        <w:tc>
          <w:tcPr>
            <w:tcW w:w="675" w:type="dxa"/>
          </w:tcPr>
          <w:p w:rsidR="0059302F" w:rsidRPr="00B42DF6" w:rsidRDefault="0059302F" w:rsidP="00B42DF6">
            <w:pPr>
              <w:widowControl w:val="0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8.3</w:t>
            </w:r>
          </w:p>
        </w:tc>
        <w:tc>
          <w:tcPr>
            <w:tcW w:w="3833" w:type="dxa"/>
          </w:tcPr>
          <w:p w:rsidR="0059302F" w:rsidRPr="00B42DF6" w:rsidRDefault="0059302F" w:rsidP="00B42DF6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 xml:space="preserve">Maitinimo paslaugos teikėjo pagaminti </w:t>
            </w:r>
            <w:r w:rsidRPr="00B42DF6">
              <w:rPr>
                <w:sz w:val="22"/>
                <w:szCs w:val="22"/>
                <w:lang w:eastAsia="lt-LT"/>
              </w:rPr>
              <w:t xml:space="preserve">gėrimai </w:t>
            </w: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-</w:t>
            </w:r>
          </w:p>
        </w:tc>
      </w:tr>
      <w:tr w:rsidR="0059302F" w:rsidRPr="00922C61" w:rsidTr="002A4034">
        <w:tc>
          <w:tcPr>
            <w:tcW w:w="675" w:type="dxa"/>
          </w:tcPr>
          <w:p w:rsidR="0059302F" w:rsidRPr="00B42DF6" w:rsidRDefault="0059302F" w:rsidP="00B42DF6">
            <w:pPr>
              <w:widowControl w:val="0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833" w:type="dxa"/>
          </w:tcPr>
          <w:p w:rsidR="0059302F" w:rsidRPr="00B42DF6" w:rsidRDefault="0059302F" w:rsidP="00B42DF6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Kiti maisto produktai, nenurodyti 1‒8 punktuose, išskyrus vaisius</w:t>
            </w: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5" w:type="dxa"/>
          </w:tcPr>
          <w:p w:rsidR="0059302F" w:rsidRPr="00B42DF6" w:rsidRDefault="0059302F" w:rsidP="00B42DF6">
            <w:pPr>
              <w:widowControl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2DF6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59302F" w:rsidRPr="00B06D61" w:rsidRDefault="0059302F">
      <w:pPr>
        <w:widowControl w:val="0"/>
        <w:jc w:val="both"/>
        <w:rPr>
          <w:color w:val="000000"/>
          <w:sz w:val="8"/>
          <w:szCs w:val="8"/>
        </w:rPr>
      </w:pPr>
    </w:p>
    <w:p w:rsidR="0059302F" w:rsidRPr="00B42DF6" w:rsidRDefault="0059302F" w:rsidP="007A7738">
      <w:pPr>
        <w:widowControl w:val="0"/>
        <w:jc w:val="both"/>
        <w:rPr>
          <w:color w:val="000000"/>
          <w:sz w:val="22"/>
          <w:szCs w:val="22"/>
          <w:vertAlign w:val="superscript"/>
        </w:rPr>
      </w:pPr>
      <w:r w:rsidRPr="00B42DF6">
        <w:rPr>
          <w:color w:val="000000"/>
          <w:sz w:val="22"/>
          <w:szCs w:val="22"/>
          <w:vertAlign w:val="superscript"/>
        </w:rPr>
        <w:t xml:space="preserve">1 </w:t>
      </w:r>
      <w:r w:rsidRPr="00B42DF6">
        <w:rPr>
          <w:color w:val="000000"/>
          <w:sz w:val="22"/>
          <w:szCs w:val="22"/>
        </w:rPr>
        <w:t>Maisto produktams,</w:t>
      </w:r>
      <w:r w:rsidRPr="00B42DF6">
        <w:rPr>
          <w:color w:val="000000"/>
          <w:sz w:val="22"/>
          <w:szCs w:val="22"/>
          <w:vertAlign w:val="superscript"/>
        </w:rPr>
        <w:t xml:space="preserve"> </w:t>
      </w:r>
      <w:r w:rsidRPr="00B42DF6">
        <w:rPr>
          <w:sz w:val="22"/>
          <w:szCs w:val="22"/>
        </w:rPr>
        <w:t xml:space="preserve">atitinkantiems </w:t>
      </w:r>
      <w:r w:rsidRPr="00B42DF6">
        <w:rPr>
          <w:bCs/>
          <w:spacing w:val="5"/>
          <w:sz w:val="22"/>
          <w:szCs w:val="22"/>
          <w:lang w:eastAsia="sv-SE"/>
        </w:rPr>
        <w:t>maisto produktų ženklinimo simboliu</w:t>
      </w:r>
      <w:r w:rsidRPr="00B42DF6">
        <w:rPr>
          <w:sz w:val="22"/>
          <w:szCs w:val="22"/>
        </w:rPr>
        <w:t xml:space="preserve"> „Rakto skylutė“ kriterijus, šio priedo reikalavimai netaikomi.</w:t>
      </w:r>
    </w:p>
    <w:p w:rsidR="0059302F" w:rsidRDefault="0059302F" w:rsidP="007A7738">
      <w:pPr>
        <w:widowControl w:val="0"/>
        <w:jc w:val="both"/>
        <w:rPr>
          <w:color w:val="000000"/>
          <w:sz w:val="22"/>
          <w:szCs w:val="22"/>
        </w:rPr>
      </w:pPr>
      <w:r w:rsidRPr="00B42DF6">
        <w:rPr>
          <w:color w:val="000000"/>
          <w:sz w:val="22"/>
          <w:szCs w:val="22"/>
          <w:vertAlign w:val="superscript"/>
        </w:rPr>
        <w:t xml:space="preserve">2 </w:t>
      </w:r>
      <w:r w:rsidRPr="00B42DF6">
        <w:rPr>
          <w:color w:val="000000"/>
          <w:sz w:val="22"/>
          <w:szCs w:val="22"/>
        </w:rPr>
        <w:t>2019–2020 mokslo metais 9 g/100g (ml); 2020–2021 mokslo metais 8 g/100g (ml); 2021–2022 mokslo metais 7 g/100g</w:t>
      </w:r>
      <w:r w:rsidRPr="00B42DF6">
        <w:rPr>
          <w:color w:val="000000"/>
          <w:sz w:val="22"/>
          <w:szCs w:val="22"/>
          <w:vertAlign w:val="superscript"/>
        </w:rPr>
        <w:t xml:space="preserve"> </w:t>
      </w:r>
      <w:r w:rsidRPr="00B42DF6">
        <w:rPr>
          <w:color w:val="000000"/>
          <w:sz w:val="22"/>
          <w:szCs w:val="22"/>
        </w:rPr>
        <w:t>(ml); 2022–2023 mokslo metais 6 g/100g</w:t>
      </w:r>
      <w:r w:rsidRPr="00B42DF6">
        <w:rPr>
          <w:color w:val="000000"/>
          <w:sz w:val="22"/>
          <w:szCs w:val="22"/>
          <w:vertAlign w:val="superscript"/>
        </w:rPr>
        <w:t xml:space="preserve"> </w:t>
      </w:r>
      <w:r w:rsidRPr="00B42DF6">
        <w:rPr>
          <w:color w:val="000000"/>
          <w:sz w:val="22"/>
          <w:szCs w:val="22"/>
        </w:rPr>
        <w:t>(ml); 2023-2024 ir vėlesniais mokslo metais 5 g/100 g (ml).</w:t>
      </w:r>
    </w:p>
    <w:p w:rsidR="0059302F" w:rsidRDefault="0059302F" w:rsidP="00B42DF6">
      <w:pPr>
        <w:widowControl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</w:t>
      </w:r>
    </w:p>
    <w:sectPr w:rsidR="0059302F" w:rsidSect="00B42D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567" w:bottom="719" w:left="1701" w:header="567" w:footer="284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02F" w:rsidRDefault="0059302F">
      <w:r>
        <w:separator/>
      </w:r>
    </w:p>
  </w:endnote>
  <w:endnote w:type="continuationSeparator" w:id="0">
    <w:p w:rsidR="0059302F" w:rsidRDefault="00593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02F" w:rsidRDefault="0059302F">
    <w:pPr>
      <w:tabs>
        <w:tab w:val="center" w:pos="4320"/>
        <w:tab w:val="right" w:pos="864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02F" w:rsidRDefault="0059302F">
    <w:pPr>
      <w:tabs>
        <w:tab w:val="center" w:pos="4320"/>
        <w:tab w:val="right" w:pos="864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02F" w:rsidRDefault="0059302F">
    <w:pPr>
      <w:tabs>
        <w:tab w:val="center" w:pos="4320"/>
        <w:tab w:val="right" w:pos="86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02F" w:rsidRDefault="0059302F">
      <w:r>
        <w:separator/>
      </w:r>
    </w:p>
  </w:footnote>
  <w:footnote w:type="continuationSeparator" w:id="0">
    <w:p w:rsidR="0059302F" w:rsidRDefault="00593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02F" w:rsidRDefault="0059302F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02F" w:rsidRDefault="0059302F">
    <w:pPr>
      <w:pStyle w:val="Header"/>
      <w:jc w:val="center"/>
    </w:pPr>
    <w:fldSimple w:instr="PAGE   \* MERGEFORMAT">
      <w:r w:rsidRPr="00B42DF6">
        <w:rPr>
          <w:noProof/>
          <w:lang w:val="lt-LT"/>
        </w:rPr>
        <w:t>2</w:t>
      </w:r>
    </w:fldSimple>
  </w:p>
  <w:p w:rsidR="0059302F" w:rsidRDefault="0059302F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02F" w:rsidRDefault="0059302F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8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886"/>
    <w:rsid w:val="00007277"/>
    <w:rsid w:val="000170B5"/>
    <w:rsid w:val="00053B89"/>
    <w:rsid w:val="00063DE3"/>
    <w:rsid w:val="00064B77"/>
    <w:rsid w:val="00066848"/>
    <w:rsid w:val="00072F34"/>
    <w:rsid w:val="000A2A62"/>
    <w:rsid w:val="000D17A5"/>
    <w:rsid w:val="000D1EEE"/>
    <w:rsid w:val="000D2C40"/>
    <w:rsid w:val="000D48B3"/>
    <w:rsid w:val="000E7DA4"/>
    <w:rsid w:val="000F7482"/>
    <w:rsid w:val="00100623"/>
    <w:rsid w:val="00100AAD"/>
    <w:rsid w:val="0010142E"/>
    <w:rsid w:val="001029CD"/>
    <w:rsid w:val="001064EB"/>
    <w:rsid w:val="00107BFC"/>
    <w:rsid w:val="001233EB"/>
    <w:rsid w:val="00135A76"/>
    <w:rsid w:val="00135C0D"/>
    <w:rsid w:val="0015314F"/>
    <w:rsid w:val="00174A92"/>
    <w:rsid w:val="001973E9"/>
    <w:rsid w:val="001A4FF9"/>
    <w:rsid w:val="001D10A1"/>
    <w:rsid w:val="001D7145"/>
    <w:rsid w:val="001E3F0B"/>
    <w:rsid w:val="001F0D80"/>
    <w:rsid w:val="00213845"/>
    <w:rsid w:val="00250C9B"/>
    <w:rsid w:val="0027131C"/>
    <w:rsid w:val="00272318"/>
    <w:rsid w:val="002857E1"/>
    <w:rsid w:val="00286085"/>
    <w:rsid w:val="00293A79"/>
    <w:rsid w:val="002A4034"/>
    <w:rsid w:val="002B1444"/>
    <w:rsid w:val="002C0886"/>
    <w:rsid w:val="002C1025"/>
    <w:rsid w:val="002C754C"/>
    <w:rsid w:val="002D52DD"/>
    <w:rsid w:val="002E1A89"/>
    <w:rsid w:val="002E20A5"/>
    <w:rsid w:val="002E7E9B"/>
    <w:rsid w:val="002F0CE2"/>
    <w:rsid w:val="002F1F2E"/>
    <w:rsid w:val="002F6B95"/>
    <w:rsid w:val="00300BAB"/>
    <w:rsid w:val="00347222"/>
    <w:rsid w:val="00353F09"/>
    <w:rsid w:val="003650B0"/>
    <w:rsid w:val="00367E3F"/>
    <w:rsid w:val="003772EB"/>
    <w:rsid w:val="003873C9"/>
    <w:rsid w:val="0039473C"/>
    <w:rsid w:val="003A4501"/>
    <w:rsid w:val="003B1357"/>
    <w:rsid w:val="003B55E8"/>
    <w:rsid w:val="003D3100"/>
    <w:rsid w:val="003D5F12"/>
    <w:rsid w:val="003D6697"/>
    <w:rsid w:val="003D76AF"/>
    <w:rsid w:val="003E3B40"/>
    <w:rsid w:val="003F30F9"/>
    <w:rsid w:val="00400ED6"/>
    <w:rsid w:val="00402E44"/>
    <w:rsid w:val="00406631"/>
    <w:rsid w:val="00406C2B"/>
    <w:rsid w:val="00412596"/>
    <w:rsid w:val="00425819"/>
    <w:rsid w:val="004318AD"/>
    <w:rsid w:val="00435350"/>
    <w:rsid w:val="00440DDF"/>
    <w:rsid w:val="0044259D"/>
    <w:rsid w:val="00444F6A"/>
    <w:rsid w:val="004526C0"/>
    <w:rsid w:val="00464E78"/>
    <w:rsid w:val="00471F81"/>
    <w:rsid w:val="00476029"/>
    <w:rsid w:val="00483F13"/>
    <w:rsid w:val="00494BE5"/>
    <w:rsid w:val="004A114B"/>
    <w:rsid w:val="004A749B"/>
    <w:rsid w:val="004B2825"/>
    <w:rsid w:val="004B523D"/>
    <w:rsid w:val="004B6662"/>
    <w:rsid w:val="004C02FF"/>
    <w:rsid w:val="004E547D"/>
    <w:rsid w:val="004F369E"/>
    <w:rsid w:val="00504F22"/>
    <w:rsid w:val="005102AC"/>
    <w:rsid w:val="00512144"/>
    <w:rsid w:val="00515085"/>
    <w:rsid w:val="00515AF1"/>
    <w:rsid w:val="00535F21"/>
    <w:rsid w:val="005414A3"/>
    <w:rsid w:val="005529F4"/>
    <w:rsid w:val="00573F53"/>
    <w:rsid w:val="00581813"/>
    <w:rsid w:val="0058272A"/>
    <w:rsid w:val="0059302F"/>
    <w:rsid w:val="005B1648"/>
    <w:rsid w:val="005B5A28"/>
    <w:rsid w:val="005C4E50"/>
    <w:rsid w:val="005C5749"/>
    <w:rsid w:val="005E61AB"/>
    <w:rsid w:val="005F2F7A"/>
    <w:rsid w:val="00601509"/>
    <w:rsid w:val="00607F8C"/>
    <w:rsid w:val="00610AC9"/>
    <w:rsid w:val="00622063"/>
    <w:rsid w:val="00631CB4"/>
    <w:rsid w:val="00634F32"/>
    <w:rsid w:val="006419A8"/>
    <w:rsid w:val="006529BB"/>
    <w:rsid w:val="006552B1"/>
    <w:rsid w:val="006802CF"/>
    <w:rsid w:val="006843CF"/>
    <w:rsid w:val="006B4F0C"/>
    <w:rsid w:val="006C0CFF"/>
    <w:rsid w:val="006C0DBA"/>
    <w:rsid w:val="006C0ECB"/>
    <w:rsid w:val="006D5AAC"/>
    <w:rsid w:val="006E5730"/>
    <w:rsid w:val="0070227E"/>
    <w:rsid w:val="00726F10"/>
    <w:rsid w:val="00730793"/>
    <w:rsid w:val="00736DB1"/>
    <w:rsid w:val="0074613B"/>
    <w:rsid w:val="007551AA"/>
    <w:rsid w:val="00756124"/>
    <w:rsid w:val="00762573"/>
    <w:rsid w:val="007741E7"/>
    <w:rsid w:val="00774737"/>
    <w:rsid w:val="00777093"/>
    <w:rsid w:val="00781B9C"/>
    <w:rsid w:val="007A0FB9"/>
    <w:rsid w:val="007A22F0"/>
    <w:rsid w:val="007A59CC"/>
    <w:rsid w:val="007A5A18"/>
    <w:rsid w:val="007A7738"/>
    <w:rsid w:val="007A7AFE"/>
    <w:rsid w:val="007D39D1"/>
    <w:rsid w:val="007E50D7"/>
    <w:rsid w:val="007F2F48"/>
    <w:rsid w:val="0081107A"/>
    <w:rsid w:val="00811C1E"/>
    <w:rsid w:val="00835CC0"/>
    <w:rsid w:val="008404D8"/>
    <w:rsid w:val="00842D13"/>
    <w:rsid w:val="008500EE"/>
    <w:rsid w:val="00851760"/>
    <w:rsid w:val="00853E0B"/>
    <w:rsid w:val="008563B1"/>
    <w:rsid w:val="008617F8"/>
    <w:rsid w:val="00864244"/>
    <w:rsid w:val="00871D0B"/>
    <w:rsid w:val="008733F0"/>
    <w:rsid w:val="0088086C"/>
    <w:rsid w:val="0088121D"/>
    <w:rsid w:val="008C1910"/>
    <w:rsid w:val="008C7415"/>
    <w:rsid w:val="008D598A"/>
    <w:rsid w:val="008D6E07"/>
    <w:rsid w:val="008E011F"/>
    <w:rsid w:val="008E08DD"/>
    <w:rsid w:val="008E0E50"/>
    <w:rsid w:val="008F38D6"/>
    <w:rsid w:val="008F7316"/>
    <w:rsid w:val="00902149"/>
    <w:rsid w:val="00903CA7"/>
    <w:rsid w:val="009127F0"/>
    <w:rsid w:val="00920641"/>
    <w:rsid w:val="00922C61"/>
    <w:rsid w:val="009272B5"/>
    <w:rsid w:val="009277C6"/>
    <w:rsid w:val="009305FF"/>
    <w:rsid w:val="00935B94"/>
    <w:rsid w:val="00955950"/>
    <w:rsid w:val="00974219"/>
    <w:rsid w:val="009772E1"/>
    <w:rsid w:val="009821E2"/>
    <w:rsid w:val="009826B1"/>
    <w:rsid w:val="00987337"/>
    <w:rsid w:val="00994EC1"/>
    <w:rsid w:val="009C022A"/>
    <w:rsid w:val="009D7690"/>
    <w:rsid w:val="009E53F6"/>
    <w:rsid w:val="009F0F78"/>
    <w:rsid w:val="009F40B0"/>
    <w:rsid w:val="00A1354B"/>
    <w:rsid w:val="00A17A8F"/>
    <w:rsid w:val="00A21A80"/>
    <w:rsid w:val="00A400CB"/>
    <w:rsid w:val="00A41020"/>
    <w:rsid w:val="00A5290D"/>
    <w:rsid w:val="00A62066"/>
    <w:rsid w:val="00A844D4"/>
    <w:rsid w:val="00A87F9D"/>
    <w:rsid w:val="00AA11D2"/>
    <w:rsid w:val="00AB0770"/>
    <w:rsid w:val="00AB0DF9"/>
    <w:rsid w:val="00AD166B"/>
    <w:rsid w:val="00AD1AB2"/>
    <w:rsid w:val="00AF4C29"/>
    <w:rsid w:val="00AF7FC7"/>
    <w:rsid w:val="00B03FE6"/>
    <w:rsid w:val="00B06D61"/>
    <w:rsid w:val="00B07177"/>
    <w:rsid w:val="00B14F7F"/>
    <w:rsid w:val="00B20D7A"/>
    <w:rsid w:val="00B2182C"/>
    <w:rsid w:val="00B25233"/>
    <w:rsid w:val="00B25BE0"/>
    <w:rsid w:val="00B30277"/>
    <w:rsid w:val="00B34458"/>
    <w:rsid w:val="00B4202A"/>
    <w:rsid w:val="00B42DF6"/>
    <w:rsid w:val="00B56A1E"/>
    <w:rsid w:val="00B6111D"/>
    <w:rsid w:val="00B670AB"/>
    <w:rsid w:val="00B67340"/>
    <w:rsid w:val="00B74C8B"/>
    <w:rsid w:val="00B76962"/>
    <w:rsid w:val="00B80F16"/>
    <w:rsid w:val="00B8621D"/>
    <w:rsid w:val="00B945F9"/>
    <w:rsid w:val="00BA5620"/>
    <w:rsid w:val="00BD11A1"/>
    <w:rsid w:val="00BD5846"/>
    <w:rsid w:val="00BD74C0"/>
    <w:rsid w:val="00BF64F8"/>
    <w:rsid w:val="00C03FB3"/>
    <w:rsid w:val="00C206C5"/>
    <w:rsid w:val="00C27AE0"/>
    <w:rsid w:val="00C31CB0"/>
    <w:rsid w:val="00C32FF4"/>
    <w:rsid w:val="00C33FDD"/>
    <w:rsid w:val="00C5327F"/>
    <w:rsid w:val="00C53A52"/>
    <w:rsid w:val="00C61FAB"/>
    <w:rsid w:val="00C70E6A"/>
    <w:rsid w:val="00C74666"/>
    <w:rsid w:val="00C85B90"/>
    <w:rsid w:val="00CA7FB7"/>
    <w:rsid w:val="00CB1631"/>
    <w:rsid w:val="00CC5A96"/>
    <w:rsid w:val="00CE3CFB"/>
    <w:rsid w:val="00D2026C"/>
    <w:rsid w:val="00D23F75"/>
    <w:rsid w:val="00D37A57"/>
    <w:rsid w:val="00D66131"/>
    <w:rsid w:val="00D80C23"/>
    <w:rsid w:val="00D8336F"/>
    <w:rsid w:val="00D858DE"/>
    <w:rsid w:val="00D96063"/>
    <w:rsid w:val="00DA0579"/>
    <w:rsid w:val="00DA2E49"/>
    <w:rsid w:val="00DB39F1"/>
    <w:rsid w:val="00DB5FC4"/>
    <w:rsid w:val="00DD3E18"/>
    <w:rsid w:val="00E101D4"/>
    <w:rsid w:val="00E16368"/>
    <w:rsid w:val="00E20867"/>
    <w:rsid w:val="00E21B92"/>
    <w:rsid w:val="00E235C7"/>
    <w:rsid w:val="00E50361"/>
    <w:rsid w:val="00E54E6E"/>
    <w:rsid w:val="00E55CE6"/>
    <w:rsid w:val="00E62C10"/>
    <w:rsid w:val="00EA54F7"/>
    <w:rsid w:val="00EA72F7"/>
    <w:rsid w:val="00EB05E5"/>
    <w:rsid w:val="00EB4716"/>
    <w:rsid w:val="00EB5748"/>
    <w:rsid w:val="00EB6BB5"/>
    <w:rsid w:val="00EE273A"/>
    <w:rsid w:val="00EE6F67"/>
    <w:rsid w:val="00F21835"/>
    <w:rsid w:val="00F32D7E"/>
    <w:rsid w:val="00F44F24"/>
    <w:rsid w:val="00F46F01"/>
    <w:rsid w:val="00F55A5A"/>
    <w:rsid w:val="00F60839"/>
    <w:rsid w:val="00F618E6"/>
    <w:rsid w:val="00F6474C"/>
    <w:rsid w:val="00F6637F"/>
    <w:rsid w:val="00F718FE"/>
    <w:rsid w:val="00F75B45"/>
    <w:rsid w:val="00FA58B0"/>
    <w:rsid w:val="00FB48E2"/>
    <w:rsid w:val="00FD648E"/>
    <w:rsid w:val="00FD7D6A"/>
    <w:rsid w:val="00FE34A5"/>
    <w:rsid w:val="00FF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uiPriority="35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3F"/>
    <w:rPr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4219"/>
    <w:pPr>
      <w:tabs>
        <w:tab w:val="center" w:pos="4819"/>
        <w:tab w:val="right" w:pos="9638"/>
      </w:tabs>
    </w:pPr>
    <w:rPr>
      <w:sz w:val="20"/>
      <w:szCs w:val="24"/>
      <w:lang w:val="en-GB" w:eastAsia="lt-L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4219"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F2F7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F7A"/>
    <w:rPr>
      <w:rFonts w:ascii="Segoe UI" w:hAnsi="Segoe UI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1126</Words>
  <Characters>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MINISTRO</dc:title>
  <dc:subject/>
  <dc:creator>Rima</dc:creator>
  <cp:keywords/>
  <dc:description/>
  <cp:lastModifiedBy>User</cp:lastModifiedBy>
  <cp:revision>3</cp:revision>
  <cp:lastPrinted>2018-01-22T14:52:00Z</cp:lastPrinted>
  <dcterms:created xsi:type="dcterms:W3CDTF">2018-04-24T06:00:00Z</dcterms:created>
  <dcterms:modified xsi:type="dcterms:W3CDTF">2018-04-24T10:59:00Z</dcterms:modified>
</cp:coreProperties>
</file>