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16" w:rsidRPr="00484538" w:rsidRDefault="00625316" w:rsidP="006B4F0C">
      <w:pPr>
        <w:widowControl w:val="0"/>
        <w:suppressAutoHyphens/>
        <w:ind w:left="3894"/>
        <w:rPr>
          <w:color w:val="000000"/>
          <w:sz w:val="22"/>
          <w:szCs w:val="22"/>
        </w:rPr>
      </w:pPr>
      <w:bookmarkStart w:id="0" w:name="_GoBack"/>
      <w:bookmarkEnd w:id="0"/>
      <w:r w:rsidRPr="00484538">
        <w:rPr>
          <w:color w:val="000000"/>
          <w:sz w:val="22"/>
          <w:szCs w:val="22"/>
        </w:rPr>
        <w:t xml:space="preserve">     PATVIRTINTA</w:t>
      </w:r>
    </w:p>
    <w:p w:rsidR="00625316" w:rsidRPr="00484538" w:rsidRDefault="00625316" w:rsidP="006B4F0C">
      <w:pPr>
        <w:widowControl w:val="0"/>
        <w:suppressAutoHyphens/>
        <w:ind w:left="3237" w:firstLine="657"/>
        <w:rPr>
          <w:color w:val="000000"/>
          <w:sz w:val="22"/>
          <w:szCs w:val="22"/>
        </w:rPr>
      </w:pPr>
      <w:r w:rsidRPr="00484538">
        <w:rPr>
          <w:color w:val="000000"/>
          <w:sz w:val="22"/>
          <w:szCs w:val="22"/>
        </w:rPr>
        <w:t xml:space="preserve">     Lietuvos Respublikos sveikatos apsaugos ministro </w:t>
      </w:r>
    </w:p>
    <w:p w:rsidR="00625316" w:rsidRPr="00484538" w:rsidRDefault="00625316" w:rsidP="006B4F0C">
      <w:pPr>
        <w:widowControl w:val="0"/>
        <w:suppressAutoHyphens/>
        <w:ind w:left="2596" w:firstLine="1298"/>
        <w:rPr>
          <w:color w:val="000000"/>
          <w:sz w:val="22"/>
          <w:szCs w:val="22"/>
        </w:rPr>
      </w:pPr>
      <w:r w:rsidRPr="00484538">
        <w:rPr>
          <w:color w:val="000000"/>
          <w:sz w:val="22"/>
          <w:szCs w:val="22"/>
        </w:rPr>
        <w:t xml:space="preserve">     2011 m. lapkričio 11 d. įsakymu Nr. V-964</w:t>
      </w:r>
    </w:p>
    <w:p w:rsidR="00625316" w:rsidRPr="00484538" w:rsidRDefault="00625316" w:rsidP="006B4F0C">
      <w:pPr>
        <w:widowControl w:val="0"/>
        <w:suppressAutoHyphens/>
        <w:ind w:left="2596" w:firstLine="1298"/>
        <w:rPr>
          <w:color w:val="000000"/>
          <w:sz w:val="22"/>
          <w:szCs w:val="22"/>
        </w:rPr>
      </w:pPr>
      <w:r w:rsidRPr="00484538">
        <w:rPr>
          <w:color w:val="000000"/>
          <w:sz w:val="22"/>
          <w:szCs w:val="22"/>
        </w:rPr>
        <w:t xml:space="preserve">     (Lietuvos Respublikos sveikatos apsaugos ministro</w:t>
      </w:r>
    </w:p>
    <w:p w:rsidR="00625316" w:rsidRDefault="00625316" w:rsidP="00ED5345">
      <w:pPr>
        <w:widowControl w:val="0"/>
        <w:suppressAutoHyphens/>
        <w:ind w:left="2596" w:firstLine="1298"/>
        <w:rPr>
          <w:color w:val="000000"/>
          <w:sz w:val="22"/>
          <w:szCs w:val="22"/>
        </w:rPr>
      </w:pPr>
      <w:r w:rsidRPr="00484538">
        <w:rPr>
          <w:color w:val="000000"/>
          <w:sz w:val="22"/>
          <w:szCs w:val="22"/>
        </w:rPr>
        <w:t xml:space="preserve">     2018 m. balandžio 10 d. įsakymo Nr. V-394</w:t>
      </w:r>
      <w:r>
        <w:rPr>
          <w:color w:val="000000"/>
          <w:sz w:val="22"/>
          <w:szCs w:val="22"/>
        </w:rPr>
        <w:t xml:space="preserve"> </w:t>
      </w:r>
      <w:r w:rsidRPr="00484538">
        <w:rPr>
          <w:color w:val="000000"/>
          <w:sz w:val="22"/>
          <w:szCs w:val="22"/>
        </w:rPr>
        <w:t>redakcija</w:t>
      </w:r>
    </w:p>
    <w:p w:rsidR="00625316" w:rsidRPr="00484538" w:rsidRDefault="00625316" w:rsidP="00ED5345">
      <w:pPr>
        <w:widowControl w:val="0"/>
        <w:suppressAutoHyphens/>
        <w:ind w:left="2596" w:firstLine="1298"/>
        <w:rPr>
          <w:color w:val="000000"/>
          <w:sz w:val="22"/>
          <w:szCs w:val="22"/>
        </w:rPr>
      </w:pPr>
    </w:p>
    <w:p w:rsidR="00625316" w:rsidRPr="00853E0B" w:rsidRDefault="00625316">
      <w:pPr>
        <w:widowControl w:val="0"/>
        <w:suppressAutoHyphens/>
        <w:jc w:val="center"/>
        <w:rPr>
          <w:b/>
          <w:bCs/>
          <w:caps/>
          <w:color w:val="000000"/>
        </w:rPr>
      </w:pPr>
      <w:r w:rsidRPr="00853E0B">
        <w:rPr>
          <w:b/>
          <w:bCs/>
          <w:caps/>
          <w:color w:val="000000"/>
        </w:rPr>
        <w:t>VAIKŲ MAITINIMO ORGANIZAVIMO TVARKOS APRAŠAS</w:t>
      </w:r>
    </w:p>
    <w:p w:rsidR="00625316" w:rsidRPr="00853E0B" w:rsidRDefault="00625316">
      <w:pPr>
        <w:widowControl w:val="0"/>
        <w:suppressAutoHyphens/>
        <w:jc w:val="both"/>
        <w:rPr>
          <w:color w:val="000000"/>
        </w:rPr>
      </w:pPr>
    </w:p>
    <w:p w:rsidR="00625316" w:rsidRPr="00853E0B" w:rsidRDefault="00625316">
      <w:pPr>
        <w:widowControl w:val="0"/>
        <w:suppressAutoHyphens/>
        <w:jc w:val="center"/>
        <w:rPr>
          <w:b/>
          <w:bCs/>
          <w:caps/>
          <w:color w:val="000000"/>
        </w:rPr>
      </w:pPr>
      <w:r w:rsidRPr="00853E0B">
        <w:rPr>
          <w:b/>
          <w:bCs/>
          <w:caps/>
          <w:color w:val="000000"/>
        </w:rPr>
        <w:t xml:space="preserve">I skyrius </w:t>
      </w:r>
    </w:p>
    <w:p w:rsidR="00625316" w:rsidRPr="00853E0B" w:rsidRDefault="00625316" w:rsidP="00484538">
      <w:pPr>
        <w:widowControl w:val="0"/>
        <w:suppressAutoHyphens/>
        <w:spacing w:after="120"/>
        <w:jc w:val="center"/>
        <w:rPr>
          <w:b/>
          <w:bCs/>
          <w:caps/>
          <w:color w:val="000000"/>
        </w:rPr>
      </w:pPr>
      <w:r w:rsidRPr="00853E0B">
        <w:rPr>
          <w:b/>
          <w:bCs/>
          <w:caps/>
          <w:color w:val="000000"/>
        </w:rPr>
        <w:t>BENDROSIOS NUOSTATOS</w:t>
      </w:r>
    </w:p>
    <w:p w:rsidR="00625316" w:rsidRPr="00853E0B" w:rsidRDefault="00625316" w:rsidP="00476029">
      <w:pPr>
        <w:suppressAutoHyphens/>
        <w:ind w:firstLine="851"/>
        <w:jc w:val="both"/>
        <w:textAlignment w:val="center"/>
        <w:rPr>
          <w:color w:val="000000"/>
        </w:rPr>
      </w:pPr>
      <w:r w:rsidRPr="00853E0B">
        <w:rPr>
          <w:color w:val="000000"/>
          <w:szCs w:val="24"/>
        </w:rPr>
        <w:t xml:space="preserve">1. </w:t>
      </w:r>
      <w:r>
        <w:rPr>
          <w:color w:val="000000"/>
          <w:szCs w:val="24"/>
        </w:rPr>
        <w:t>Vaikų m</w:t>
      </w:r>
      <w:r w:rsidRPr="00853E0B">
        <w:rPr>
          <w:color w:val="000000"/>
          <w:szCs w:val="24"/>
        </w:rPr>
        <w:t xml:space="preserve">aitinimo organizavimo tvarkos aprašas (toliau – Tvarkos aprašas) nustato vaikų maitinimo, </w:t>
      </w:r>
      <w:bookmarkStart w:id="1" w:name="_Hlk487640923"/>
      <w:r w:rsidRPr="00853E0B">
        <w:rPr>
          <w:color w:val="000000"/>
          <w:szCs w:val="24"/>
        </w:rPr>
        <w:t>vykdomo ikimokyklin</w:t>
      </w:r>
      <w:r>
        <w:rPr>
          <w:color w:val="000000"/>
          <w:szCs w:val="24"/>
        </w:rPr>
        <w:t>io, priešmokyklinio ir bendrojo ugdymo programas vykdančiose įstaigose</w:t>
      </w:r>
      <w:r w:rsidRPr="00853E0B">
        <w:rPr>
          <w:color w:val="000000"/>
          <w:szCs w:val="24"/>
        </w:rPr>
        <w:t xml:space="preserve"> </w:t>
      </w:r>
      <w:bookmarkEnd w:id="1"/>
      <w:r w:rsidRPr="00853E0B">
        <w:rPr>
          <w:color w:val="000000"/>
          <w:szCs w:val="24"/>
        </w:rPr>
        <w:t xml:space="preserve">(toliau – mokyklos), vaikų poilsio </w:t>
      </w:r>
      <w:r w:rsidRPr="0071118E">
        <w:rPr>
          <w:color w:val="000000"/>
          <w:szCs w:val="24"/>
        </w:rPr>
        <w:t>stovyklose,</w:t>
      </w:r>
      <w:r>
        <w:rPr>
          <w:color w:val="000000"/>
          <w:szCs w:val="24"/>
        </w:rPr>
        <w:t xml:space="preserve"> </w:t>
      </w:r>
      <w:r w:rsidRPr="0071118E">
        <w:rPr>
          <w:szCs w:val="24"/>
        </w:rPr>
        <w:t xml:space="preserve">teikiančiose </w:t>
      </w:r>
      <w:r w:rsidRPr="0071118E">
        <w:t>apgyvendinimo paslaugas</w:t>
      </w:r>
      <w:r w:rsidRPr="0071118E">
        <w:rPr>
          <w:color w:val="000000"/>
          <w:szCs w:val="24"/>
        </w:rPr>
        <w:t xml:space="preserve"> </w:t>
      </w:r>
      <w:r w:rsidRPr="00853E0B">
        <w:rPr>
          <w:color w:val="000000"/>
          <w:szCs w:val="24"/>
        </w:rPr>
        <w:t>(toliau –</w:t>
      </w:r>
      <w:r>
        <w:rPr>
          <w:color w:val="000000"/>
          <w:szCs w:val="24"/>
        </w:rPr>
        <w:t xml:space="preserve"> poilsio stovyklos</w:t>
      </w:r>
      <w:r w:rsidRPr="00853E0B">
        <w:rPr>
          <w:color w:val="000000"/>
          <w:szCs w:val="24"/>
        </w:rPr>
        <w:t xml:space="preserve">), </w:t>
      </w:r>
      <w:r w:rsidRPr="003F133F">
        <w:rPr>
          <w:color w:val="000000"/>
          <w:szCs w:val="24"/>
        </w:rPr>
        <w:t>vaikų stacionariose socialinių paslaugų įstaigose (toliau –</w:t>
      </w:r>
      <w:r>
        <w:rPr>
          <w:color w:val="000000"/>
          <w:szCs w:val="24"/>
        </w:rPr>
        <w:t xml:space="preserve"> </w:t>
      </w:r>
      <w:r w:rsidRPr="003F133F">
        <w:rPr>
          <w:color w:val="000000"/>
          <w:szCs w:val="24"/>
        </w:rPr>
        <w:t xml:space="preserve">socialinės globos </w:t>
      </w:r>
      <w:r>
        <w:rPr>
          <w:color w:val="000000"/>
          <w:szCs w:val="24"/>
        </w:rPr>
        <w:t>namai</w:t>
      </w:r>
      <w:r w:rsidRPr="003F133F">
        <w:rPr>
          <w:color w:val="000000"/>
          <w:szCs w:val="24"/>
        </w:rPr>
        <w:t>), reikalavimus</w:t>
      </w:r>
      <w:r w:rsidRPr="00853E0B">
        <w:rPr>
          <w:color w:val="000000"/>
          <w:szCs w:val="24"/>
        </w:rPr>
        <w:t>.</w:t>
      </w:r>
      <w:r w:rsidRPr="00853E0B">
        <w:t xml:space="preserve"> </w:t>
      </w:r>
    </w:p>
    <w:p w:rsidR="00625316" w:rsidRPr="00853E0B" w:rsidRDefault="00625316" w:rsidP="00476029">
      <w:pPr>
        <w:ind w:firstLine="851"/>
        <w:jc w:val="both"/>
        <w:rPr>
          <w:color w:val="000000"/>
        </w:rPr>
      </w:pPr>
      <w:r w:rsidRPr="00853E0B">
        <w:rPr>
          <w:szCs w:val="24"/>
          <w:lang w:eastAsia="lt-LT"/>
        </w:rPr>
        <w:t xml:space="preserve">2. </w:t>
      </w:r>
      <w:bookmarkStart w:id="2" w:name="_Hlk487641209"/>
      <w:r>
        <w:rPr>
          <w:szCs w:val="24"/>
          <w:lang w:eastAsia="lt-LT"/>
        </w:rPr>
        <w:t xml:space="preserve">Įstaigų, vykdančių pirminio </w:t>
      </w:r>
      <w:r w:rsidRPr="00853E0B">
        <w:rPr>
          <w:szCs w:val="24"/>
          <w:lang w:eastAsia="lt-LT"/>
        </w:rPr>
        <w:t xml:space="preserve">profesinio mokymo </w:t>
      </w:r>
      <w:r>
        <w:rPr>
          <w:szCs w:val="24"/>
          <w:lang w:eastAsia="lt-LT"/>
        </w:rPr>
        <w:t>programas</w:t>
      </w:r>
      <w:r w:rsidRPr="00853E0B">
        <w:rPr>
          <w:szCs w:val="24"/>
          <w:lang w:eastAsia="lt-LT"/>
        </w:rPr>
        <w:t xml:space="preserve">, </w:t>
      </w:r>
      <w:r>
        <w:rPr>
          <w:szCs w:val="24"/>
          <w:lang w:eastAsia="lt-LT"/>
        </w:rPr>
        <w:t xml:space="preserve">taip pat įstaigų, vykdančių kitas </w:t>
      </w:r>
      <w:r w:rsidRPr="00853E0B">
        <w:rPr>
          <w:szCs w:val="24"/>
          <w:lang w:eastAsia="lt-LT"/>
        </w:rPr>
        <w:t xml:space="preserve">neformaliojo vaikų švietimo </w:t>
      </w:r>
      <w:r>
        <w:rPr>
          <w:szCs w:val="24"/>
          <w:lang w:eastAsia="lt-LT"/>
        </w:rPr>
        <w:t>programas, dalininko (</w:t>
      </w:r>
      <w:r w:rsidRPr="00853E0B">
        <w:rPr>
          <w:szCs w:val="24"/>
          <w:lang w:eastAsia="lt-LT"/>
        </w:rPr>
        <w:t>savininko</w:t>
      </w:r>
      <w:r>
        <w:rPr>
          <w:szCs w:val="24"/>
          <w:lang w:eastAsia="lt-LT"/>
        </w:rPr>
        <w:t>)</w:t>
      </w:r>
      <w:r w:rsidRPr="00853E0B">
        <w:rPr>
          <w:szCs w:val="24"/>
          <w:lang w:eastAsia="lt-LT"/>
        </w:rPr>
        <w:t xml:space="preserve"> teises ir pareigas įgyvendinanti institucija</w:t>
      </w:r>
      <w:r>
        <w:rPr>
          <w:szCs w:val="24"/>
          <w:lang w:eastAsia="lt-LT"/>
        </w:rPr>
        <w:t xml:space="preserve"> (-os)</w:t>
      </w:r>
      <w:r w:rsidRPr="00853E0B">
        <w:rPr>
          <w:szCs w:val="24"/>
          <w:lang w:eastAsia="lt-LT"/>
        </w:rPr>
        <w:t xml:space="preserve"> ar </w:t>
      </w:r>
      <w:r>
        <w:rPr>
          <w:szCs w:val="24"/>
          <w:lang w:eastAsia="lt-LT"/>
        </w:rPr>
        <w:t>dalininkai (</w:t>
      </w:r>
      <w:r w:rsidRPr="00853E0B">
        <w:rPr>
          <w:szCs w:val="24"/>
          <w:lang w:eastAsia="lt-LT"/>
        </w:rPr>
        <w:t>savininkas</w:t>
      </w:r>
      <w:r>
        <w:rPr>
          <w:szCs w:val="24"/>
          <w:lang w:eastAsia="lt-LT"/>
        </w:rPr>
        <w:t>)</w:t>
      </w:r>
      <w:r w:rsidRPr="00853E0B">
        <w:rPr>
          <w:szCs w:val="24"/>
          <w:lang w:eastAsia="lt-LT"/>
        </w:rPr>
        <w:t xml:space="preserve"> </w:t>
      </w:r>
      <w:r>
        <w:rPr>
          <w:szCs w:val="24"/>
          <w:lang w:eastAsia="lt-LT"/>
        </w:rPr>
        <w:t xml:space="preserve">(toliau – savininkas) </w:t>
      </w:r>
      <w:r w:rsidRPr="00853E0B">
        <w:rPr>
          <w:szCs w:val="24"/>
          <w:lang w:eastAsia="lt-LT"/>
        </w:rPr>
        <w:t xml:space="preserve">sprendžia savarankiškai </w:t>
      </w:r>
      <w:r>
        <w:rPr>
          <w:szCs w:val="24"/>
          <w:lang w:eastAsia="lt-LT"/>
        </w:rPr>
        <w:t>d</w:t>
      </w:r>
      <w:r w:rsidRPr="00853E0B">
        <w:rPr>
          <w:szCs w:val="24"/>
          <w:lang w:eastAsia="lt-LT"/>
        </w:rPr>
        <w:t xml:space="preserve">ėl maitinimo organizavimo pagal Tvarkos aprašą ir apie sprendimą </w:t>
      </w:r>
      <w:r>
        <w:rPr>
          <w:szCs w:val="24"/>
          <w:lang w:eastAsia="lt-LT"/>
        </w:rPr>
        <w:t xml:space="preserve">raštu </w:t>
      </w:r>
      <w:r w:rsidRPr="00853E0B">
        <w:rPr>
          <w:szCs w:val="24"/>
          <w:lang w:eastAsia="lt-LT"/>
        </w:rPr>
        <w:t>informuoja Valstybinę maisto ir veterinarijos tarnybą.</w:t>
      </w:r>
      <w:r w:rsidRPr="00853E0B">
        <w:t xml:space="preserve"> </w:t>
      </w:r>
    </w:p>
    <w:bookmarkEnd w:id="2"/>
    <w:p w:rsidR="00625316" w:rsidRPr="00853E0B" w:rsidRDefault="00625316" w:rsidP="00476029">
      <w:pPr>
        <w:widowControl w:val="0"/>
        <w:suppressAutoHyphens/>
        <w:ind w:firstLine="851"/>
        <w:jc w:val="both"/>
        <w:rPr>
          <w:color w:val="000000"/>
        </w:rPr>
      </w:pPr>
      <w:r w:rsidRPr="00853E0B">
        <w:rPr>
          <w:color w:val="000000"/>
        </w:rPr>
        <w:t xml:space="preserve">3. </w:t>
      </w:r>
      <w:bookmarkStart w:id="3" w:name="_Hlk487641752"/>
      <w:r w:rsidRPr="00853E0B">
        <w:rPr>
          <w:color w:val="000000"/>
        </w:rPr>
        <w:t xml:space="preserve">Tvarkos aprašo tikslas – užtikrinti sveikatai palankią vaikų mitybą, maisto saugą ir geriausią kokybę, </w:t>
      </w:r>
      <w:r>
        <w:rPr>
          <w:color w:val="000000"/>
        </w:rPr>
        <w:t xml:space="preserve">kad būtų </w:t>
      </w:r>
      <w:r w:rsidRPr="00853E0B">
        <w:rPr>
          <w:color w:val="000000"/>
        </w:rPr>
        <w:t>patenkinti vaikų maisto medžiagų fiziologini</w:t>
      </w:r>
      <w:r>
        <w:rPr>
          <w:color w:val="000000"/>
        </w:rPr>
        <w:t>ai</w:t>
      </w:r>
      <w:r w:rsidRPr="00853E0B">
        <w:rPr>
          <w:color w:val="000000"/>
        </w:rPr>
        <w:t xml:space="preserve"> poreiki</w:t>
      </w:r>
      <w:r>
        <w:rPr>
          <w:color w:val="000000"/>
        </w:rPr>
        <w:t>ai</w:t>
      </w:r>
      <w:r w:rsidRPr="00853E0B">
        <w:rPr>
          <w:color w:val="000000"/>
        </w:rPr>
        <w:t>, ugd</w:t>
      </w:r>
      <w:r>
        <w:rPr>
          <w:color w:val="000000"/>
        </w:rPr>
        <w:t>om</w:t>
      </w:r>
      <w:r w:rsidRPr="00853E0B">
        <w:rPr>
          <w:color w:val="000000"/>
        </w:rPr>
        <w:t>i sveikos mitybos įgūdži</w:t>
      </w:r>
      <w:r>
        <w:rPr>
          <w:color w:val="000000"/>
        </w:rPr>
        <w:t>ai</w:t>
      </w:r>
      <w:r w:rsidRPr="00853E0B">
        <w:rPr>
          <w:color w:val="000000"/>
        </w:rPr>
        <w:t xml:space="preserve">. </w:t>
      </w:r>
    </w:p>
    <w:p w:rsidR="00625316" w:rsidRPr="008F5230" w:rsidRDefault="00625316" w:rsidP="008F5230">
      <w:pPr>
        <w:ind w:firstLine="851"/>
        <w:jc w:val="both"/>
        <w:rPr>
          <w:color w:val="000000"/>
        </w:rPr>
      </w:pPr>
      <w:bookmarkStart w:id="4" w:name="_Hlk487641812"/>
      <w:bookmarkEnd w:id="3"/>
      <w:r w:rsidRPr="00853E0B">
        <w:rPr>
          <w:szCs w:val="24"/>
        </w:rPr>
        <w:t xml:space="preserve">4. Tvarkos aprašo reikalavimai privalomi mokyklų, poilsio stovyklų </w:t>
      </w:r>
      <w:r>
        <w:rPr>
          <w:szCs w:val="24"/>
        </w:rPr>
        <w:t xml:space="preserve">ir </w:t>
      </w:r>
      <w:r w:rsidRPr="00853E0B">
        <w:rPr>
          <w:szCs w:val="24"/>
        </w:rPr>
        <w:t xml:space="preserve">vaikų socialinės globos </w:t>
      </w:r>
      <w:r>
        <w:rPr>
          <w:szCs w:val="24"/>
        </w:rPr>
        <w:t>nam</w:t>
      </w:r>
      <w:r w:rsidRPr="00853E0B">
        <w:rPr>
          <w:szCs w:val="24"/>
        </w:rPr>
        <w:t xml:space="preserve">ų vadovams </w:t>
      </w:r>
      <w:r>
        <w:rPr>
          <w:szCs w:val="24"/>
        </w:rPr>
        <w:t xml:space="preserve">ir jų </w:t>
      </w:r>
      <w:r w:rsidRPr="00853E0B">
        <w:rPr>
          <w:szCs w:val="24"/>
        </w:rPr>
        <w:t xml:space="preserve">savininkams, juridiniams ir fiziniams asmenims, teikiantiems vaikų maitinimo ar maisto produktų tiekimo paslaugas mokyklose, poilsio stovyklose ir vaikų socialinės globos </w:t>
      </w:r>
      <w:r>
        <w:rPr>
          <w:szCs w:val="24"/>
        </w:rPr>
        <w:t>namu</w:t>
      </w:r>
      <w:r w:rsidRPr="00853E0B">
        <w:rPr>
          <w:szCs w:val="24"/>
        </w:rPr>
        <w:t>ose, bei pagal kompetenciją kontrolę vykdančioms institucijoms. Maitinimo organizavimui asmens sveikatos priežiūros įstaigose, kuriose vykdomas vaikų ugdymas, Tvarkos aprašo reikalavimai netaikomi.</w:t>
      </w:r>
      <w:r w:rsidRPr="00853E0B">
        <w:t xml:space="preserve"> </w:t>
      </w:r>
      <w:bookmarkEnd w:id="4"/>
    </w:p>
    <w:p w:rsidR="00625316" w:rsidRPr="00841D5C" w:rsidRDefault="00625316">
      <w:pPr>
        <w:rPr>
          <w:szCs w:val="24"/>
        </w:rPr>
      </w:pPr>
    </w:p>
    <w:p w:rsidR="00625316" w:rsidRPr="00853E0B" w:rsidRDefault="00625316" w:rsidP="00484ACB">
      <w:pPr>
        <w:widowControl w:val="0"/>
        <w:suppressAutoHyphens/>
        <w:jc w:val="center"/>
        <w:rPr>
          <w:b/>
          <w:bCs/>
          <w:caps/>
          <w:color w:val="000000"/>
        </w:rPr>
      </w:pPr>
      <w:r w:rsidRPr="00853E0B">
        <w:rPr>
          <w:b/>
          <w:bCs/>
          <w:caps/>
          <w:color w:val="000000"/>
        </w:rPr>
        <w:t>II skyrius</w:t>
      </w:r>
    </w:p>
    <w:p w:rsidR="00625316" w:rsidRPr="00853E0B" w:rsidRDefault="00625316" w:rsidP="00213679">
      <w:pPr>
        <w:widowControl w:val="0"/>
        <w:suppressAutoHyphens/>
        <w:spacing w:after="120"/>
        <w:jc w:val="center"/>
        <w:rPr>
          <w:b/>
          <w:bCs/>
          <w:caps/>
          <w:color w:val="000000"/>
        </w:rPr>
      </w:pPr>
      <w:r>
        <w:rPr>
          <w:b/>
          <w:bCs/>
          <w:caps/>
          <w:color w:val="000000"/>
        </w:rPr>
        <w:t>SĄVOKOS</w:t>
      </w:r>
      <w:r w:rsidRPr="00853E0B">
        <w:rPr>
          <w:b/>
          <w:bCs/>
          <w:caps/>
          <w:color w:val="000000"/>
        </w:rPr>
        <w:t xml:space="preserve"> IR JŲ APIBRĖŽ</w:t>
      </w:r>
      <w:r>
        <w:rPr>
          <w:b/>
          <w:bCs/>
          <w:caps/>
          <w:color w:val="000000"/>
        </w:rPr>
        <w:t>tys</w:t>
      </w:r>
    </w:p>
    <w:p w:rsidR="00625316" w:rsidRDefault="00625316" w:rsidP="00476029">
      <w:pPr>
        <w:widowControl w:val="0"/>
        <w:suppressAutoHyphens/>
        <w:ind w:firstLine="851"/>
        <w:jc w:val="both"/>
        <w:rPr>
          <w:color w:val="000000"/>
        </w:rPr>
      </w:pPr>
      <w:r w:rsidRPr="00853E0B">
        <w:rPr>
          <w:color w:val="000000"/>
        </w:rPr>
        <w:t>6. Tvarkos apraše vartojam</w:t>
      </w:r>
      <w:r>
        <w:rPr>
          <w:color w:val="000000"/>
        </w:rPr>
        <w:t>os</w:t>
      </w:r>
      <w:r w:rsidRPr="00853E0B">
        <w:rPr>
          <w:color w:val="000000"/>
        </w:rPr>
        <w:t xml:space="preserve"> </w:t>
      </w:r>
      <w:r>
        <w:rPr>
          <w:color w:val="000000"/>
        </w:rPr>
        <w:t>sąvokos</w:t>
      </w:r>
      <w:r w:rsidRPr="00853E0B">
        <w:rPr>
          <w:color w:val="000000"/>
        </w:rPr>
        <w:t xml:space="preserve"> ir jų apibrėž</w:t>
      </w:r>
      <w:r>
        <w:rPr>
          <w:color w:val="000000"/>
        </w:rPr>
        <w:t>tys</w:t>
      </w:r>
      <w:r w:rsidRPr="00853E0B">
        <w:rPr>
          <w:color w:val="000000"/>
        </w:rPr>
        <w:t xml:space="preserve">: </w:t>
      </w:r>
    </w:p>
    <w:p w:rsidR="00625316" w:rsidRDefault="00625316" w:rsidP="000655CC">
      <w:pPr>
        <w:widowControl w:val="0"/>
        <w:suppressAutoHyphens/>
        <w:ind w:firstLine="851"/>
        <w:jc w:val="both"/>
        <w:rPr>
          <w:color w:val="000000"/>
        </w:rPr>
      </w:pPr>
      <w:r>
        <w:rPr>
          <w:color w:val="000000"/>
        </w:rPr>
        <w:t xml:space="preserve">6.1. </w:t>
      </w:r>
      <w:r w:rsidRPr="00CF11E7">
        <w:rPr>
          <w:b/>
          <w:color w:val="000000"/>
        </w:rPr>
        <w:t xml:space="preserve">Cukrūs </w:t>
      </w:r>
      <w:r>
        <w:rPr>
          <w:b/>
          <w:color w:val="000000"/>
        </w:rPr>
        <w:t>-</w:t>
      </w:r>
      <w:r w:rsidRPr="00853E0B">
        <w:rPr>
          <w:b/>
          <w:color w:val="000000"/>
        </w:rPr>
        <w:t xml:space="preserve"> </w:t>
      </w:r>
      <w:r w:rsidRPr="00853E0B">
        <w:t>monosacharidai ir disacharidai</w:t>
      </w:r>
      <w:r>
        <w:t>,</w:t>
      </w:r>
      <w:r w:rsidRPr="00853E0B">
        <w:t xml:space="preserve"> esantys maisto produkte</w:t>
      </w:r>
      <w:r w:rsidRPr="00853E0B">
        <w:rPr>
          <w:color w:val="000000"/>
        </w:rPr>
        <w:t>.</w:t>
      </w:r>
      <w:r>
        <w:rPr>
          <w:color w:val="000000"/>
        </w:rPr>
        <w:t xml:space="preserve"> </w:t>
      </w:r>
    </w:p>
    <w:p w:rsidR="00625316" w:rsidRPr="004C5F69" w:rsidRDefault="00625316" w:rsidP="004C5F69">
      <w:pPr>
        <w:widowControl w:val="0"/>
        <w:suppressAutoHyphens/>
        <w:ind w:firstLine="851"/>
        <w:jc w:val="both"/>
        <w:rPr>
          <w:color w:val="000000"/>
        </w:rPr>
      </w:pPr>
      <w:r w:rsidRPr="00F07845">
        <w:rPr>
          <w:color w:val="000000"/>
        </w:rPr>
        <w:t>6.2.</w:t>
      </w:r>
      <w:r w:rsidRPr="002F1429">
        <w:t xml:space="preserve"> </w:t>
      </w:r>
      <w:r w:rsidRPr="00853E0B">
        <w:rPr>
          <w:b/>
        </w:rPr>
        <w:t xml:space="preserve">Greitai gendantis maisto produktas – </w:t>
      </w:r>
      <w:r w:rsidRPr="00853E0B">
        <w:t xml:space="preserve">šviežias, atvėsintas arba sušaldytas maisto produktas, kuriam laikyti ir </w:t>
      </w:r>
      <w:r>
        <w:t>vež</w:t>
      </w:r>
      <w:r w:rsidRPr="00853E0B">
        <w:t>ti reikalinga tam tikra temperatūra, kurioje jis išlieka saugus</w:t>
      </w:r>
      <w:r>
        <w:t xml:space="preserve"> vartoti</w:t>
      </w:r>
      <w:r w:rsidRPr="00853E0B">
        <w:t>.</w:t>
      </w:r>
    </w:p>
    <w:p w:rsidR="00625316" w:rsidRPr="00853E0B" w:rsidRDefault="00625316" w:rsidP="00476029">
      <w:pPr>
        <w:widowControl w:val="0"/>
        <w:suppressAutoHyphens/>
        <w:ind w:firstLine="851"/>
        <w:jc w:val="both"/>
        <w:rPr>
          <w:color w:val="000000"/>
        </w:rPr>
      </w:pPr>
      <w:r w:rsidRPr="002F1429">
        <w:rPr>
          <w:szCs w:val="24"/>
        </w:rPr>
        <w:t>6.</w:t>
      </w:r>
      <w:r>
        <w:rPr>
          <w:szCs w:val="24"/>
        </w:rPr>
        <w:t>3.</w:t>
      </w:r>
      <w:r>
        <w:rPr>
          <w:b/>
          <w:szCs w:val="24"/>
        </w:rPr>
        <w:t xml:space="preserve"> </w:t>
      </w:r>
      <w:r w:rsidRPr="00853E0B">
        <w:rPr>
          <w:b/>
          <w:szCs w:val="24"/>
        </w:rPr>
        <w:t xml:space="preserve">Iš dalies hidrinti </w:t>
      </w:r>
      <w:r w:rsidRPr="008C4D69">
        <w:rPr>
          <w:color w:val="000000"/>
          <w:szCs w:val="24"/>
        </w:rPr>
        <w:t>(iš dalies sukietinti</w:t>
      </w:r>
      <w:r w:rsidRPr="00853E0B">
        <w:rPr>
          <w:color w:val="000000"/>
          <w:szCs w:val="24"/>
        </w:rPr>
        <w:t>,</w:t>
      </w:r>
      <w:r w:rsidRPr="008C4D69">
        <w:rPr>
          <w:color w:val="000000"/>
          <w:szCs w:val="24"/>
        </w:rPr>
        <w:t xml:space="preserve"> </w:t>
      </w:r>
      <w:r w:rsidRPr="008C4D69">
        <w:rPr>
          <w:szCs w:val="24"/>
        </w:rPr>
        <w:t xml:space="preserve">iš dalies hidrogenizuoti) </w:t>
      </w:r>
      <w:r w:rsidRPr="00853E0B">
        <w:rPr>
          <w:b/>
          <w:szCs w:val="24"/>
        </w:rPr>
        <w:t xml:space="preserve">augaliniai riebalai </w:t>
      </w:r>
      <w:r>
        <w:rPr>
          <w:b/>
          <w:szCs w:val="24"/>
        </w:rPr>
        <w:t>-</w:t>
      </w:r>
      <w:r w:rsidRPr="00853E0B">
        <w:rPr>
          <w:szCs w:val="24"/>
        </w:rPr>
        <w:t xml:space="preserve"> skysti </w:t>
      </w:r>
      <w:r w:rsidRPr="00853E0B">
        <w:t>augaliniai aliejai</w:t>
      </w:r>
      <w:r>
        <w:t>,</w:t>
      </w:r>
      <w:r w:rsidRPr="00853E0B">
        <w:t xml:space="preserve"> hidrinimo proceso metu paversti pusiau kietais.</w:t>
      </w:r>
    </w:p>
    <w:p w:rsidR="00625316" w:rsidRPr="00853E0B" w:rsidRDefault="00625316" w:rsidP="00476029">
      <w:pPr>
        <w:widowControl w:val="0"/>
        <w:suppressAutoHyphens/>
        <w:ind w:firstLine="851"/>
        <w:jc w:val="both"/>
        <w:rPr>
          <w:color w:val="000000"/>
        </w:rPr>
      </w:pPr>
      <w:r w:rsidRPr="002F1429">
        <w:rPr>
          <w:color w:val="000000"/>
        </w:rPr>
        <w:t>6.</w:t>
      </w:r>
      <w:r>
        <w:rPr>
          <w:color w:val="000000"/>
        </w:rPr>
        <w:t>4</w:t>
      </w:r>
      <w:r w:rsidRPr="002F1429">
        <w:rPr>
          <w:color w:val="000000"/>
        </w:rPr>
        <w:t>.</w:t>
      </w:r>
      <w:r>
        <w:rPr>
          <w:b/>
          <w:color w:val="000000"/>
        </w:rPr>
        <w:t xml:space="preserve"> </w:t>
      </w:r>
      <w:r w:rsidRPr="00853E0B">
        <w:rPr>
          <w:b/>
          <w:color w:val="000000"/>
        </w:rPr>
        <w:t xml:space="preserve">Patiekalas </w:t>
      </w:r>
      <w:r>
        <w:rPr>
          <w:b/>
          <w:color w:val="000000"/>
        </w:rPr>
        <w:t>-</w:t>
      </w:r>
      <w:r w:rsidRPr="00853E0B">
        <w:rPr>
          <w:b/>
          <w:color w:val="000000"/>
        </w:rPr>
        <w:t xml:space="preserve"> </w:t>
      </w:r>
      <w:bookmarkStart w:id="5" w:name="_Hlk487720130"/>
      <w:r w:rsidRPr="00420D21">
        <w:rPr>
          <w:color w:val="000000"/>
        </w:rPr>
        <w:t>paprastai</w:t>
      </w:r>
      <w:r w:rsidRPr="00853E0B">
        <w:rPr>
          <w:color w:val="000000"/>
        </w:rPr>
        <w:t xml:space="preserve"> vienoje lėkštėje patiekiamas vartoti šaltas ar šiltas maistas.</w:t>
      </w:r>
    </w:p>
    <w:bookmarkEnd w:id="5"/>
    <w:p w:rsidR="00625316" w:rsidRPr="00853E0B" w:rsidRDefault="00625316" w:rsidP="00476029">
      <w:pPr>
        <w:ind w:firstLine="851"/>
        <w:jc w:val="both"/>
        <w:rPr>
          <w:szCs w:val="24"/>
        </w:rPr>
      </w:pPr>
      <w:r w:rsidRPr="002F1429">
        <w:t>6.</w:t>
      </w:r>
      <w:r>
        <w:t>5</w:t>
      </w:r>
      <w:r w:rsidRPr="002F1429">
        <w:t>.</w:t>
      </w:r>
      <w:r>
        <w:rPr>
          <w:b/>
        </w:rPr>
        <w:t xml:space="preserve"> </w:t>
      </w:r>
      <w:r w:rsidRPr="00853E0B">
        <w:rPr>
          <w:b/>
        </w:rPr>
        <w:t xml:space="preserve">Pridėtiniai cukrūs − </w:t>
      </w:r>
      <w:r w:rsidRPr="00853E0B">
        <w:t>gėrimo ar patiekalo gamybos metu įdėta sacharozė, fruktozė, gliukozė, gliukozės sirupas, fruktozės sirupas, gliukozės-fruktozės sirupas ir kitų formų monosacharidai ir disacharidai,</w:t>
      </w:r>
      <w:r>
        <w:t xml:space="preserve"> </w:t>
      </w:r>
      <w:r w:rsidRPr="00841D5C">
        <w:rPr>
          <w:szCs w:val="24"/>
        </w:rPr>
        <w:t>taip pat cukrūs, esantys įdėtame meduje, sirupuose, vaisių sultyse ir vaisių sulčių koncentratuose.</w:t>
      </w:r>
      <w:r w:rsidRPr="00853E0B">
        <w:t xml:space="preserve"> </w:t>
      </w:r>
    </w:p>
    <w:p w:rsidR="00625316" w:rsidRPr="00853E0B" w:rsidRDefault="00625316" w:rsidP="00476029">
      <w:pPr>
        <w:widowControl w:val="0"/>
        <w:suppressAutoHyphens/>
        <w:ind w:firstLine="851"/>
        <w:jc w:val="both"/>
        <w:rPr>
          <w:color w:val="000000"/>
        </w:rPr>
      </w:pPr>
      <w:r w:rsidRPr="002F1429">
        <w:rPr>
          <w:bCs/>
          <w:color w:val="000000"/>
        </w:rPr>
        <w:t>6.</w:t>
      </w:r>
      <w:r>
        <w:rPr>
          <w:bCs/>
          <w:color w:val="000000"/>
        </w:rPr>
        <w:t>6</w:t>
      </w:r>
      <w:r w:rsidRPr="002F1429">
        <w:rPr>
          <w:bCs/>
          <w:color w:val="000000"/>
        </w:rPr>
        <w:t>.</w:t>
      </w:r>
      <w:r>
        <w:rPr>
          <w:b/>
          <w:bCs/>
          <w:color w:val="000000"/>
        </w:rPr>
        <w:t xml:space="preserve"> </w:t>
      </w:r>
      <w:r w:rsidRPr="00853E0B">
        <w:rPr>
          <w:b/>
          <w:bCs/>
          <w:color w:val="000000"/>
        </w:rPr>
        <w:t xml:space="preserve">Pritaikytas maitinimas </w:t>
      </w:r>
      <w:r w:rsidRPr="00853E0B">
        <w:rPr>
          <w:color w:val="000000"/>
        </w:rPr>
        <w:t>–</w:t>
      </w:r>
      <w:r>
        <w:rPr>
          <w:color w:val="000000"/>
        </w:rPr>
        <w:t xml:space="preserve"> </w:t>
      </w:r>
      <w:r w:rsidRPr="00853E0B">
        <w:rPr>
          <w:color w:val="000000"/>
        </w:rPr>
        <w:t>maitinimas, kuris užtikrina tam tikro sveikatos sutrikimo (alergija tam tikriems maisto produktams, virškinimo sistemos ligos ar remisinės jų būklės ir kt.) nulemt</w:t>
      </w:r>
      <w:r>
        <w:rPr>
          <w:color w:val="000000"/>
        </w:rPr>
        <w:t>ų</w:t>
      </w:r>
      <w:r w:rsidRPr="00853E0B">
        <w:rPr>
          <w:color w:val="000000"/>
        </w:rPr>
        <w:t>, asmens individuali</w:t>
      </w:r>
      <w:r>
        <w:rPr>
          <w:color w:val="000000"/>
        </w:rPr>
        <w:t>ų</w:t>
      </w:r>
      <w:r w:rsidRPr="00853E0B">
        <w:rPr>
          <w:color w:val="000000"/>
        </w:rPr>
        <w:t xml:space="preserve"> maist</w:t>
      </w:r>
      <w:r>
        <w:rPr>
          <w:color w:val="000000"/>
        </w:rPr>
        <w:t>o</w:t>
      </w:r>
      <w:r w:rsidRPr="00853E0B">
        <w:rPr>
          <w:color w:val="000000"/>
        </w:rPr>
        <w:t xml:space="preserve"> medžiagų ir energijos poreiki</w:t>
      </w:r>
      <w:r>
        <w:rPr>
          <w:color w:val="000000"/>
        </w:rPr>
        <w:t>ų patenkinimą</w:t>
      </w:r>
      <w:r w:rsidRPr="00853E0B">
        <w:rPr>
          <w:color w:val="000000"/>
        </w:rPr>
        <w:t>, parenkant toleruojamus maisto produktus, jų gamybos būdą, konsistenciją ir valgymo režimą, ir yra raštiškai rekomenduojamas gydytojo.</w:t>
      </w:r>
    </w:p>
    <w:p w:rsidR="00625316" w:rsidRPr="00853E0B" w:rsidRDefault="00625316" w:rsidP="00476029">
      <w:pPr>
        <w:widowControl w:val="0"/>
        <w:suppressAutoHyphens/>
        <w:ind w:firstLine="851"/>
        <w:jc w:val="both"/>
        <w:rPr>
          <w:color w:val="000000"/>
        </w:rPr>
      </w:pPr>
      <w:r>
        <w:rPr>
          <w:bCs/>
          <w:color w:val="000000"/>
        </w:rPr>
        <w:t>6.7</w:t>
      </w:r>
      <w:r w:rsidRPr="002F1429">
        <w:rPr>
          <w:bCs/>
          <w:color w:val="000000"/>
        </w:rPr>
        <w:t>.</w:t>
      </w:r>
      <w:r>
        <w:rPr>
          <w:b/>
          <w:bCs/>
          <w:color w:val="000000"/>
        </w:rPr>
        <w:t xml:space="preserve"> </w:t>
      </w:r>
      <w:r w:rsidRPr="00853E0B">
        <w:rPr>
          <w:b/>
          <w:bCs/>
          <w:color w:val="000000"/>
        </w:rPr>
        <w:t xml:space="preserve">Šiltas maistas </w:t>
      </w:r>
      <w:r w:rsidRPr="00853E0B">
        <w:rPr>
          <w:color w:val="000000"/>
        </w:rPr>
        <w:t>– maistas, patiekiamas kaip karštas patiekalas, iki patiekimo vartoti laikomas ne žemesnėje kaip +68 °C temperatūroje.</w:t>
      </w:r>
    </w:p>
    <w:p w:rsidR="00625316" w:rsidRPr="00853E0B" w:rsidRDefault="00625316" w:rsidP="00476029">
      <w:pPr>
        <w:widowControl w:val="0"/>
        <w:suppressAutoHyphens/>
        <w:ind w:firstLine="851"/>
        <w:jc w:val="both"/>
        <w:rPr>
          <w:color w:val="000000"/>
        </w:rPr>
      </w:pPr>
      <w:r w:rsidRPr="002F1429">
        <w:rPr>
          <w:szCs w:val="24"/>
        </w:rPr>
        <w:t>6.</w:t>
      </w:r>
      <w:r>
        <w:rPr>
          <w:szCs w:val="24"/>
        </w:rPr>
        <w:t>8</w:t>
      </w:r>
      <w:r w:rsidRPr="002F1429">
        <w:rPr>
          <w:szCs w:val="24"/>
        </w:rPr>
        <w:t>.</w:t>
      </w:r>
      <w:r>
        <w:rPr>
          <w:b/>
          <w:szCs w:val="24"/>
        </w:rPr>
        <w:t xml:space="preserve"> </w:t>
      </w:r>
      <w:r w:rsidRPr="00853E0B">
        <w:rPr>
          <w:b/>
          <w:szCs w:val="24"/>
        </w:rPr>
        <w:t>Tausojantis patiekalas</w:t>
      </w:r>
      <w:r w:rsidRPr="00853E0B">
        <w:rPr>
          <w:szCs w:val="24"/>
        </w:rPr>
        <w:t xml:space="preserve"> –</w:t>
      </w:r>
      <w:r>
        <w:rPr>
          <w:szCs w:val="24"/>
        </w:rPr>
        <w:t xml:space="preserve"> </w:t>
      </w:r>
      <w:r w:rsidRPr="00853E0B">
        <w:rPr>
          <w:szCs w:val="24"/>
        </w:rPr>
        <w:t xml:space="preserve">maistas, pagamintas </w:t>
      </w:r>
      <w:r w:rsidRPr="00853E0B">
        <w:rPr>
          <w:szCs w:val="24"/>
          <w:lang w:eastAsia="lt-LT"/>
        </w:rPr>
        <w:t>maistines savybes tausojančiu gamybos būdu: virtas vandenyje ar garuose, troškintas, pagamintas konvekcinėje krosnelėje</w:t>
      </w:r>
      <w:r>
        <w:rPr>
          <w:szCs w:val="24"/>
          <w:lang w:eastAsia="lt-LT"/>
        </w:rPr>
        <w:t xml:space="preserve">, </w:t>
      </w:r>
      <w:bookmarkStart w:id="6" w:name="_Hlk488244271"/>
      <w:r>
        <w:rPr>
          <w:szCs w:val="24"/>
          <w:lang w:eastAsia="lt-LT"/>
        </w:rPr>
        <w:t>keptas įvyniojus popieriuje ar folijoje</w:t>
      </w:r>
      <w:bookmarkEnd w:id="6"/>
      <w:r>
        <w:rPr>
          <w:szCs w:val="24"/>
          <w:lang w:eastAsia="lt-LT"/>
        </w:rPr>
        <w:t>. Tausojantiems patiekalams nepriskiriami</w:t>
      </w:r>
      <w:bookmarkStart w:id="7" w:name="_Hlk503534820"/>
      <w:r>
        <w:rPr>
          <w:szCs w:val="24"/>
          <w:lang w:eastAsia="lt-LT"/>
        </w:rPr>
        <w:t xml:space="preserve"> tarkuotų bulvių patiekalai</w:t>
      </w:r>
      <w:r w:rsidRPr="00853E0B">
        <w:rPr>
          <w:szCs w:val="24"/>
          <w:lang w:eastAsia="lt-LT"/>
        </w:rPr>
        <w:t>.</w:t>
      </w:r>
      <w:bookmarkEnd w:id="7"/>
    </w:p>
    <w:p w:rsidR="00625316" w:rsidRDefault="00625316" w:rsidP="00476029">
      <w:pPr>
        <w:widowControl w:val="0"/>
        <w:suppressAutoHyphens/>
        <w:ind w:firstLine="851"/>
        <w:jc w:val="both"/>
        <w:rPr>
          <w:color w:val="000000"/>
        </w:rPr>
      </w:pPr>
      <w:r w:rsidRPr="002F1429">
        <w:rPr>
          <w:bCs/>
          <w:color w:val="000000"/>
        </w:rPr>
        <w:t>6.</w:t>
      </w:r>
      <w:r>
        <w:rPr>
          <w:bCs/>
          <w:color w:val="000000"/>
        </w:rPr>
        <w:t>9</w:t>
      </w:r>
      <w:r w:rsidRPr="002F1429">
        <w:rPr>
          <w:bCs/>
          <w:color w:val="000000"/>
        </w:rPr>
        <w:t>.</w:t>
      </w:r>
      <w:r>
        <w:rPr>
          <w:b/>
          <w:bCs/>
          <w:color w:val="000000"/>
        </w:rPr>
        <w:t xml:space="preserve"> Šaltas u</w:t>
      </w:r>
      <w:r w:rsidRPr="00853E0B">
        <w:rPr>
          <w:b/>
          <w:bCs/>
          <w:color w:val="000000"/>
        </w:rPr>
        <w:t xml:space="preserve">žkandis </w:t>
      </w:r>
      <w:r w:rsidRPr="00853E0B">
        <w:rPr>
          <w:b/>
          <w:color w:val="000000"/>
        </w:rPr>
        <w:t>–</w:t>
      </w:r>
      <w:r>
        <w:rPr>
          <w:b/>
          <w:color w:val="000000"/>
        </w:rPr>
        <w:t xml:space="preserve"> </w:t>
      </w:r>
      <w:r w:rsidRPr="00853E0B">
        <w:rPr>
          <w:color w:val="000000"/>
        </w:rPr>
        <w:t xml:space="preserve">maisto produktas ar </w:t>
      </w:r>
      <w:r>
        <w:rPr>
          <w:color w:val="000000"/>
        </w:rPr>
        <w:t xml:space="preserve">šaltas </w:t>
      </w:r>
      <w:r w:rsidRPr="00853E0B">
        <w:rPr>
          <w:color w:val="000000"/>
        </w:rPr>
        <w:t>patiekalas, neįtrauktas į valgiaraštį.</w:t>
      </w:r>
    </w:p>
    <w:p w:rsidR="00625316" w:rsidRPr="00853E0B" w:rsidRDefault="00625316" w:rsidP="00476029">
      <w:pPr>
        <w:widowControl w:val="0"/>
        <w:suppressAutoHyphens/>
        <w:ind w:firstLine="851"/>
        <w:jc w:val="both"/>
        <w:rPr>
          <w:color w:val="000000"/>
        </w:rPr>
      </w:pPr>
      <w:r w:rsidRPr="002F1429">
        <w:rPr>
          <w:bCs/>
          <w:color w:val="000000"/>
        </w:rPr>
        <w:t>6.1</w:t>
      </w:r>
      <w:r>
        <w:rPr>
          <w:bCs/>
          <w:color w:val="000000"/>
        </w:rPr>
        <w:t>0</w:t>
      </w:r>
      <w:r w:rsidRPr="002F1429">
        <w:rPr>
          <w:bCs/>
          <w:color w:val="000000"/>
        </w:rPr>
        <w:t>.</w:t>
      </w:r>
      <w:r>
        <w:rPr>
          <w:b/>
          <w:bCs/>
          <w:color w:val="000000"/>
        </w:rPr>
        <w:t xml:space="preserve"> </w:t>
      </w:r>
      <w:r w:rsidRPr="00853E0B">
        <w:rPr>
          <w:b/>
          <w:bCs/>
          <w:color w:val="000000"/>
        </w:rPr>
        <w:t xml:space="preserve">Valgiaraštis </w:t>
      </w:r>
      <w:r w:rsidRPr="00853E0B">
        <w:rPr>
          <w:color w:val="000000"/>
        </w:rPr>
        <w:t>– patiekiamų</w:t>
      </w:r>
      <w:r>
        <w:rPr>
          <w:color w:val="000000"/>
        </w:rPr>
        <w:t xml:space="preserve"> vartoti</w:t>
      </w:r>
      <w:r w:rsidRPr="00853E0B">
        <w:rPr>
          <w:color w:val="000000"/>
        </w:rPr>
        <w:t xml:space="preserve"> dienos maisto produktų ir patiekalų sąrašas.</w:t>
      </w:r>
    </w:p>
    <w:p w:rsidR="00625316" w:rsidRDefault="00625316" w:rsidP="00E4503B">
      <w:pPr>
        <w:widowControl w:val="0"/>
        <w:suppressAutoHyphens/>
        <w:ind w:firstLine="851"/>
        <w:jc w:val="both"/>
        <w:rPr>
          <w:color w:val="000000"/>
        </w:rPr>
      </w:pPr>
      <w:r w:rsidRPr="00853E0B">
        <w:rPr>
          <w:color w:val="000000"/>
        </w:rPr>
        <w:t>6.1</w:t>
      </w:r>
      <w:r>
        <w:rPr>
          <w:color w:val="000000"/>
        </w:rPr>
        <w:t>1.</w:t>
      </w:r>
      <w:r w:rsidRPr="00853E0B">
        <w:rPr>
          <w:color w:val="000000"/>
        </w:rPr>
        <w:t xml:space="preserve"> Kitos sąvokos atitinka 2004 m. balandžio 29 d. Europos Parlamento ir Tarybos reglament</w:t>
      </w:r>
      <w:r>
        <w:rPr>
          <w:color w:val="000000"/>
        </w:rPr>
        <w:t>e</w:t>
      </w:r>
      <w:r w:rsidRPr="00853E0B">
        <w:rPr>
          <w:color w:val="000000"/>
        </w:rPr>
        <w:t xml:space="preserve"> (EB) Nr. 853/2004, nustatan</w:t>
      </w:r>
      <w:r>
        <w:rPr>
          <w:color w:val="000000"/>
        </w:rPr>
        <w:t>čiame</w:t>
      </w:r>
      <w:r w:rsidRPr="00853E0B">
        <w:rPr>
          <w:color w:val="000000"/>
        </w:rPr>
        <w:t xml:space="preserve"> konkrečius gyvūninės kilmės maisto produktų higienos reikalavimus (OL </w:t>
      </w:r>
      <w:r w:rsidRPr="00853E0B">
        <w:rPr>
          <w:i/>
          <w:iCs/>
          <w:color w:val="000000"/>
        </w:rPr>
        <w:t xml:space="preserve">2004 m. specialusis leidimas, </w:t>
      </w:r>
      <w:r w:rsidRPr="00853E0B">
        <w:rPr>
          <w:color w:val="000000"/>
        </w:rPr>
        <w:t>3 skyrius, 45 tomas, p. 14)</w:t>
      </w:r>
      <w:r>
        <w:rPr>
          <w:color w:val="000000"/>
        </w:rPr>
        <w:t xml:space="preserve"> (toliau - R</w:t>
      </w:r>
      <w:r w:rsidRPr="00853E0B">
        <w:rPr>
          <w:color w:val="000000"/>
        </w:rPr>
        <w:t>eglament</w:t>
      </w:r>
      <w:r>
        <w:rPr>
          <w:color w:val="000000"/>
        </w:rPr>
        <w:t>as</w:t>
      </w:r>
      <w:r w:rsidRPr="00853E0B">
        <w:rPr>
          <w:color w:val="000000"/>
        </w:rPr>
        <w:t xml:space="preserve"> (EB) Nr. 853/2004</w:t>
      </w:r>
      <w:r>
        <w:rPr>
          <w:color w:val="000000"/>
        </w:rPr>
        <w:t>),</w:t>
      </w:r>
      <w:r w:rsidRPr="00E4503B">
        <w:rPr>
          <w:color w:val="000000"/>
        </w:rPr>
        <w:t xml:space="preserve"> </w:t>
      </w:r>
      <w:r w:rsidRPr="00853E0B">
        <w:rPr>
          <w:color w:val="000000"/>
        </w:rPr>
        <w:t>Lietuvos Respublikos produktų saugos įstatym</w:t>
      </w:r>
      <w:r>
        <w:rPr>
          <w:color w:val="000000"/>
        </w:rPr>
        <w:t>e,</w:t>
      </w:r>
      <w:r w:rsidRPr="00853E0B">
        <w:rPr>
          <w:color w:val="000000"/>
        </w:rPr>
        <w:t xml:space="preserve"> Lietuvos Respublikos maisto įstatym</w:t>
      </w:r>
      <w:r>
        <w:rPr>
          <w:color w:val="000000"/>
        </w:rPr>
        <w:t xml:space="preserve">e, </w:t>
      </w:r>
      <w:r w:rsidRPr="00853E0B">
        <w:rPr>
          <w:color w:val="000000"/>
        </w:rPr>
        <w:t>Lietuvos Respublikos visuomenės sveikatos priežiūros įstatym</w:t>
      </w:r>
      <w:r>
        <w:rPr>
          <w:color w:val="000000"/>
        </w:rPr>
        <w:t xml:space="preserve">e, </w:t>
      </w:r>
      <w:r w:rsidRPr="00853E0B">
        <w:rPr>
          <w:color w:val="000000"/>
        </w:rPr>
        <w:t>Lietuvos Respublikos švietimo įstatym</w:t>
      </w:r>
      <w:r>
        <w:rPr>
          <w:color w:val="000000"/>
        </w:rPr>
        <w:t xml:space="preserve">e,  </w:t>
      </w:r>
      <w:r w:rsidRPr="00853E0B">
        <w:rPr>
          <w:color w:val="000000"/>
          <w:szCs w:val="24"/>
        </w:rPr>
        <w:t>Lietuvos  Respublikos  sveikatos  apsaugos  ministro 2009 m. rugsėjo 1 d. įsakym</w:t>
      </w:r>
      <w:r>
        <w:rPr>
          <w:color w:val="000000"/>
          <w:szCs w:val="24"/>
        </w:rPr>
        <w:t>e</w:t>
      </w:r>
      <w:r w:rsidRPr="00853E0B">
        <w:rPr>
          <w:color w:val="000000"/>
          <w:szCs w:val="24"/>
        </w:rPr>
        <w:t xml:space="preserve"> Nr. V-714 „Dėl Lietuvos higienos normos HN 124:2014 „Vaikų socialinės globos įstaigos: bendrieji sveikatos saugos reikalavimai“ patvirtinimo</w:t>
      </w:r>
      <w:r>
        <w:rPr>
          <w:color w:val="000000"/>
          <w:szCs w:val="24"/>
        </w:rPr>
        <w:t xml:space="preserve">“, </w:t>
      </w:r>
      <w:r w:rsidRPr="00853E0B">
        <w:rPr>
          <w:color w:val="000000"/>
        </w:rPr>
        <w:t>Lietuvos Respublikos sveikatos apsaugos ministro 2010 m. balandžio 22 d. įsakym</w:t>
      </w:r>
      <w:r>
        <w:rPr>
          <w:color w:val="000000"/>
        </w:rPr>
        <w:t>e</w:t>
      </w:r>
      <w:r w:rsidRPr="00853E0B">
        <w:rPr>
          <w:color w:val="000000"/>
        </w:rPr>
        <w:t xml:space="preserve"> Nr. V-313 „Dėl</w:t>
      </w:r>
      <w:r>
        <w:rPr>
          <w:color w:val="000000"/>
        </w:rPr>
        <w:t xml:space="preserve"> </w:t>
      </w:r>
      <w:r>
        <w:t xml:space="preserve">Lietuvos higienos normos HN 75:2016 „Ikimokyklinio ir priešmokyklinio ugdymo programų vykdymo bendrieji sveikatos saugos reikalavimai“ </w:t>
      </w:r>
      <w:r>
        <w:rPr>
          <w:color w:val="000000"/>
        </w:rPr>
        <w:t xml:space="preserve">patvirtinimo“, </w:t>
      </w:r>
      <w:r w:rsidRPr="00696A3F">
        <w:rPr>
          <w:color w:val="000000"/>
        </w:rPr>
        <w:t xml:space="preserve">Lietuvos Respublikos sveikatos apsaugos ministro </w:t>
      </w:r>
      <w:r>
        <w:rPr>
          <w:color w:val="000000"/>
        </w:rPr>
        <w:t xml:space="preserve"> </w:t>
      </w:r>
      <w:r w:rsidRPr="00696A3F">
        <w:rPr>
          <w:color w:val="000000"/>
        </w:rPr>
        <w:t>2010</w:t>
      </w:r>
      <w:r>
        <w:rPr>
          <w:color w:val="000000"/>
        </w:rPr>
        <w:t xml:space="preserve"> </w:t>
      </w:r>
      <w:r w:rsidRPr="00696A3F">
        <w:rPr>
          <w:color w:val="000000"/>
        </w:rPr>
        <w:t>m. gegužės 13 d. įsakym</w:t>
      </w:r>
      <w:r>
        <w:rPr>
          <w:color w:val="000000"/>
        </w:rPr>
        <w:t>e</w:t>
      </w:r>
      <w:r w:rsidRPr="00696A3F">
        <w:rPr>
          <w:color w:val="000000"/>
        </w:rPr>
        <w:t xml:space="preserve"> Nr. V-432 „</w:t>
      </w:r>
      <w:r w:rsidRPr="00696A3F">
        <w:rPr>
          <w:bCs/>
        </w:rPr>
        <w:t xml:space="preserve">Dėl </w:t>
      </w:r>
      <w:r>
        <w:rPr>
          <w:bCs/>
        </w:rPr>
        <w:t xml:space="preserve"> </w:t>
      </w:r>
      <w:r w:rsidRPr="00696A3F">
        <w:rPr>
          <w:bCs/>
        </w:rPr>
        <w:t>Lietuvos</w:t>
      </w:r>
      <w:r>
        <w:rPr>
          <w:bCs/>
        </w:rPr>
        <w:t xml:space="preserve"> </w:t>
      </w:r>
      <w:r w:rsidRPr="00696A3F">
        <w:rPr>
          <w:bCs/>
        </w:rPr>
        <w:t xml:space="preserve"> higienos</w:t>
      </w:r>
      <w:r>
        <w:rPr>
          <w:bCs/>
        </w:rPr>
        <w:t xml:space="preserve"> </w:t>
      </w:r>
      <w:r w:rsidRPr="00696A3F">
        <w:rPr>
          <w:bCs/>
        </w:rPr>
        <w:t xml:space="preserve"> normos</w:t>
      </w:r>
      <w:r>
        <w:rPr>
          <w:bCs/>
        </w:rPr>
        <w:t xml:space="preserve"> </w:t>
      </w:r>
      <w:r w:rsidRPr="00696A3F">
        <w:rPr>
          <w:bCs/>
        </w:rPr>
        <w:t xml:space="preserve"> HN 17:2016 </w:t>
      </w:r>
      <w:r>
        <w:rPr>
          <w:bCs/>
        </w:rPr>
        <w:t xml:space="preserve">„Maisto papildai“ patvirtinimo“,  </w:t>
      </w:r>
      <w:r w:rsidRPr="00160275">
        <w:t>Lietuvos Respublikos sveikatos apsaugos ministro 2010 m. rugsėjo 7 d. įsakyme Nr. V-765 „Dėl Lietuvos higienos normos HN 79:2010 „Vaikų poilsio stovykla. Bendrieji sveikatos sau</w:t>
      </w:r>
      <w:r>
        <w:t xml:space="preserve">gos reikalavimai“ patvirtinimo“, </w:t>
      </w:r>
      <w:r>
        <w:rPr>
          <w:bCs/>
          <w:szCs w:val="24"/>
        </w:rPr>
        <w:t xml:space="preserve"> </w:t>
      </w:r>
      <w:r w:rsidRPr="00853E0B">
        <w:rPr>
          <w:bCs/>
          <w:szCs w:val="24"/>
        </w:rPr>
        <w:t>Lietuvos Respublikos sveikatos apsaugos ministro 2014 m. sausio 22 d. įsakym</w:t>
      </w:r>
      <w:r>
        <w:rPr>
          <w:bCs/>
          <w:szCs w:val="24"/>
        </w:rPr>
        <w:t>e</w:t>
      </w:r>
      <w:r w:rsidRPr="00853E0B">
        <w:rPr>
          <w:bCs/>
          <w:szCs w:val="24"/>
        </w:rPr>
        <w:t xml:space="preserve"> Nr. V-50 „Dėl </w:t>
      </w:r>
      <w:r w:rsidRPr="00853E0B">
        <w:rPr>
          <w:bCs/>
          <w:spacing w:val="5"/>
          <w:szCs w:val="24"/>
          <w:lang w:eastAsia="sv-SE"/>
        </w:rPr>
        <w:t>Maisto produktų ženklinimo simboliu „Rakto skylutė</w:t>
      </w:r>
      <w:r>
        <w:rPr>
          <w:bCs/>
          <w:spacing w:val="5"/>
          <w:szCs w:val="24"/>
          <w:lang w:eastAsia="sv-SE"/>
        </w:rPr>
        <w:t xml:space="preserve">“ </w:t>
      </w:r>
      <w:r>
        <w:rPr>
          <w:color w:val="000000"/>
          <w:szCs w:val="24"/>
        </w:rPr>
        <w:t xml:space="preserve">(toliau - </w:t>
      </w:r>
      <w:r w:rsidRPr="00853E0B">
        <w:rPr>
          <w:bCs/>
          <w:spacing w:val="5"/>
          <w:szCs w:val="24"/>
          <w:lang w:eastAsia="sv-SE"/>
        </w:rPr>
        <w:t>„Rakto skylutė</w:t>
      </w:r>
      <w:r>
        <w:rPr>
          <w:bCs/>
          <w:spacing w:val="5"/>
          <w:szCs w:val="24"/>
          <w:lang w:eastAsia="sv-SE"/>
        </w:rPr>
        <w:t>“</w:t>
      </w:r>
      <w:r>
        <w:rPr>
          <w:color w:val="000000"/>
          <w:szCs w:val="24"/>
        </w:rPr>
        <w:t>)</w:t>
      </w:r>
      <w:r>
        <w:rPr>
          <w:bCs/>
          <w:spacing w:val="5"/>
          <w:szCs w:val="24"/>
          <w:lang w:eastAsia="sv-SE"/>
        </w:rPr>
        <w:t xml:space="preserve"> ir</w:t>
      </w:r>
      <w:r>
        <w:rPr>
          <w:color w:val="000000"/>
        </w:rPr>
        <w:t xml:space="preserve"> </w:t>
      </w:r>
      <w:r w:rsidRPr="00853E0B">
        <w:rPr>
          <w:color w:val="000000"/>
        </w:rPr>
        <w:t>Lietuvos Respublikos žemės ūkio ministro 1999 m. liepos 1 d. įsakym</w:t>
      </w:r>
      <w:r>
        <w:rPr>
          <w:color w:val="000000"/>
        </w:rPr>
        <w:t>e</w:t>
      </w:r>
      <w:r w:rsidRPr="00853E0B">
        <w:rPr>
          <w:color w:val="000000"/>
        </w:rPr>
        <w:t xml:space="preserve"> Nr. 288 „Dėl Privalomųjų kakavos ir šokolado produktų kokybės reikalavimų“</w:t>
      </w:r>
      <w:r>
        <w:rPr>
          <w:color w:val="000000"/>
        </w:rPr>
        <w:t xml:space="preserve"> ir Tvarkos aprašo 4 priede išvardytuose teisės aktuose</w:t>
      </w:r>
      <w:r w:rsidRPr="00853E0B">
        <w:rPr>
          <w:color w:val="000000"/>
        </w:rPr>
        <w:t xml:space="preserve"> vartojamas sąvokas.</w:t>
      </w:r>
    </w:p>
    <w:p w:rsidR="00625316" w:rsidRPr="00086F12" w:rsidRDefault="00625316" w:rsidP="00476029">
      <w:pPr>
        <w:ind w:firstLine="851"/>
        <w:rPr>
          <w:szCs w:val="24"/>
        </w:rPr>
      </w:pPr>
    </w:p>
    <w:p w:rsidR="00625316" w:rsidRPr="00853E0B" w:rsidRDefault="00625316">
      <w:pPr>
        <w:widowControl w:val="0"/>
        <w:suppressAutoHyphens/>
        <w:jc w:val="center"/>
        <w:rPr>
          <w:b/>
          <w:bCs/>
          <w:caps/>
          <w:color w:val="000000"/>
        </w:rPr>
      </w:pPr>
      <w:r>
        <w:rPr>
          <w:b/>
          <w:bCs/>
          <w:caps/>
          <w:color w:val="000000"/>
        </w:rPr>
        <w:t>III</w:t>
      </w:r>
      <w:r w:rsidRPr="00853E0B">
        <w:rPr>
          <w:b/>
          <w:bCs/>
          <w:caps/>
          <w:color w:val="000000"/>
        </w:rPr>
        <w:t xml:space="preserve"> skyrius</w:t>
      </w:r>
    </w:p>
    <w:p w:rsidR="00625316" w:rsidRPr="00853E0B" w:rsidRDefault="00625316" w:rsidP="005E52E1">
      <w:pPr>
        <w:widowControl w:val="0"/>
        <w:suppressAutoHyphens/>
        <w:spacing w:after="120"/>
        <w:jc w:val="center"/>
        <w:rPr>
          <w:b/>
          <w:bCs/>
          <w:caps/>
          <w:color w:val="000000"/>
        </w:rPr>
      </w:pPr>
      <w:r w:rsidRPr="00853E0B">
        <w:rPr>
          <w:b/>
          <w:bCs/>
          <w:caps/>
          <w:color w:val="000000"/>
        </w:rPr>
        <w:t>VAIKŲ MAITINIMO ORGANIZAVIMO BENDRIEJI REIKALAVIMAI</w:t>
      </w:r>
    </w:p>
    <w:p w:rsidR="00625316" w:rsidRPr="00853E0B" w:rsidRDefault="00625316" w:rsidP="0062339C">
      <w:pPr>
        <w:widowControl w:val="0"/>
        <w:suppressAutoHyphens/>
        <w:ind w:firstLine="851"/>
        <w:jc w:val="both"/>
        <w:rPr>
          <w:color w:val="000000"/>
        </w:rPr>
      </w:pPr>
      <w:r w:rsidRPr="00853E0B">
        <w:rPr>
          <w:color w:val="000000"/>
        </w:rPr>
        <w:t>7. Mokyklos, poilsio stovyklos</w:t>
      </w:r>
      <w:r>
        <w:rPr>
          <w:color w:val="000000"/>
        </w:rPr>
        <w:t xml:space="preserve"> ar</w:t>
      </w:r>
      <w:r w:rsidRPr="00853E0B">
        <w:rPr>
          <w:color w:val="000000"/>
        </w:rPr>
        <w:t xml:space="preserve"> vaikų socialinės globos </w:t>
      </w:r>
      <w:r>
        <w:rPr>
          <w:color w:val="000000"/>
        </w:rPr>
        <w:t>namų</w:t>
      </w:r>
      <w:r w:rsidRPr="00853E0B">
        <w:rPr>
          <w:color w:val="000000"/>
        </w:rPr>
        <w:t xml:space="preserve"> </w:t>
      </w:r>
      <w:r>
        <w:rPr>
          <w:color w:val="000000"/>
        </w:rPr>
        <w:t>s</w:t>
      </w:r>
      <w:r w:rsidRPr="00853E0B">
        <w:rPr>
          <w:color w:val="000000"/>
        </w:rPr>
        <w:t>avininkas atsak</w:t>
      </w:r>
      <w:r>
        <w:rPr>
          <w:color w:val="000000"/>
        </w:rPr>
        <w:t>o</w:t>
      </w:r>
      <w:r w:rsidRPr="00853E0B">
        <w:rPr>
          <w:color w:val="000000"/>
        </w:rPr>
        <w:t xml:space="preserve"> už tai, kad būtų sudarytos sąlyg</w:t>
      </w:r>
      <w:r>
        <w:rPr>
          <w:color w:val="000000"/>
        </w:rPr>
        <w:t>os vaikų maitinimui organizuoti</w:t>
      </w:r>
      <w:r w:rsidRPr="00853E0B">
        <w:rPr>
          <w:color w:val="000000"/>
        </w:rPr>
        <w:t xml:space="preserve">. </w:t>
      </w:r>
    </w:p>
    <w:p w:rsidR="00625316" w:rsidRPr="007B23FE" w:rsidRDefault="00625316" w:rsidP="007B23FE">
      <w:pPr>
        <w:widowControl w:val="0"/>
        <w:suppressAutoHyphens/>
        <w:ind w:firstLine="851"/>
        <w:jc w:val="both"/>
        <w:rPr>
          <w:color w:val="000000"/>
        </w:rPr>
      </w:pPr>
      <w:r w:rsidRPr="00853E0B">
        <w:rPr>
          <w:color w:val="000000"/>
        </w:rPr>
        <w:t xml:space="preserve">8. Mokyklos, </w:t>
      </w:r>
      <w:r>
        <w:rPr>
          <w:color w:val="000000"/>
        </w:rPr>
        <w:t>poilsio stovyklos ar</w:t>
      </w:r>
      <w:r w:rsidRPr="00853E0B">
        <w:rPr>
          <w:color w:val="000000"/>
        </w:rPr>
        <w:t xml:space="preserve"> vaikų socialinės globos </w:t>
      </w:r>
      <w:r>
        <w:rPr>
          <w:color w:val="000000"/>
        </w:rPr>
        <w:t>namų</w:t>
      </w:r>
      <w:r w:rsidRPr="00853E0B">
        <w:rPr>
          <w:color w:val="000000"/>
        </w:rPr>
        <w:t xml:space="preserve"> vadovas (toliau – </w:t>
      </w:r>
      <w:r>
        <w:rPr>
          <w:color w:val="000000"/>
        </w:rPr>
        <w:t>v</w:t>
      </w:r>
      <w:r w:rsidRPr="00853E0B">
        <w:rPr>
          <w:color w:val="000000"/>
        </w:rPr>
        <w:t xml:space="preserve">adovas) atsako už vaikų maitinimo organizavimą ir Tvarkos aprašo nuostatų įgyvendinimą. </w:t>
      </w:r>
    </w:p>
    <w:p w:rsidR="00625316" w:rsidRPr="00853E0B" w:rsidRDefault="00625316" w:rsidP="0062339C">
      <w:pPr>
        <w:widowControl w:val="0"/>
        <w:suppressAutoHyphens/>
        <w:ind w:firstLine="851"/>
        <w:jc w:val="both"/>
        <w:rPr>
          <w:color w:val="000000"/>
        </w:rPr>
      </w:pPr>
      <w:r w:rsidRPr="00853E0B">
        <w:rPr>
          <w:color w:val="000000"/>
          <w:szCs w:val="24"/>
        </w:rPr>
        <w:t xml:space="preserve">9. Vaikų maitinimą, </w:t>
      </w:r>
      <w:r w:rsidRPr="00DF2D53">
        <w:rPr>
          <w:color w:val="000000"/>
          <w:szCs w:val="24"/>
        </w:rPr>
        <w:t xml:space="preserve">kai maistas gaminamas vaikų socialinės globos </w:t>
      </w:r>
      <w:r>
        <w:rPr>
          <w:color w:val="000000"/>
          <w:szCs w:val="24"/>
        </w:rPr>
        <w:t>nam</w:t>
      </w:r>
      <w:r w:rsidRPr="00DF2D53">
        <w:rPr>
          <w:color w:val="000000"/>
          <w:szCs w:val="24"/>
        </w:rPr>
        <w:t xml:space="preserve">ų atskirose virtuvėse, </w:t>
      </w:r>
      <w:r w:rsidRPr="00853E0B">
        <w:rPr>
          <w:color w:val="000000"/>
          <w:szCs w:val="24"/>
        </w:rPr>
        <w:t xml:space="preserve">gali organizuoti tik maisto tvarkymo subjektai, kuriems </w:t>
      </w:r>
      <w:r w:rsidRPr="00853E0B">
        <w:rPr>
          <w:color w:val="000000"/>
        </w:rPr>
        <w:t>Lietuvos Respublikos valstybinės maisto ir veterinarijos tarnybos direktoriaus 2008 m. spalio 15 d. įsakym</w:t>
      </w:r>
      <w:r>
        <w:rPr>
          <w:color w:val="000000"/>
        </w:rPr>
        <w:t>e</w:t>
      </w:r>
      <w:r w:rsidRPr="00853E0B">
        <w:rPr>
          <w:color w:val="000000"/>
        </w:rPr>
        <w:t xml:space="preserve"> Nr. B1-527 „Dėl Maisto tvarkymo subjektų patvirtinimo ir registr</w:t>
      </w:r>
      <w:r>
        <w:rPr>
          <w:color w:val="000000"/>
        </w:rPr>
        <w:t>avimo reikalavimų patvirtinimo“</w:t>
      </w:r>
      <w:r w:rsidRPr="00853E0B">
        <w:rPr>
          <w:color w:val="000000"/>
          <w:szCs w:val="24"/>
        </w:rPr>
        <w:t xml:space="preserve"> nustatyta tvarka suteikta teisė užsiimti maisto tvarkymu.</w:t>
      </w:r>
      <w:r>
        <w:rPr>
          <w:color w:val="000000"/>
          <w:szCs w:val="24"/>
        </w:rPr>
        <w:t xml:space="preserve"> </w:t>
      </w:r>
      <w:bookmarkStart w:id="8" w:name="_Hlk487729418"/>
      <w:r>
        <w:rPr>
          <w:color w:val="000000"/>
          <w:szCs w:val="24"/>
        </w:rPr>
        <w:t>Vaikams leidžiama ruošti maistą kartu su pedagogu ir jį vartoti, jei tai numatyta ugdymo programoje.</w:t>
      </w:r>
    </w:p>
    <w:bookmarkEnd w:id="8"/>
    <w:p w:rsidR="00625316" w:rsidRDefault="00625316" w:rsidP="000655CC">
      <w:pPr>
        <w:widowControl w:val="0"/>
        <w:suppressAutoHyphens/>
        <w:ind w:firstLine="851"/>
        <w:jc w:val="both"/>
        <w:rPr>
          <w:color w:val="000000"/>
          <w:szCs w:val="24"/>
        </w:rPr>
      </w:pPr>
      <w:r w:rsidRPr="00853E0B">
        <w:rPr>
          <w:color w:val="000000"/>
        </w:rPr>
        <w:t>10. Maisto produktų tiekimas, maisto tvarkymo vietos įrengimas ir maisto tvarkymas turi atitikti 2002 m. sausio 28 d. Europos Parlamento ir Tarybos reglament</w:t>
      </w:r>
      <w:r>
        <w:rPr>
          <w:color w:val="000000"/>
        </w:rPr>
        <w:t>o</w:t>
      </w:r>
      <w:r w:rsidRPr="00853E0B">
        <w:rPr>
          <w:color w:val="000000"/>
        </w:rPr>
        <w:t xml:space="preserve"> (EB) 178/2002, nustatan</w:t>
      </w:r>
      <w:r>
        <w:rPr>
          <w:color w:val="000000"/>
        </w:rPr>
        <w:t>čio</w:t>
      </w:r>
      <w:r w:rsidRPr="00853E0B">
        <w:rPr>
          <w:color w:val="000000"/>
        </w:rPr>
        <w:t xml:space="preserve"> maistui skirtų teisės aktų bendruosius principus ir reikalavimus, įsteigian</w:t>
      </w:r>
      <w:r>
        <w:rPr>
          <w:color w:val="000000"/>
        </w:rPr>
        <w:t>čio</w:t>
      </w:r>
      <w:r w:rsidRPr="00853E0B">
        <w:rPr>
          <w:color w:val="000000"/>
        </w:rPr>
        <w:t xml:space="preserve"> Europos maisto saugos tarnybą ir nustatan</w:t>
      </w:r>
      <w:r>
        <w:rPr>
          <w:color w:val="000000"/>
        </w:rPr>
        <w:t>čio</w:t>
      </w:r>
      <w:r w:rsidRPr="00853E0B">
        <w:rPr>
          <w:color w:val="000000"/>
        </w:rPr>
        <w:t xml:space="preserve"> su maisto saugos klausimais susijusias procedūras (OL </w:t>
      </w:r>
      <w:r w:rsidRPr="00853E0B">
        <w:rPr>
          <w:i/>
          <w:iCs/>
          <w:color w:val="000000"/>
        </w:rPr>
        <w:t>2004 m. specialusis leidimas</w:t>
      </w:r>
      <w:r w:rsidRPr="00853E0B">
        <w:rPr>
          <w:color w:val="000000"/>
        </w:rPr>
        <w:t>, 15 skyrius, 6 tomas, p. 463)</w:t>
      </w:r>
      <w:r>
        <w:rPr>
          <w:color w:val="000000"/>
        </w:rPr>
        <w:t xml:space="preserve"> (toliau - R</w:t>
      </w:r>
      <w:r w:rsidRPr="00853E0B">
        <w:rPr>
          <w:color w:val="000000"/>
        </w:rPr>
        <w:t>eglament</w:t>
      </w:r>
      <w:r>
        <w:rPr>
          <w:color w:val="000000"/>
        </w:rPr>
        <w:t>as</w:t>
      </w:r>
      <w:r w:rsidRPr="00853E0B">
        <w:rPr>
          <w:color w:val="000000"/>
        </w:rPr>
        <w:t xml:space="preserve"> (EB) Nr. </w:t>
      </w:r>
      <w:r>
        <w:rPr>
          <w:color w:val="000000"/>
        </w:rPr>
        <w:t xml:space="preserve">178/2002), </w:t>
      </w:r>
      <w:r w:rsidRPr="00853E0B">
        <w:rPr>
          <w:color w:val="000000"/>
        </w:rPr>
        <w:t>2004 m. balandžio 29 d. Europos Parlamento ir Tarybos reglament</w:t>
      </w:r>
      <w:r>
        <w:rPr>
          <w:color w:val="000000"/>
        </w:rPr>
        <w:t>o</w:t>
      </w:r>
      <w:r w:rsidRPr="00853E0B">
        <w:rPr>
          <w:color w:val="000000"/>
        </w:rPr>
        <w:t xml:space="preserve"> (EB) Nr. 852/2004 dėl maisto produktų higienos (OL</w:t>
      </w:r>
      <w:r>
        <w:rPr>
          <w:color w:val="000000"/>
        </w:rPr>
        <w:t xml:space="preserve"> </w:t>
      </w:r>
      <w:r w:rsidRPr="00853E0B">
        <w:rPr>
          <w:color w:val="000000"/>
        </w:rPr>
        <w:t xml:space="preserve"> </w:t>
      </w:r>
      <w:r w:rsidRPr="00853E0B">
        <w:rPr>
          <w:i/>
          <w:iCs/>
          <w:color w:val="000000"/>
        </w:rPr>
        <w:t>2004</w:t>
      </w:r>
      <w:r>
        <w:rPr>
          <w:i/>
          <w:iCs/>
          <w:color w:val="000000"/>
        </w:rPr>
        <w:t xml:space="preserve"> </w:t>
      </w:r>
      <w:r w:rsidRPr="00853E0B">
        <w:rPr>
          <w:i/>
          <w:iCs/>
          <w:color w:val="000000"/>
        </w:rPr>
        <w:t xml:space="preserve"> m.</w:t>
      </w:r>
      <w:r>
        <w:rPr>
          <w:i/>
          <w:iCs/>
          <w:color w:val="000000"/>
        </w:rPr>
        <w:t xml:space="preserve"> </w:t>
      </w:r>
      <w:r w:rsidRPr="00853E0B">
        <w:rPr>
          <w:i/>
          <w:iCs/>
          <w:color w:val="000000"/>
        </w:rPr>
        <w:t xml:space="preserve"> specialusis </w:t>
      </w:r>
      <w:r>
        <w:rPr>
          <w:i/>
          <w:iCs/>
          <w:color w:val="000000"/>
        </w:rPr>
        <w:t xml:space="preserve"> </w:t>
      </w:r>
      <w:r w:rsidRPr="00853E0B">
        <w:rPr>
          <w:i/>
          <w:iCs/>
          <w:color w:val="000000"/>
        </w:rPr>
        <w:t>leidimas</w:t>
      </w:r>
      <w:r w:rsidRPr="00853E0B">
        <w:rPr>
          <w:color w:val="000000"/>
        </w:rPr>
        <w:t xml:space="preserve">, </w:t>
      </w:r>
      <w:r>
        <w:rPr>
          <w:color w:val="000000"/>
        </w:rPr>
        <w:t xml:space="preserve"> </w:t>
      </w:r>
      <w:r w:rsidRPr="00853E0B">
        <w:rPr>
          <w:color w:val="000000"/>
        </w:rPr>
        <w:t xml:space="preserve">13 skyrius, </w:t>
      </w:r>
      <w:r>
        <w:rPr>
          <w:color w:val="000000"/>
        </w:rPr>
        <w:t xml:space="preserve"> </w:t>
      </w:r>
      <w:r w:rsidRPr="00853E0B">
        <w:rPr>
          <w:color w:val="000000"/>
        </w:rPr>
        <w:t xml:space="preserve">34 tomas, </w:t>
      </w:r>
      <w:r>
        <w:rPr>
          <w:color w:val="000000"/>
        </w:rPr>
        <w:t xml:space="preserve"> </w:t>
      </w:r>
      <w:r w:rsidRPr="00853E0B">
        <w:rPr>
          <w:color w:val="000000"/>
        </w:rPr>
        <w:t xml:space="preserve">p. </w:t>
      </w:r>
      <w:r>
        <w:rPr>
          <w:color w:val="000000"/>
        </w:rPr>
        <w:t xml:space="preserve"> </w:t>
      </w:r>
      <w:r w:rsidRPr="00853E0B">
        <w:rPr>
          <w:color w:val="000000"/>
        </w:rPr>
        <w:t>319)</w:t>
      </w:r>
      <w:r>
        <w:rPr>
          <w:color w:val="000000"/>
        </w:rPr>
        <w:t xml:space="preserve">  (toliau - R</w:t>
      </w:r>
      <w:r w:rsidRPr="00853E0B">
        <w:rPr>
          <w:color w:val="000000"/>
        </w:rPr>
        <w:t>eglament</w:t>
      </w:r>
      <w:r>
        <w:rPr>
          <w:color w:val="000000"/>
        </w:rPr>
        <w:t>as</w:t>
      </w:r>
      <w:r w:rsidRPr="00853E0B">
        <w:rPr>
          <w:color w:val="000000"/>
        </w:rPr>
        <w:t xml:space="preserve"> </w:t>
      </w:r>
      <w:r>
        <w:rPr>
          <w:color w:val="000000"/>
        </w:rPr>
        <w:t xml:space="preserve"> </w:t>
      </w:r>
      <w:r w:rsidRPr="00853E0B">
        <w:rPr>
          <w:color w:val="000000"/>
        </w:rPr>
        <w:t xml:space="preserve">(EB) Nr. </w:t>
      </w:r>
      <w:r>
        <w:rPr>
          <w:color w:val="000000"/>
        </w:rPr>
        <w:t>852/2004) ir R</w:t>
      </w:r>
      <w:r w:rsidRPr="00853E0B">
        <w:rPr>
          <w:color w:val="000000"/>
        </w:rPr>
        <w:t>eglament</w:t>
      </w:r>
      <w:r>
        <w:rPr>
          <w:color w:val="000000"/>
        </w:rPr>
        <w:t>o (EB) Nr. 853/2004</w:t>
      </w:r>
      <w:r w:rsidRPr="00853E0B">
        <w:rPr>
          <w:color w:val="000000"/>
        </w:rPr>
        <w:t xml:space="preserve"> reikalavimus</w:t>
      </w:r>
      <w:r w:rsidRPr="004216D3">
        <w:rPr>
          <w:color w:val="000000"/>
        </w:rPr>
        <w:t xml:space="preserve">. Organizuojant maitinimą iš namų atsineštu maistu, maisto tvarkymo vietos įrengiamos ir </w:t>
      </w:r>
      <w:r w:rsidRPr="004216D3">
        <w:rPr>
          <w:color w:val="000000"/>
          <w:szCs w:val="24"/>
        </w:rPr>
        <w:t xml:space="preserve">maistas tvarkomas laikantis bendrųjų higienos reikalavimų: tvarkant maistą švarioje vietoje, švariomis rankomis, švariais įrankiais bei įranga, gerai nuplaunant maisto žaliavas, naudojant tik </w:t>
      </w:r>
      <w:r w:rsidRPr="00853E0B">
        <w:rPr>
          <w:color w:val="000000"/>
        </w:rPr>
        <w:t>Lietuvos Respublikos sveikatos apsaugos ministro 2003 m. liepos 23 d. įsakym</w:t>
      </w:r>
      <w:r>
        <w:rPr>
          <w:color w:val="000000"/>
        </w:rPr>
        <w:t>e</w:t>
      </w:r>
      <w:r w:rsidRPr="00853E0B">
        <w:rPr>
          <w:color w:val="000000"/>
        </w:rPr>
        <w:t xml:space="preserve"> Nr. V-455 „Dėl Lietuvos higienos normos HN 24:20</w:t>
      </w:r>
      <w:r>
        <w:rPr>
          <w:color w:val="000000"/>
        </w:rPr>
        <w:t xml:space="preserve">17 </w:t>
      </w:r>
      <w:r w:rsidRPr="00853E0B">
        <w:rPr>
          <w:color w:val="000000"/>
        </w:rPr>
        <w:t xml:space="preserve"> „Geriamojo</w:t>
      </w:r>
      <w:r>
        <w:rPr>
          <w:color w:val="000000"/>
        </w:rPr>
        <w:t xml:space="preserve"> </w:t>
      </w:r>
      <w:r w:rsidRPr="00853E0B">
        <w:rPr>
          <w:color w:val="000000"/>
        </w:rPr>
        <w:t xml:space="preserve"> vandens</w:t>
      </w:r>
      <w:r>
        <w:rPr>
          <w:color w:val="000000"/>
        </w:rPr>
        <w:t xml:space="preserve"> </w:t>
      </w:r>
      <w:r w:rsidRPr="00853E0B">
        <w:rPr>
          <w:color w:val="000000"/>
        </w:rPr>
        <w:t xml:space="preserve"> saugos</w:t>
      </w:r>
      <w:r>
        <w:rPr>
          <w:color w:val="000000"/>
        </w:rPr>
        <w:t xml:space="preserve"> </w:t>
      </w:r>
      <w:r w:rsidRPr="00853E0B">
        <w:rPr>
          <w:color w:val="000000"/>
        </w:rPr>
        <w:t xml:space="preserve"> ir </w:t>
      </w:r>
      <w:r>
        <w:rPr>
          <w:color w:val="000000"/>
        </w:rPr>
        <w:t xml:space="preserve"> </w:t>
      </w:r>
      <w:r w:rsidRPr="00853E0B">
        <w:rPr>
          <w:color w:val="000000"/>
        </w:rPr>
        <w:t>kokybės</w:t>
      </w:r>
      <w:r>
        <w:rPr>
          <w:color w:val="000000"/>
        </w:rPr>
        <w:t xml:space="preserve"> </w:t>
      </w:r>
      <w:r w:rsidRPr="00853E0B">
        <w:rPr>
          <w:color w:val="000000"/>
        </w:rPr>
        <w:t xml:space="preserve"> reikalavimai“ patvirtinimo“</w:t>
      </w:r>
      <w:r>
        <w:rPr>
          <w:color w:val="000000"/>
        </w:rPr>
        <w:t xml:space="preserve"> (toliau - </w:t>
      </w:r>
      <w:r w:rsidRPr="00853E0B">
        <w:rPr>
          <w:color w:val="000000"/>
        </w:rPr>
        <w:t>HN 24:20</w:t>
      </w:r>
      <w:r>
        <w:rPr>
          <w:color w:val="000000"/>
        </w:rPr>
        <w:t>17)</w:t>
      </w:r>
      <w:r w:rsidRPr="00853E0B">
        <w:rPr>
          <w:color w:val="000000"/>
        </w:rPr>
        <w:t xml:space="preserve"> </w:t>
      </w:r>
      <w:r>
        <w:rPr>
          <w:color w:val="000000"/>
        </w:rPr>
        <w:t xml:space="preserve">nustatytus </w:t>
      </w:r>
      <w:r w:rsidRPr="004216D3">
        <w:rPr>
          <w:color w:val="000000"/>
          <w:szCs w:val="24"/>
        </w:rPr>
        <w:t>geriamojo vandens reikalavi</w:t>
      </w:r>
      <w:r>
        <w:rPr>
          <w:color w:val="000000"/>
          <w:szCs w:val="24"/>
        </w:rPr>
        <w:t>mus atitinkantį vandenį</w:t>
      </w:r>
      <w:r w:rsidRPr="004216D3">
        <w:rPr>
          <w:color w:val="000000"/>
          <w:szCs w:val="24"/>
        </w:rPr>
        <w:t>.</w:t>
      </w:r>
    </w:p>
    <w:p w:rsidR="00625316" w:rsidRPr="004216D3" w:rsidRDefault="00625316" w:rsidP="00AF62DC">
      <w:pPr>
        <w:suppressAutoHyphens/>
        <w:ind w:firstLine="851"/>
        <w:jc w:val="both"/>
        <w:textAlignment w:val="center"/>
        <w:rPr>
          <w:color w:val="000000"/>
        </w:rPr>
      </w:pPr>
      <w:bookmarkStart w:id="9" w:name="_Hlk503778385"/>
      <w:r w:rsidRPr="00853E0B">
        <w:rPr>
          <w:color w:val="000000"/>
          <w:szCs w:val="24"/>
        </w:rPr>
        <w:t xml:space="preserve">11. </w:t>
      </w:r>
      <w:r>
        <w:rPr>
          <w:color w:val="000000"/>
          <w:szCs w:val="24"/>
        </w:rPr>
        <w:t xml:space="preserve">Sudarant </w:t>
      </w:r>
      <w:r w:rsidRPr="00853E0B">
        <w:rPr>
          <w:color w:val="000000"/>
          <w:szCs w:val="24"/>
        </w:rPr>
        <w:t>sutart</w:t>
      </w:r>
      <w:r>
        <w:rPr>
          <w:color w:val="000000"/>
          <w:szCs w:val="24"/>
        </w:rPr>
        <w:t>is</w:t>
      </w:r>
      <w:r w:rsidRPr="00853E0B">
        <w:rPr>
          <w:color w:val="000000"/>
          <w:szCs w:val="24"/>
        </w:rPr>
        <w:t xml:space="preserve"> dėl vaikų maitinimo paslaugų teikimo mokyklose, </w:t>
      </w:r>
      <w:r w:rsidRPr="00853E0B">
        <w:rPr>
          <w:color w:val="000000"/>
        </w:rPr>
        <w:t>poilsio stovyklose</w:t>
      </w:r>
      <w:r w:rsidRPr="00853E0B">
        <w:rPr>
          <w:color w:val="000000"/>
          <w:szCs w:val="24"/>
        </w:rPr>
        <w:t xml:space="preserve"> ar vaikų socialinės globos </w:t>
      </w:r>
      <w:r>
        <w:rPr>
          <w:color w:val="000000"/>
          <w:szCs w:val="24"/>
        </w:rPr>
        <w:t>namu</w:t>
      </w:r>
      <w:r w:rsidRPr="00853E0B">
        <w:rPr>
          <w:color w:val="000000"/>
          <w:szCs w:val="24"/>
        </w:rPr>
        <w:t xml:space="preserve">ose (toliau – Sutartis), </w:t>
      </w:r>
      <w:r>
        <w:rPr>
          <w:color w:val="000000"/>
          <w:szCs w:val="24"/>
        </w:rPr>
        <w:t>S</w:t>
      </w:r>
      <w:r w:rsidRPr="00853E0B">
        <w:rPr>
          <w:color w:val="000000"/>
          <w:szCs w:val="24"/>
        </w:rPr>
        <w:t xml:space="preserve">utartyje turi būti numatyta atsakomybė už maitinimo organizavimo patalpų higienos </w:t>
      </w:r>
      <w:bookmarkStart w:id="10" w:name="_Hlk509506152"/>
      <w:r>
        <w:rPr>
          <w:color w:val="000000"/>
          <w:szCs w:val="24"/>
        </w:rPr>
        <w:t xml:space="preserve">ir Tvarkos aprašo </w:t>
      </w:r>
      <w:bookmarkEnd w:id="10"/>
      <w:r w:rsidRPr="00853E0B">
        <w:rPr>
          <w:color w:val="000000"/>
          <w:szCs w:val="24"/>
        </w:rPr>
        <w:t>reikalavimų užtikrinimą. Sutartys nesudaromos su į „Ne</w:t>
      </w:r>
      <w:r>
        <w:rPr>
          <w:color w:val="000000"/>
          <w:szCs w:val="24"/>
        </w:rPr>
        <w:t>patikim</w:t>
      </w:r>
      <w:r w:rsidRPr="00853E0B">
        <w:rPr>
          <w:color w:val="000000"/>
          <w:szCs w:val="24"/>
        </w:rPr>
        <w:t xml:space="preserve">ų maisto tvarkymo </w:t>
      </w:r>
      <w:r>
        <w:rPr>
          <w:color w:val="000000"/>
          <w:szCs w:val="24"/>
        </w:rPr>
        <w:t>subjekt</w:t>
      </w:r>
      <w:r w:rsidRPr="00853E0B">
        <w:rPr>
          <w:color w:val="000000"/>
          <w:szCs w:val="24"/>
        </w:rPr>
        <w:t xml:space="preserve">ų sąrašą“, skelbiamą Valstybinės maisto ir veterinarijos tarnybos internetinėje svetainėje, įtrauktais maitinimo paslaugų teikėjais. Maitinimo paslaugos teikėjas turi organizuoti visų vaikų, norinčių gauti šią paslaugą, maitinimą. </w:t>
      </w:r>
      <w:bookmarkStart w:id="11" w:name="_Hlk487730641"/>
      <w:r w:rsidRPr="004216D3">
        <w:rPr>
          <w:color w:val="000000"/>
        </w:rPr>
        <w:t xml:space="preserve">Jei sudaroma sutartis </w:t>
      </w:r>
      <w:r>
        <w:rPr>
          <w:color w:val="000000"/>
        </w:rPr>
        <w:t xml:space="preserve">su vaiko atstovais pagal įstatymą, </w:t>
      </w:r>
      <w:r w:rsidRPr="004216D3">
        <w:rPr>
          <w:color w:val="000000"/>
        </w:rPr>
        <w:t xml:space="preserve">dėl vaiko maitinimo iš namų atsineštu maistu, už maisto saugą ir kokybę atsako </w:t>
      </w:r>
      <w:r w:rsidRPr="004216D3">
        <w:rPr>
          <w:szCs w:val="24"/>
        </w:rPr>
        <w:t>vaiko atstovai pagal įstatymą</w:t>
      </w:r>
      <w:r w:rsidRPr="004216D3">
        <w:rPr>
          <w:color w:val="000000"/>
        </w:rPr>
        <w:t>. Sutartyje dėl vaiko maitinimo iš namų atsineštu maistu, turi būti</w:t>
      </w:r>
      <w:r w:rsidRPr="004216D3">
        <w:rPr>
          <w:color w:val="000000"/>
          <w:szCs w:val="24"/>
        </w:rPr>
        <w:t xml:space="preserve"> nuostata apie draudžiamus atnešti maisto produktus, išvardytus Tvarkos aprašo 20 punkte. </w:t>
      </w:r>
      <w:r w:rsidRPr="004216D3">
        <w:rPr>
          <w:color w:val="000000"/>
        </w:rPr>
        <w:t xml:space="preserve">Sutartis dėl vaiko maitinimo iš namų atsineštu maistu turi teisę sudaryti </w:t>
      </w:r>
      <w:r>
        <w:t xml:space="preserve">ikimokyklinio ir (ar) priešmokyklinio </w:t>
      </w:r>
      <w:r>
        <w:rPr>
          <w:color w:val="000000"/>
          <w:szCs w:val="24"/>
        </w:rPr>
        <w:t>ugdymo</w:t>
      </w:r>
      <w:r w:rsidRPr="00853E0B">
        <w:rPr>
          <w:color w:val="000000"/>
          <w:szCs w:val="24"/>
        </w:rPr>
        <w:t xml:space="preserve"> </w:t>
      </w:r>
      <w:r>
        <w:rPr>
          <w:color w:val="000000"/>
          <w:szCs w:val="24"/>
        </w:rPr>
        <w:t>programas įgyvendinančios įstaigos,</w:t>
      </w:r>
      <w:r w:rsidRPr="00853E0B">
        <w:rPr>
          <w:color w:val="000000"/>
          <w:szCs w:val="24"/>
        </w:rPr>
        <w:t xml:space="preserve"> </w:t>
      </w:r>
      <w:r>
        <w:t xml:space="preserve">veiklą vykdančios lauko sąlygomis </w:t>
      </w:r>
      <w:r w:rsidRPr="00036572">
        <w:t xml:space="preserve">(toliau </w:t>
      </w:r>
      <w:r>
        <w:t xml:space="preserve">- </w:t>
      </w:r>
      <w:r w:rsidRPr="00036572">
        <w:t>lauko darželiai)</w:t>
      </w:r>
      <w:r>
        <w:t>,</w:t>
      </w:r>
      <w:r>
        <w:rPr>
          <w:b/>
        </w:rPr>
        <w:t xml:space="preserve"> </w:t>
      </w:r>
      <w:r>
        <w:t>arba</w:t>
      </w:r>
      <w:r w:rsidRPr="004216D3">
        <w:rPr>
          <w:color w:val="000000"/>
        </w:rPr>
        <w:t xml:space="preserve"> kuriose ugdomi vaikai, kuriems reikalingas pritaikytas maitinimas. </w:t>
      </w:r>
    </w:p>
    <w:bookmarkEnd w:id="9"/>
    <w:bookmarkEnd w:id="11"/>
    <w:p w:rsidR="00625316" w:rsidRPr="00F21835" w:rsidRDefault="00625316" w:rsidP="0062339C">
      <w:pPr>
        <w:pStyle w:val="PlainText"/>
        <w:tabs>
          <w:tab w:val="left" w:pos="993"/>
        </w:tabs>
        <w:ind w:firstLine="851"/>
        <w:jc w:val="both"/>
        <w:rPr>
          <w:sz w:val="24"/>
          <w:szCs w:val="24"/>
        </w:rPr>
      </w:pPr>
      <w:r w:rsidRPr="00F21835">
        <w:rPr>
          <w:sz w:val="24"/>
          <w:szCs w:val="24"/>
        </w:rPr>
        <w:t xml:space="preserve">12. Sudarant sutartis dėl maisto produktų tiekimo mokykloms, poilsio stovykloms ar vaikų socialinės globos </w:t>
      </w:r>
      <w:r>
        <w:rPr>
          <w:sz w:val="24"/>
          <w:szCs w:val="24"/>
        </w:rPr>
        <w:t>nama</w:t>
      </w:r>
      <w:r w:rsidRPr="00F21835">
        <w:rPr>
          <w:sz w:val="24"/>
          <w:szCs w:val="24"/>
        </w:rPr>
        <w:t xml:space="preserve">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 apdorojimo būdu (pvz., </w:t>
      </w:r>
      <w:r>
        <w:rPr>
          <w:sz w:val="24"/>
          <w:szCs w:val="24"/>
        </w:rPr>
        <w:t>at</w:t>
      </w:r>
      <w:r w:rsidRPr="00F21835">
        <w:rPr>
          <w:sz w:val="24"/>
          <w:szCs w:val="24"/>
        </w:rPr>
        <w:t>šaldytas), kuris pridedamas prie Maisto produktų tiekimo sutarties. Sudarant maisto produktų s</w:t>
      </w:r>
      <w:r>
        <w:rPr>
          <w:sz w:val="24"/>
          <w:szCs w:val="24"/>
        </w:rPr>
        <w:t>utartis</w:t>
      </w:r>
      <w:r w:rsidRPr="00F21835">
        <w:rPr>
          <w:sz w:val="24"/>
          <w:szCs w:val="24"/>
        </w:rPr>
        <w:t xml:space="preserve"> rekomenduojama pirmenybę teikti tiekiamoms žaliavoms ir maisto produktams:</w:t>
      </w:r>
    </w:p>
    <w:p w:rsidR="00625316" w:rsidRPr="00F21835" w:rsidRDefault="00625316" w:rsidP="00730616">
      <w:pPr>
        <w:ind w:firstLine="851"/>
        <w:jc w:val="both"/>
        <w:rPr>
          <w:szCs w:val="24"/>
        </w:rPr>
      </w:pPr>
      <w:bookmarkStart w:id="12" w:name="_Hlk489005603"/>
      <w:bookmarkStart w:id="13" w:name="_Hlk489005354"/>
      <w:r w:rsidRPr="00F21835">
        <w:rPr>
          <w:szCs w:val="24"/>
        </w:rPr>
        <w:t xml:space="preserve">12.1. atitinkantiems  </w:t>
      </w:r>
      <w:r w:rsidRPr="00F21835">
        <w:rPr>
          <w:color w:val="000000"/>
          <w:szCs w:val="24"/>
        </w:rPr>
        <w:t xml:space="preserve">2007 m. birželio 28 d. Tarybos reglamente (EB) Nr. 834/2007, </w:t>
      </w:r>
      <w:r w:rsidRPr="00F21835">
        <w:rPr>
          <w:szCs w:val="24"/>
        </w:rPr>
        <w:t xml:space="preserve">dėl ekologinės  gamybos  ir  ekologiškų  produktų  ženklinimo  ir  panaikinančio  Reglamentą  (EEB) Nr. 2092/91 </w:t>
      </w:r>
      <w:r w:rsidRPr="00F21835">
        <w:rPr>
          <w:color w:val="000000"/>
          <w:spacing w:val="-2"/>
          <w:szCs w:val="24"/>
        </w:rPr>
        <w:t>(OL 2007 L 189, p. 1) kriterijus</w:t>
      </w:r>
      <w:r w:rsidRPr="00F21835">
        <w:rPr>
          <w:szCs w:val="24"/>
        </w:rPr>
        <w:t>;</w:t>
      </w:r>
    </w:p>
    <w:p w:rsidR="00625316" w:rsidRPr="00F21835" w:rsidRDefault="00625316" w:rsidP="00730616">
      <w:pPr>
        <w:ind w:firstLine="851"/>
        <w:jc w:val="both"/>
        <w:rPr>
          <w:szCs w:val="24"/>
        </w:rPr>
      </w:pPr>
      <w:r w:rsidRPr="00F21835">
        <w:rPr>
          <w:szCs w:val="24"/>
        </w:rPr>
        <w:t xml:space="preserve">12.2. atitinkantiems </w:t>
      </w:r>
      <w:r>
        <w:rPr>
          <w:bCs/>
          <w:spacing w:val="5"/>
          <w:szCs w:val="24"/>
          <w:lang w:eastAsia="sv-SE"/>
        </w:rPr>
        <w:t>m</w:t>
      </w:r>
      <w:r w:rsidRPr="00853E0B">
        <w:rPr>
          <w:bCs/>
          <w:spacing w:val="5"/>
          <w:szCs w:val="24"/>
          <w:lang w:eastAsia="sv-SE"/>
        </w:rPr>
        <w:t>aisto produktų ženklinimo simboliu</w:t>
      </w:r>
      <w:r w:rsidRPr="00F21835">
        <w:rPr>
          <w:szCs w:val="24"/>
        </w:rPr>
        <w:t xml:space="preserve"> „Rakto skylutė“ kriterijus;</w:t>
      </w:r>
    </w:p>
    <w:p w:rsidR="00625316" w:rsidRPr="00F21835" w:rsidRDefault="00625316" w:rsidP="00730616">
      <w:pPr>
        <w:ind w:firstLine="851"/>
        <w:jc w:val="both"/>
        <w:rPr>
          <w:szCs w:val="24"/>
        </w:rPr>
      </w:pPr>
      <w:r w:rsidRPr="00F21835">
        <w:rPr>
          <w:szCs w:val="24"/>
        </w:rPr>
        <w:t>12.</w:t>
      </w:r>
      <w:bookmarkStart w:id="14" w:name="_Hlk504057522"/>
      <w:r w:rsidRPr="00F21835">
        <w:rPr>
          <w:szCs w:val="24"/>
        </w:rPr>
        <w:t xml:space="preserve">3. </w:t>
      </w:r>
      <w:r>
        <w:rPr>
          <w:szCs w:val="24"/>
        </w:rPr>
        <w:t xml:space="preserve">tiekiamiems </w:t>
      </w:r>
      <w:r w:rsidRPr="00F21835">
        <w:rPr>
          <w:szCs w:val="24"/>
        </w:rPr>
        <w:t>trump</w:t>
      </w:r>
      <w:r>
        <w:rPr>
          <w:szCs w:val="24"/>
        </w:rPr>
        <w:t>osio</w:t>
      </w:r>
      <w:r w:rsidRPr="00F21835">
        <w:rPr>
          <w:szCs w:val="24"/>
        </w:rPr>
        <w:t>mis maisto tiekimo grandinėmis</w:t>
      </w:r>
      <w:bookmarkEnd w:id="14"/>
      <w:r>
        <w:rPr>
          <w:szCs w:val="24"/>
        </w:rPr>
        <w:t xml:space="preserve"> iš ūkių (ne daugiau kaip vienas tarpininkas tarp ūkio ir maitinimo organizatoriaus)</w:t>
      </w:r>
      <w:r w:rsidRPr="00F21835">
        <w:rPr>
          <w:szCs w:val="24"/>
        </w:rPr>
        <w:t>;</w:t>
      </w:r>
    </w:p>
    <w:p w:rsidR="00625316" w:rsidRPr="00F21835" w:rsidRDefault="00625316" w:rsidP="00730616">
      <w:pPr>
        <w:pStyle w:val="PlainText"/>
        <w:tabs>
          <w:tab w:val="left" w:pos="993"/>
        </w:tabs>
        <w:ind w:firstLine="851"/>
        <w:jc w:val="both"/>
        <w:rPr>
          <w:sz w:val="24"/>
          <w:szCs w:val="24"/>
        </w:rPr>
      </w:pPr>
      <w:r w:rsidRPr="00F21835">
        <w:rPr>
          <w:sz w:val="24"/>
          <w:szCs w:val="24"/>
        </w:rPr>
        <w:t xml:space="preserve">12.4. atitinkantiems Lietuvos Respublikos žemės ūkio ministro 2007 m. lapkričio 29 d. įsakyme Nr. 3D-524 „Dėl Nacionalinės žemės ūkio ir maisto produktų kokybės sistemos“ nustatytus </w:t>
      </w:r>
      <w:r w:rsidRPr="00F21835">
        <w:rPr>
          <w:bCs/>
          <w:sz w:val="24"/>
          <w:szCs w:val="24"/>
        </w:rPr>
        <w:t>reikalavimus</w:t>
      </w:r>
      <w:r w:rsidRPr="00F21835">
        <w:rPr>
          <w:sz w:val="24"/>
          <w:szCs w:val="24"/>
        </w:rPr>
        <w:t>.</w:t>
      </w:r>
    </w:p>
    <w:bookmarkEnd w:id="12"/>
    <w:bookmarkEnd w:id="13"/>
    <w:p w:rsidR="00625316" w:rsidRPr="00853E0B" w:rsidRDefault="00625316" w:rsidP="0062339C">
      <w:pPr>
        <w:widowControl w:val="0"/>
        <w:suppressAutoHyphens/>
        <w:ind w:firstLine="851"/>
        <w:jc w:val="both"/>
        <w:rPr>
          <w:color w:val="000000"/>
        </w:rPr>
      </w:pPr>
      <w:r w:rsidRPr="00853E0B">
        <w:rPr>
          <w:color w:val="000000"/>
        </w:rPr>
        <w:t xml:space="preserve">13. </w:t>
      </w:r>
      <w:r>
        <w:rPr>
          <w:color w:val="000000"/>
        </w:rPr>
        <w:t>Jei v</w:t>
      </w:r>
      <w:r w:rsidRPr="00853E0B">
        <w:rPr>
          <w:color w:val="000000"/>
        </w:rPr>
        <w:t xml:space="preserve">aisiai, daržovės, uogos, bulvės </w:t>
      </w:r>
      <w:r>
        <w:rPr>
          <w:color w:val="000000"/>
        </w:rPr>
        <w:t xml:space="preserve">įsigyjami </w:t>
      </w:r>
      <w:r w:rsidRPr="00853E0B">
        <w:rPr>
          <w:color w:val="000000"/>
        </w:rPr>
        <w:t xml:space="preserve">iš fizinių asmenų, </w:t>
      </w:r>
      <w:r>
        <w:rPr>
          <w:color w:val="000000"/>
        </w:rPr>
        <w:t>j</w:t>
      </w:r>
      <w:r w:rsidRPr="00853E0B">
        <w:rPr>
          <w:color w:val="000000"/>
        </w:rPr>
        <w:t>ie turi laikytis</w:t>
      </w:r>
      <w:r>
        <w:rPr>
          <w:color w:val="000000"/>
        </w:rPr>
        <w:t xml:space="preserve"> </w:t>
      </w:r>
      <w:r w:rsidRPr="00853E0B">
        <w:rPr>
          <w:color w:val="000000"/>
        </w:rPr>
        <w:t xml:space="preserve"> </w:t>
      </w:r>
      <w:r>
        <w:rPr>
          <w:color w:val="000000"/>
        </w:rPr>
        <w:t>Lietuvos  Respublikos  v</w:t>
      </w:r>
      <w:r w:rsidRPr="00853E0B">
        <w:rPr>
          <w:color w:val="000000"/>
        </w:rPr>
        <w:t>alstybinės</w:t>
      </w:r>
      <w:r>
        <w:rPr>
          <w:color w:val="000000"/>
        </w:rPr>
        <w:t xml:space="preserve"> </w:t>
      </w:r>
      <w:r w:rsidRPr="00853E0B">
        <w:rPr>
          <w:color w:val="000000"/>
        </w:rPr>
        <w:t xml:space="preserve"> maisto </w:t>
      </w:r>
      <w:r>
        <w:rPr>
          <w:color w:val="000000"/>
        </w:rPr>
        <w:t xml:space="preserve"> </w:t>
      </w:r>
      <w:r w:rsidRPr="00853E0B">
        <w:rPr>
          <w:color w:val="000000"/>
        </w:rPr>
        <w:t>ir</w:t>
      </w:r>
      <w:r>
        <w:rPr>
          <w:color w:val="000000"/>
        </w:rPr>
        <w:t xml:space="preserve"> </w:t>
      </w:r>
      <w:r w:rsidRPr="00853E0B">
        <w:rPr>
          <w:color w:val="000000"/>
        </w:rPr>
        <w:t xml:space="preserve"> veterinarijos </w:t>
      </w:r>
      <w:r>
        <w:rPr>
          <w:color w:val="000000"/>
        </w:rPr>
        <w:t xml:space="preserve"> </w:t>
      </w:r>
      <w:r w:rsidRPr="00853E0B">
        <w:rPr>
          <w:color w:val="000000"/>
        </w:rPr>
        <w:t>tarnybos direktoriaus 2003 m. gruodžio 15 d. įsakym</w:t>
      </w:r>
      <w:r>
        <w:rPr>
          <w:color w:val="000000"/>
        </w:rPr>
        <w:t>e</w:t>
      </w:r>
      <w:r w:rsidRPr="00853E0B">
        <w:rPr>
          <w:color w:val="000000"/>
        </w:rPr>
        <w:t xml:space="preserve"> Nr. B1-955 „Dėl Lietuvos Respublikoje išaugintų šviežių vaisių, daržovių, uogų, bulvių atitikties deklaracijos išdavimo reikalavimų patvirtinimo“</w:t>
      </w:r>
      <w:r>
        <w:rPr>
          <w:color w:val="000000"/>
        </w:rPr>
        <w:t xml:space="preserve"> nustatytų reikalavimų </w:t>
      </w:r>
      <w:r w:rsidRPr="00853E0B">
        <w:rPr>
          <w:color w:val="000000"/>
        </w:rPr>
        <w:t>ir išduo</w:t>
      </w:r>
      <w:r>
        <w:rPr>
          <w:color w:val="000000"/>
        </w:rPr>
        <w:t>ti</w:t>
      </w:r>
      <w:r w:rsidRPr="00853E0B">
        <w:rPr>
          <w:color w:val="000000"/>
        </w:rPr>
        <w:t xml:space="preserve"> Lietuvos Respublikoje išaugintų šviežių vaisių, daržovių, uogų, bulvių atitikties deklaraciją</w:t>
      </w:r>
      <w:r>
        <w:rPr>
          <w:color w:val="000000"/>
        </w:rPr>
        <w:t xml:space="preserve"> (toliau - </w:t>
      </w:r>
      <w:r w:rsidRPr="00853E0B">
        <w:rPr>
          <w:color w:val="000000"/>
        </w:rPr>
        <w:t xml:space="preserve">atitikties </w:t>
      </w:r>
      <w:r>
        <w:rPr>
          <w:color w:val="000000"/>
        </w:rPr>
        <w:t>deklaracija)</w:t>
      </w:r>
      <w:r w:rsidRPr="00853E0B">
        <w:rPr>
          <w:color w:val="000000"/>
        </w:rPr>
        <w:t>, vadovaudamiesi</w:t>
      </w:r>
      <w:r>
        <w:rPr>
          <w:color w:val="000000"/>
        </w:rPr>
        <w:t xml:space="preserve"> </w:t>
      </w:r>
      <w:r w:rsidRPr="00853E0B">
        <w:rPr>
          <w:color w:val="000000"/>
        </w:rPr>
        <w:t>Lietuvos</w:t>
      </w:r>
      <w:r>
        <w:rPr>
          <w:color w:val="000000"/>
        </w:rPr>
        <w:t xml:space="preserve"> </w:t>
      </w:r>
      <w:r w:rsidRPr="00853E0B">
        <w:rPr>
          <w:color w:val="000000"/>
        </w:rPr>
        <w:t>Respublikos žemės</w:t>
      </w:r>
      <w:r>
        <w:rPr>
          <w:color w:val="000000"/>
        </w:rPr>
        <w:t xml:space="preserve"> </w:t>
      </w:r>
      <w:r w:rsidRPr="00853E0B">
        <w:rPr>
          <w:color w:val="000000"/>
        </w:rPr>
        <w:t>ūkio</w:t>
      </w:r>
      <w:r>
        <w:rPr>
          <w:color w:val="000000"/>
        </w:rPr>
        <w:t xml:space="preserve"> </w:t>
      </w:r>
      <w:r w:rsidRPr="00853E0B">
        <w:rPr>
          <w:color w:val="000000"/>
        </w:rPr>
        <w:t>ministro</w:t>
      </w:r>
      <w:r>
        <w:rPr>
          <w:color w:val="000000"/>
        </w:rPr>
        <w:t xml:space="preserve"> </w:t>
      </w:r>
      <w:r w:rsidRPr="00853E0B">
        <w:rPr>
          <w:color w:val="000000"/>
        </w:rPr>
        <w:t>2009</w:t>
      </w:r>
      <w:r>
        <w:rPr>
          <w:color w:val="000000"/>
        </w:rPr>
        <w:t xml:space="preserve"> </w:t>
      </w:r>
      <w:r w:rsidRPr="00853E0B">
        <w:rPr>
          <w:color w:val="000000"/>
        </w:rPr>
        <w:t>m.</w:t>
      </w:r>
      <w:r>
        <w:rPr>
          <w:color w:val="000000"/>
        </w:rPr>
        <w:t xml:space="preserve"> </w:t>
      </w:r>
      <w:r w:rsidRPr="00853E0B">
        <w:rPr>
          <w:color w:val="000000"/>
        </w:rPr>
        <w:t xml:space="preserve">liepos </w:t>
      </w:r>
      <w:r>
        <w:rPr>
          <w:color w:val="000000"/>
        </w:rPr>
        <w:t xml:space="preserve"> </w:t>
      </w:r>
      <w:r w:rsidRPr="00853E0B">
        <w:rPr>
          <w:color w:val="000000"/>
        </w:rPr>
        <w:t>1</w:t>
      </w:r>
      <w:r>
        <w:rPr>
          <w:color w:val="000000"/>
        </w:rPr>
        <w:t>0</w:t>
      </w:r>
      <w:r w:rsidRPr="00853E0B">
        <w:rPr>
          <w:color w:val="000000"/>
        </w:rPr>
        <w:t xml:space="preserve"> d. įsakym</w:t>
      </w:r>
      <w:r>
        <w:rPr>
          <w:color w:val="000000"/>
        </w:rPr>
        <w:t>u</w:t>
      </w:r>
      <w:r w:rsidRPr="00853E0B">
        <w:rPr>
          <w:color w:val="000000"/>
        </w:rPr>
        <w:t xml:space="preserve"> Nr. 3D-488 „Dėl </w:t>
      </w:r>
      <w:r>
        <w:rPr>
          <w:color w:val="000000"/>
        </w:rPr>
        <w:t>Importuojamų, eksportuojamų ir vidaus rinkai tiekiamų šviežių vaisių ir daržovių atitikties prekybos standartams patikros taisyklių patvirtinimo</w:t>
      </w:r>
      <w:r w:rsidRPr="00853E0B">
        <w:rPr>
          <w:color w:val="000000"/>
        </w:rPr>
        <w:t xml:space="preserve">“. Atitikties deklaracijos 3 punkto, jeigu </w:t>
      </w:r>
      <w:r>
        <w:rPr>
          <w:color w:val="000000"/>
        </w:rPr>
        <w:t>šiame punkte nurodyti maisto produktai nerūšiuojami</w:t>
      </w:r>
      <w:r w:rsidRPr="00853E0B">
        <w:rPr>
          <w:color w:val="000000"/>
        </w:rPr>
        <w:t xml:space="preserve"> pagal </w:t>
      </w:r>
      <w:r>
        <w:rPr>
          <w:color w:val="000000"/>
        </w:rPr>
        <w:t xml:space="preserve">kokybės </w:t>
      </w:r>
      <w:r w:rsidRPr="00853E0B">
        <w:rPr>
          <w:color w:val="000000"/>
        </w:rPr>
        <w:t>klases, pildyti nereikia. Ši</w:t>
      </w:r>
      <w:r>
        <w:rPr>
          <w:color w:val="000000"/>
        </w:rPr>
        <w:t>o punkto</w:t>
      </w:r>
      <w:r w:rsidRPr="00853E0B">
        <w:rPr>
          <w:color w:val="000000"/>
        </w:rPr>
        <w:t xml:space="preserve"> reikalavimai netaikomi, jeigu vaisius, daržoves, uogas ir bulves augina pati </w:t>
      </w:r>
      <w:r>
        <w:rPr>
          <w:color w:val="000000"/>
        </w:rPr>
        <w:t>m</w:t>
      </w:r>
      <w:r w:rsidRPr="00853E0B">
        <w:rPr>
          <w:color w:val="000000"/>
        </w:rPr>
        <w:t xml:space="preserve">okykla ar socialinės globos </w:t>
      </w:r>
      <w:r>
        <w:rPr>
          <w:color w:val="000000"/>
        </w:rPr>
        <w:t>namai</w:t>
      </w:r>
      <w:r w:rsidRPr="00853E0B">
        <w:rPr>
          <w:color w:val="000000"/>
        </w:rPr>
        <w:t>, tačiau visi vaisiai, uogos, daržovės, bulvės, skirti maistui, turi atitikti kokybės ir saugos reikalavimus</w:t>
      </w:r>
      <w:r>
        <w:rPr>
          <w:color w:val="000000"/>
        </w:rPr>
        <w:t>, nustatytus R</w:t>
      </w:r>
      <w:r w:rsidRPr="00853E0B">
        <w:rPr>
          <w:color w:val="000000"/>
        </w:rPr>
        <w:t>eglament</w:t>
      </w:r>
      <w:r>
        <w:rPr>
          <w:color w:val="000000"/>
        </w:rPr>
        <w:t>e</w:t>
      </w:r>
      <w:r w:rsidRPr="00853E0B">
        <w:rPr>
          <w:color w:val="000000"/>
        </w:rPr>
        <w:t xml:space="preserve"> (EB) Nr. 852/2004</w:t>
      </w:r>
      <w:r>
        <w:rPr>
          <w:color w:val="000000"/>
        </w:rPr>
        <w:t xml:space="preserve"> ir </w:t>
      </w:r>
      <w:r w:rsidRPr="00805089">
        <w:rPr>
          <w:color w:val="000000"/>
        </w:rPr>
        <w:t>Lietuvos Respublikos sveikatos apsaugos ministro 2008 m. rugsėjo 15 d. įsakym</w:t>
      </w:r>
      <w:r>
        <w:rPr>
          <w:color w:val="000000"/>
        </w:rPr>
        <w:t>e</w:t>
      </w:r>
      <w:r w:rsidRPr="00973BD7">
        <w:rPr>
          <w:color w:val="000000"/>
        </w:rPr>
        <w:t xml:space="preserve"> </w:t>
      </w:r>
      <w:r w:rsidRPr="00805089">
        <w:rPr>
          <w:color w:val="000000"/>
        </w:rPr>
        <w:t>Nr. V-884 „Dėl Lietuvos higienos normos HN 54:20</w:t>
      </w:r>
      <w:r>
        <w:rPr>
          <w:color w:val="000000"/>
        </w:rPr>
        <w:t>17</w:t>
      </w:r>
      <w:r w:rsidRPr="00805089">
        <w:rPr>
          <w:color w:val="000000"/>
        </w:rPr>
        <w:t xml:space="preserve"> „Maisto produktai. Didžiausios leidžiamos teršalų ir pesticidų likučių koncentracijos“ patvirtinimo“</w:t>
      </w:r>
      <w:r>
        <w:rPr>
          <w:color w:val="000000"/>
        </w:rPr>
        <w:t xml:space="preserve"> (toliau - HN 54:2017)</w:t>
      </w:r>
      <w:r w:rsidRPr="00853E0B">
        <w:rPr>
          <w:color w:val="000000"/>
        </w:rPr>
        <w:t>.</w:t>
      </w:r>
    </w:p>
    <w:p w:rsidR="00625316" w:rsidRPr="00853E0B" w:rsidRDefault="00625316" w:rsidP="00476029">
      <w:pPr>
        <w:widowControl w:val="0"/>
        <w:suppressAutoHyphens/>
        <w:ind w:firstLine="851"/>
        <w:jc w:val="both"/>
        <w:rPr>
          <w:color w:val="000000"/>
        </w:rPr>
      </w:pPr>
      <w:r w:rsidRPr="00853E0B">
        <w:rPr>
          <w:color w:val="000000"/>
        </w:rPr>
        <w:t xml:space="preserve">14. Už Tvarkos aprašo nuostatų laikymąsi atsakingas maitinimo paslaugos teikėjas. </w:t>
      </w:r>
    </w:p>
    <w:p w:rsidR="00625316" w:rsidRDefault="00625316" w:rsidP="00E478B2">
      <w:pPr>
        <w:suppressAutoHyphens/>
        <w:ind w:firstLine="851"/>
        <w:jc w:val="both"/>
        <w:textAlignment w:val="center"/>
      </w:pPr>
      <w:r w:rsidRPr="00853E0B">
        <w:rPr>
          <w:color w:val="000000"/>
          <w:szCs w:val="24"/>
        </w:rPr>
        <w:t xml:space="preserve">15. Vaikų maitinimas organizuojamas valgyklose ir kitose vaikams </w:t>
      </w:r>
      <w:r>
        <w:rPr>
          <w:color w:val="000000"/>
          <w:szCs w:val="24"/>
        </w:rPr>
        <w:t xml:space="preserve">higieniškai </w:t>
      </w:r>
      <w:r w:rsidRPr="00853E0B">
        <w:rPr>
          <w:color w:val="000000"/>
          <w:szCs w:val="24"/>
        </w:rPr>
        <w:t xml:space="preserve">maitinti </w:t>
      </w:r>
      <w:r>
        <w:rPr>
          <w:color w:val="000000"/>
          <w:szCs w:val="24"/>
        </w:rPr>
        <w:t>tinkam</w:t>
      </w:r>
      <w:r w:rsidRPr="00853E0B">
        <w:rPr>
          <w:color w:val="000000"/>
          <w:szCs w:val="24"/>
        </w:rPr>
        <w:t xml:space="preserve">ose patalpose ar vietose laikantis maisto saugos ir maisto tvarkymo </w:t>
      </w:r>
      <w:r>
        <w:rPr>
          <w:color w:val="000000"/>
          <w:szCs w:val="24"/>
        </w:rPr>
        <w:t xml:space="preserve">reikalavimų, </w:t>
      </w:r>
      <w:r w:rsidRPr="00853E0B">
        <w:rPr>
          <w:color w:val="000000"/>
          <w:szCs w:val="24"/>
        </w:rPr>
        <w:t xml:space="preserve">nustatytų </w:t>
      </w:r>
      <w:r>
        <w:rPr>
          <w:color w:val="000000"/>
          <w:szCs w:val="24"/>
        </w:rPr>
        <w:t>R</w:t>
      </w:r>
      <w:r w:rsidRPr="00853E0B">
        <w:rPr>
          <w:color w:val="000000"/>
        </w:rPr>
        <w:t>eglament</w:t>
      </w:r>
      <w:r>
        <w:rPr>
          <w:color w:val="000000"/>
        </w:rPr>
        <w:t>e</w:t>
      </w:r>
      <w:r w:rsidRPr="00853E0B">
        <w:rPr>
          <w:color w:val="000000"/>
        </w:rPr>
        <w:t xml:space="preserve"> (EB) Nr. 852/2004</w:t>
      </w:r>
      <w:r>
        <w:rPr>
          <w:color w:val="000000"/>
        </w:rPr>
        <w:t xml:space="preserve">, </w:t>
      </w:r>
      <w:r w:rsidRPr="00853E0B">
        <w:rPr>
          <w:color w:val="000000"/>
        </w:rPr>
        <w:t>Lietuvos Respublikos sveikatos apsaugos mini</w:t>
      </w:r>
      <w:r>
        <w:rPr>
          <w:color w:val="000000"/>
        </w:rPr>
        <w:t>stro 2005 m. rugsėjo 1 d. įsakyme</w:t>
      </w:r>
      <w:r w:rsidRPr="00853E0B">
        <w:rPr>
          <w:color w:val="000000"/>
        </w:rPr>
        <w:t xml:space="preserve"> Nr. V-675 „Dėl Lietuvos higienos normos HN 15:2005 „Maisto higiena“ patvirtinimo“</w:t>
      </w:r>
      <w:r>
        <w:rPr>
          <w:color w:val="000000"/>
        </w:rPr>
        <w:t xml:space="preserve">  (toliau - </w:t>
      </w:r>
      <w:r w:rsidRPr="00853E0B">
        <w:rPr>
          <w:color w:val="000000"/>
        </w:rPr>
        <w:t>HN 15:2005</w:t>
      </w:r>
      <w:r>
        <w:rPr>
          <w:color w:val="000000"/>
        </w:rPr>
        <w:t xml:space="preserve">),  </w:t>
      </w:r>
      <w:r w:rsidRPr="00853E0B">
        <w:rPr>
          <w:color w:val="000000"/>
        </w:rPr>
        <w:t>Lietuvos Respublikos sveikatos apsaugos ministro 2006 m. kovo 9 d. įsakym</w:t>
      </w:r>
      <w:r>
        <w:rPr>
          <w:color w:val="000000"/>
        </w:rPr>
        <w:t>e</w:t>
      </w:r>
      <w:r w:rsidRPr="00853E0B">
        <w:rPr>
          <w:color w:val="000000"/>
        </w:rPr>
        <w:t xml:space="preserve"> Nr. V-168 „Dėl Lietuvos higienos normos HN 26:2006 „Maisto produktų mikrobiologiniai kriterijai“</w:t>
      </w:r>
      <w:r>
        <w:rPr>
          <w:color w:val="000000"/>
        </w:rPr>
        <w:t xml:space="preserve"> (toliau - HN</w:t>
      </w:r>
      <w:r w:rsidRPr="00853E0B">
        <w:rPr>
          <w:color w:val="000000"/>
        </w:rPr>
        <w:t xml:space="preserve"> </w:t>
      </w:r>
      <w:r>
        <w:rPr>
          <w:color w:val="000000"/>
        </w:rPr>
        <w:t xml:space="preserve">26:2006) </w:t>
      </w:r>
      <w:r w:rsidRPr="00853E0B">
        <w:rPr>
          <w:color w:val="000000"/>
        </w:rPr>
        <w:t>patvirtinimo“</w:t>
      </w:r>
      <w:r>
        <w:rPr>
          <w:color w:val="000000"/>
        </w:rPr>
        <w:t xml:space="preserve"> ir </w:t>
      </w:r>
      <w:r w:rsidRPr="00853E0B">
        <w:rPr>
          <w:color w:val="000000"/>
        </w:rPr>
        <w:t xml:space="preserve">Lietuvos Respublikos sveikatos apsaugos </w:t>
      </w:r>
      <w:r>
        <w:rPr>
          <w:color w:val="000000"/>
        </w:rPr>
        <w:t xml:space="preserve"> </w:t>
      </w:r>
      <w:r w:rsidRPr="00853E0B">
        <w:rPr>
          <w:color w:val="000000"/>
        </w:rPr>
        <w:t xml:space="preserve">ministro 2011 m. </w:t>
      </w:r>
      <w:r>
        <w:rPr>
          <w:color w:val="000000"/>
        </w:rPr>
        <w:t xml:space="preserve"> </w:t>
      </w:r>
      <w:r w:rsidRPr="00853E0B">
        <w:rPr>
          <w:color w:val="000000"/>
        </w:rPr>
        <w:t xml:space="preserve">gegužės </w:t>
      </w:r>
      <w:r>
        <w:rPr>
          <w:color w:val="000000"/>
        </w:rPr>
        <w:t xml:space="preserve"> </w:t>
      </w:r>
      <w:r w:rsidRPr="00853E0B">
        <w:rPr>
          <w:color w:val="000000"/>
        </w:rPr>
        <w:t>2</w:t>
      </w:r>
      <w:r>
        <w:rPr>
          <w:color w:val="000000"/>
        </w:rPr>
        <w:t xml:space="preserve"> </w:t>
      </w:r>
      <w:r w:rsidRPr="00853E0B">
        <w:rPr>
          <w:color w:val="000000"/>
        </w:rPr>
        <w:t xml:space="preserve"> d.</w:t>
      </w:r>
      <w:r>
        <w:rPr>
          <w:color w:val="000000"/>
        </w:rPr>
        <w:t xml:space="preserve"> </w:t>
      </w:r>
      <w:r w:rsidRPr="00853E0B">
        <w:rPr>
          <w:color w:val="000000"/>
        </w:rPr>
        <w:t xml:space="preserve"> įsakym</w:t>
      </w:r>
      <w:r>
        <w:rPr>
          <w:color w:val="000000"/>
        </w:rPr>
        <w:t>e</w:t>
      </w:r>
      <w:r w:rsidRPr="00853E0B">
        <w:rPr>
          <w:color w:val="000000"/>
        </w:rPr>
        <w:t xml:space="preserve"> </w:t>
      </w:r>
      <w:r>
        <w:rPr>
          <w:color w:val="000000"/>
        </w:rPr>
        <w:t xml:space="preserve"> </w:t>
      </w:r>
      <w:r w:rsidRPr="00853E0B">
        <w:rPr>
          <w:color w:val="000000"/>
        </w:rPr>
        <w:t xml:space="preserve">Nr. </w:t>
      </w:r>
      <w:r>
        <w:rPr>
          <w:color w:val="000000"/>
        </w:rPr>
        <w:t xml:space="preserve"> </w:t>
      </w:r>
      <w:r w:rsidRPr="00853E0B">
        <w:rPr>
          <w:color w:val="000000"/>
        </w:rPr>
        <w:t>V-417</w:t>
      </w:r>
      <w:r>
        <w:rPr>
          <w:color w:val="000000"/>
        </w:rPr>
        <w:t xml:space="preserve"> </w:t>
      </w:r>
      <w:r w:rsidRPr="00853E0B">
        <w:rPr>
          <w:color w:val="000000"/>
        </w:rPr>
        <w:t xml:space="preserve"> „Dėl </w:t>
      </w:r>
      <w:r>
        <w:rPr>
          <w:color w:val="000000"/>
        </w:rPr>
        <w:t xml:space="preserve"> </w:t>
      </w:r>
      <w:r w:rsidRPr="00853E0B">
        <w:rPr>
          <w:color w:val="000000"/>
        </w:rPr>
        <w:t>Lietuvos</w:t>
      </w:r>
      <w:r>
        <w:rPr>
          <w:color w:val="000000"/>
        </w:rPr>
        <w:t xml:space="preserve"> </w:t>
      </w:r>
      <w:r w:rsidRPr="00853E0B">
        <w:rPr>
          <w:color w:val="000000"/>
        </w:rPr>
        <w:t xml:space="preserve"> higienos </w:t>
      </w:r>
      <w:r>
        <w:rPr>
          <w:color w:val="000000"/>
        </w:rPr>
        <w:t xml:space="preserve"> </w:t>
      </w:r>
      <w:r w:rsidRPr="00853E0B">
        <w:rPr>
          <w:color w:val="000000"/>
        </w:rPr>
        <w:t>normos HN 16:20</w:t>
      </w:r>
      <w:r>
        <w:rPr>
          <w:color w:val="000000"/>
        </w:rPr>
        <w:t>11</w:t>
      </w:r>
      <w:r w:rsidRPr="00853E0B">
        <w:rPr>
          <w:color w:val="000000"/>
        </w:rPr>
        <w:t xml:space="preserve"> „Medžiagų ir gaminių, skirtų liestis su maistu, specialieji sveikatos sau</w:t>
      </w:r>
      <w:r>
        <w:rPr>
          <w:color w:val="000000"/>
        </w:rPr>
        <w:t>gos reikalavimai“ patvirtinimo“ (toliau - HN</w:t>
      </w:r>
      <w:r w:rsidRPr="00853E0B">
        <w:rPr>
          <w:color w:val="000000"/>
        </w:rPr>
        <w:t xml:space="preserve"> </w:t>
      </w:r>
      <w:r>
        <w:rPr>
          <w:color w:val="000000"/>
        </w:rPr>
        <w:t xml:space="preserve">16:2011), </w:t>
      </w:r>
      <w:r w:rsidRPr="00853E0B">
        <w:rPr>
          <w:color w:val="000000"/>
          <w:szCs w:val="24"/>
        </w:rPr>
        <w:t>ir sudarant sąlygas kiekvienam vaikui pavalgyti prie švaraus stalo.</w:t>
      </w:r>
      <w:r w:rsidRPr="00853E0B">
        <w:t xml:space="preserve"> </w:t>
      </w:r>
    </w:p>
    <w:p w:rsidR="00625316" w:rsidRPr="00896418" w:rsidRDefault="00625316" w:rsidP="00E478B2">
      <w:pPr>
        <w:suppressAutoHyphens/>
        <w:ind w:firstLine="851"/>
        <w:jc w:val="both"/>
        <w:textAlignment w:val="center"/>
        <w:rPr>
          <w:b/>
          <w:color w:val="000000"/>
        </w:rPr>
      </w:pPr>
      <w:r>
        <w:rPr>
          <w:color w:val="000000"/>
        </w:rPr>
        <w:t>16. Kiekvieną dieną vaikai turi gauti šilto maisto.</w:t>
      </w:r>
    </w:p>
    <w:p w:rsidR="00625316" w:rsidRPr="00853E0B" w:rsidRDefault="00625316" w:rsidP="00B8781D">
      <w:pPr>
        <w:widowControl w:val="0"/>
        <w:suppressAutoHyphens/>
        <w:ind w:firstLine="851"/>
        <w:jc w:val="both"/>
        <w:rPr>
          <w:color w:val="000000"/>
        </w:rPr>
      </w:pPr>
      <w:r w:rsidRPr="00853E0B">
        <w:rPr>
          <w:color w:val="000000"/>
        </w:rPr>
        <w:t>1</w:t>
      </w:r>
      <w:r>
        <w:rPr>
          <w:color w:val="000000"/>
        </w:rPr>
        <w:t>7</w:t>
      </w:r>
      <w:r w:rsidRPr="00853E0B">
        <w:rPr>
          <w:color w:val="000000"/>
        </w:rPr>
        <w:t>. Maisto pa</w:t>
      </w:r>
      <w:r>
        <w:rPr>
          <w:color w:val="000000"/>
        </w:rPr>
        <w:t>tiek</w:t>
      </w:r>
      <w:r w:rsidRPr="00853E0B">
        <w:rPr>
          <w:color w:val="000000"/>
        </w:rPr>
        <w:t xml:space="preserve">imas turi atitikti </w:t>
      </w:r>
      <w:r>
        <w:rPr>
          <w:color w:val="000000"/>
        </w:rPr>
        <w:t>Tvarkos aprašo 6 priedo reikalavimus</w:t>
      </w:r>
      <w:r w:rsidRPr="00E7651F">
        <w:rPr>
          <w:color w:val="000000"/>
        </w:rPr>
        <w:t>.</w:t>
      </w:r>
    </w:p>
    <w:p w:rsidR="00625316" w:rsidRPr="00FC396F" w:rsidRDefault="00625316" w:rsidP="00B8781D">
      <w:pPr>
        <w:widowControl w:val="0"/>
        <w:suppressAutoHyphens/>
        <w:ind w:firstLine="851"/>
        <w:jc w:val="both"/>
        <w:rPr>
          <w:color w:val="000000"/>
        </w:rPr>
      </w:pPr>
      <w:r w:rsidRPr="00853E0B">
        <w:rPr>
          <w:color w:val="000000"/>
        </w:rPr>
        <w:t>1</w:t>
      </w:r>
      <w:r>
        <w:rPr>
          <w:color w:val="000000"/>
        </w:rPr>
        <w:t>8</w:t>
      </w:r>
      <w:r w:rsidRPr="00853E0B">
        <w:rPr>
          <w:color w:val="000000"/>
        </w:rPr>
        <w:t xml:space="preserve">. Maitinimai skirstomi į pagrindinius </w:t>
      </w:r>
      <w:r>
        <w:rPr>
          <w:color w:val="000000"/>
        </w:rPr>
        <w:t>-</w:t>
      </w:r>
      <w:r w:rsidRPr="00853E0B">
        <w:rPr>
          <w:color w:val="000000"/>
        </w:rPr>
        <w:t xml:space="preserve"> pusryčiai, pietūs, vakarienė ir papildomus </w:t>
      </w:r>
      <w:r>
        <w:rPr>
          <w:color w:val="000000"/>
        </w:rPr>
        <w:t>-</w:t>
      </w:r>
      <w:r w:rsidRPr="00853E0B">
        <w:rPr>
          <w:color w:val="000000"/>
        </w:rPr>
        <w:t xml:space="preserve"> priešpiečiai, pavakariai, naktipiečiai. Pusryčiams vaikas turi gauti 20–25 proc., pietums – 30–35 proc., vakarienei – 20–25 proc., priešpiečiams, pavakariams ir (ar) naktipiečiams – </w:t>
      </w:r>
      <w:r w:rsidRPr="00FC396F">
        <w:rPr>
          <w:color w:val="000000"/>
        </w:rPr>
        <w:t xml:space="preserve">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rsidR="00625316" w:rsidRPr="0069067E" w:rsidRDefault="00625316" w:rsidP="00B8781D">
      <w:pPr>
        <w:ind w:firstLine="851"/>
        <w:jc w:val="both"/>
        <w:rPr>
          <w:color w:val="000000"/>
          <w:szCs w:val="24"/>
        </w:rPr>
      </w:pPr>
      <w:r w:rsidRPr="0069067E">
        <w:rPr>
          <w:color w:val="000000"/>
          <w:szCs w:val="24"/>
        </w:rPr>
        <w:t>19. Vaikams maitinti rekomenduojami šie maisto produktai: daržovės, vaisiai, uogos ir jų patiekalai; grūdiniai (viso grūdo gaminiai, kruopų produktai, duonos gaminiai)</w:t>
      </w:r>
      <w:r>
        <w:rPr>
          <w:color w:val="000000"/>
          <w:szCs w:val="24"/>
        </w:rPr>
        <w:t>;</w:t>
      </w:r>
      <w:r w:rsidRPr="0069067E">
        <w:rPr>
          <w:color w:val="000000"/>
          <w:szCs w:val="24"/>
        </w:rPr>
        <w:t xml:space="preserve"> ankštin</w:t>
      </w:r>
      <w:r>
        <w:rPr>
          <w:color w:val="000000"/>
          <w:szCs w:val="24"/>
        </w:rPr>
        <w:t>ės daržovės</w:t>
      </w:r>
      <w:r w:rsidRPr="0069067E">
        <w:rPr>
          <w:color w:val="000000"/>
          <w:szCs w:val="24"/>
        </w:rPr>
        <w:t xml:space="preserve">; pienas ir pieno produktai (rauginti pieno gaminiai, po rauginimo termiškai neapdoroti); kiaušiniai; liesa mėsa (neužšaldyta); žuvis ir jos produktai (neužšaldyti); </w:t>
      </w:r>
      <w:r w:rsidRPr="0069067E">
        <w:rPr>
          <w:szCs w:val="24"/>
        </w:rPr>
        <w:t xml:space="preserve">aliejai; </w:t>
      </w:r>
      <w:r w:rsidRPr="0069067E">
        <w:rPr>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rsidR="00625316" w:rsidRPr="00853E0B" w:rsidRDefault="00625316" w:rsidP="00476029">
      <w:pPr>
        <w:suppressAutoHyphens/>
        <w:ind w:firstLine="851"/>
        <w:jc w:val="both"/>
        <w:textAlignment w:val="center"/>
      </w:pPr>
      <w:r>
        <w:rPr>
          <w:szCs w:val="24"/>
        </w:rPr>
        <w:t>20</w:t>
      </w:r>
      <w:r w:rsidRPr="00853E0B">
        <w:rPr>
          <w:szCs w:val="24"/>
        </w:rPr>
        <w:t xml:space="preserve">. </w:t>
      </w:r>
      <w:r w:rsidRPr="00853E0B">
        <w:rPr>
          <w:bCs/>
          <w:szCs w:val="24"/>
        </w:rPr>
        <w:t xml:space="preserve">Vaikų maitinimui mokyklose draudžiamos </w:t>
      </w:r>
      <w:r w:rsidRPr="00853E0B">
        <w:rPr>
          <w:szCs w:val="24"/>
        </w:rPr>
        <w:t xml:space="preserve">šios maisto produktų grupės: bulvių, kukurūzų ar kitokie traškučiai, kiti riebaluose virti, skrudinti ar spraginti gaminiai; saldainiai; šokoladas ir šokolado gaminiai; </w:t>
      </w:r>
      <w:r>
        <w:rPr>
          <w:szCs w:val="24"/>
        </w:rPr>
        <w:t xml:space="preserve">valgomieji ledai; </w:t>
      </w:r>
      <w:r w:rsidRPr="00853E0B">
        <w:rPr>
          <w:szCs w:val="24"/>
        </w:rPr>
        <w:t xml:space="preserve">pieno produktai ir konditerijos gaminiai su glajumi, glaistu, šokoladu ar kremu; kramtomoji guma; gazuoti gėrimai; energiniai gėrimai; </w:t>
      </w:r>
      <w:r>
        <w:rPr>
          <w:szCs w:val="24"/>
        </w:rPr>
        <w:t xml:space="preserve">nealkoholinis alus, sidras ir vynas; </w:t>
      </w:r>
      <w:r w:rsidRPr="00853E0B">
        <w:rPr>
          <w:szCs w:val="24"/>
        </w:rPr>
        <w:t>gėrimai ir maisto produktai, pagaminti iš (arba kurių sudėtyje yra) kavamedžio pupelių kavos ar jų ekstrakto; cikorijos, gilių ar grūdų gėrimai (kavos pakaitalai); kisieliai; sultinių, padažų koncentratai;</w:t>
      </w:r>
      <w:r w:rsidRPr="00853E0B">
        <w:rPr>
          <w:szCs w:val="24"/>
          <w:lang w:eastAsia="lt-LT"/>
        </w:rPr>
        <w:t xml:space="preserve"> </w:t>
      </w:r>
      <w:r>
        <w:rPr>
          <w:szCs w:val="24"/>
          <w:lang w:eastAsia="lt-LT"/>
        </w:rPr>
        <w:t xml:space="preserve">padažai su spirgučiais; šaltai, karštai, mažai </w:t>
      </w:r>
      <w:r w:rsidRPr="00853E0B">
        <w:rPr>
          <w:szCs w:val="24"/>
          <w:lang w:eastAsia="lt-LT"/>
        </w:rPr>
        <w:t xml:space="preserve">rūkyti </w:t>
      </w:r>
      <w:r w:rsidRPr="003C1129">
        <w:rPr>
          <w:szCs w:val="24"/>
          <w:lang w:eastAsia="lt-LT"/>
        </w:rPr>
        <w:t>mėsos gaminiai ir mėsos gaminiai, kurių gamyboje buvo naudojamos rūkymo kvapiosios medžiagos</w:t>
      </w:r>
      <w:r w:rsidRPr="00507597">
        <w:rPr>
          <w:b/>
          <w:szCs w:val="24"/>
          <w:lang w:eastAsia="lt-LT"/>
        </w:rPr>
        <w:t xml:space="preserve"> </w:t>
      </w:r>
      <w:r w:rsidRPr="00853E0B">
        <w:rPr>
          <w:szCs w:val="24"/>
        </w:rPr>
        <w:t>(jie leidžiami bendrojo ugdymo įstaigose organizuojamų vasaros stovyklų metu ar sudarant maisto paketus į namus)</w:t>
      </w:r>
      <w:r>
        <w:rPr>
          <w:szCs w:val="24"/>
          <w:lang w:eastAsia="lt-LT"/>
        </w:rPr>
        <w:t>;</w:t>
      </w:r>
      <w:r w:rsidRPr="00853E0B">
        <w:rPr>
          <w:szCs w:val="24"/>
        </w:rPr>
        <w:t xml:space="preserve"> rūkyta žuvis; konservuoti mėsos ir žuvies gaminiai (jie leidžiami bendrojo ugdymo įstaigose organizuojamų vasaros stovyklų metu ar sudarant maisto paketus į namus);</w:t>
      </w:r>
      <w:r>
        <w:rPr>
          <w:szCs w:val="24"/>
        </w:rPr>
        <w:t xml:space="preserve"> </w:t>
      </w:r>
      <w:r w:rsidRPr="001A0BA1">
        <w:rPr>
          <w:szCs w:val="24"/>
        </w:rPr>
        <w:t>strim</w:t>
      </w:r>
      <w:r>
        <w:rPr>
          <w:szCs w:val="24"/>
        </w:rPr>
        <w:t>e</w:t>
      </w:r>
      <w:r w:rsidRPr="001A0BA1">
        <w:rPr>
          <w:szCs w:val="24"/>
        </w:rPr>
        <w:t>lė</w:t>
      </w:r>
      <w:r>
        <w:rPr>
          <w:szCs w:val="24"/>
        </w:rPr>
        <w:t xml:space="preserve">, pagauta Baltijos jūroje; </w:t>
      </w:r>
      <w:r w:rsidRPr="00853E0B">
        <w:rPr>
          <w:szCs w:val="24"/>
        </w:rPr>
        <w:t>nepramoninės gamybos konservuoti gaminiai; mechaniškai atskirta mėsa</w:t>
      </w:r>
      <w:r>
        <w:rPr>
          <w:szCs w:val="24"/>
        </w:rPr>
        <w:t>, žuvis</w:t>
      </w:r>
      <w:r w:rsidRPr="00853E0B">
        <w:rPr>
          <w:szCs w:val="24"/>
        </w:rPr>
        <w:t xml:space="preserve"> ir</w:t>
      </w:r>
      <w:r>
        <w:rPr>
          <w:szCs w:val="24"/>
        </w:rPr>
        <w:t xml:space="preserve"> </w:t>
      </w:r>
      <w:r w:rsidRPr="00853E0B">
        <w:rPr>
          <w:szCs w:val="24"/>
        </w:rPr>
        <w:t>maisto produktai, į kurių sudėtį</w:t>
      </w:r>
      <w:r>
        <w:rPr>
          <w:szCs w:val="24"/>
        </w:rPr>
        <w:t xml:space="preserve"> įeina </w:t>
      </w:r>
      <w:r w:rsidRPr="00853E0B">
        <w:rPr>
          <w:szCs w:val="24"/>
        </w:rPr>
        <w:t>mechaniškai atskirta mėsa</w:t>
      </w:r>
      <w:r>
        <w:rPr>
          <w:szCs w:val="24"/>
        </w:rPr>
        <w:t xml:space="preserve"> ar žuvis</w:t>
      </w:r>
      <w:r w:rsidRPr="00853E0B">
        <w:rPr>
          <w:szCs w:val="24"/>
        </w:rPr>
        <w:t xml:space="preserve">; subproduktai ir jų gaminiai (išskyrus liežuvius ir kepenis); </w:t>
      </w:r>
      <w:r w:rsidRPr="008C4D69">
        <w:rPr>
          <w:color w:val="000000"/>
          <w:szCs w:val="24"/>
        </w:rPr>
        <w:t>džiūvėsėliuose voliot</w:t>
      </w:r>
      <w:r>
        <w:rPr>
          <w:color w:val="000000"/>
          <w:szCs w:val="24"/>
        </w:rPr>
        <w:t>i</w:t>
      </w:r>
      <w:r w:rsidRPr="008C4D69">
        <w:rPr>
          <w:color w:val="000000"/>
          <w:szCs w:val="24"/>
        </w:rPr>
        <w:t xml:space="preserve"> ar džiūvėsėliais pabarstyt</w:t>
      </w:r>
      <w:r>
        <w:rPr>
          <w:color w:val="000000"/>
          <w:szCs w:val="24"/>
        </w:rPr>
        <w:t>i</w:t>
      </w:r>
      <w:r w:rsidRPr="008C4D69">
        <w:rPr>
          <w:color w:val="000000"/>
          <w:szCs w:val="24"/>
        </w:rPr>
        <w:t xml:space="preserve"> kept</w:t>
      </w:r>
      <w:r>
        <w:rPr>
          <w:color w:val="000000"/>
          <w:szCs w:val="24"/>
        </w:rPr>
        <w:t>i</w:t>
      </w:r>
      <w:r w:rsidRPr="008C4D69">
        <w:rPr>
          <w:color w:val="000000"/>
          <w:szCs w:val="24"/>
        </w:rPr>
        <w:t xml:space="preserve"> mėsos</w:t>
      </w:r>
      <w:r>
        <w:rPr>
          <w:color w:val="000000"/>
          <w:szCs w:val="24"/>
        </w:rPr>
        <w:t>, paukštienos</w:t>
      </w:r>
      <w:r w:rsidRPr="008C4D69">
        <w:rPr>
          <w:color w:val="000000"/>
          <w:szCs w:val="24"/>
        </w:rPr>
        <w:t xml:space="preserve"> ir žuvies gamini</w:t>
      </w:r>
      <w:r>
        <w:rPr>
          <w:color w:val="000000"/>
          <w:szCs w:val="24"/>
        </w:rPr>
        <w:t>ai;</w:t>
      </w:r>
      <w:r w:rsidRPr="00853E0B">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w:t>
      </w:r>
      <w:r>
        <w:rPr>
          <w:szCs w:val="24"/>
        </w:rPr>
        <w:t xml:space="preserve"> ir patiekalai</w:t>
      </w:r>
      <w:r w:rsidRPr="00853E0B">
        <w:rPr>
          <w:szCs w:val="24"/>
        </w:rPr>
        <w:t>, neatitinkantys Tvarkos aprašo 3‒5 prieduose nustatytų reikalavimų.</w:t>
      </w:r>
      <w:r w:rsidRPr="00853E0B">
        <w:t xml:space="preserve"> </w:t>
      </w:r>
    </w:p>
    <w:p w:rsidR="00625316" w:rsidRPr="00853E0B" w:rsidRDefault="00625316" w:rsidP="00444F6A">
      <w:pPr>
        <w:suppressAutoHyphens/>
        <w:ind w:firstLine="851"/>
        <w:jc w:val="both"/>
        <w:textAlignment w:val="center"/>
      </w:pPr>
      <w:r>
        <w:t>21</w:t>
      </w:r>
      <w:r w:rsidRPr="00853E0B">
        <w:t xml:space="preserve">. </w:t>
      </w:r>
      <w:r w:rsidRPr="00853E0B">
        <w:rPr>
          <w:color w:val="000000"/>
          <w:szCs w:val="24"/>
        </w:rPr>
        <w:t xml:space="preserve">Vaikų maitinimui poilsio stovyklose draudžiamos šios maisto produktų grupės: </w:t>
      </w:r>
      <w:r w:rsidRPr="00853E0B">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w:t>
      </w:r>
      <w:r>
        <w:rPr>
          <w:szCs w:val="24"/>
        </w:rPr>
        <w:t xml:space="preserve">nealkoholinis alus, sidras ir vynas; </w:t>
      </w:r>
      <w:r w:rsidRPr="00853E0B">
        <w:rPr>
          <w:szCs w:val="24"/>
        </w:rPr>
        <w:t xml:space="preserve">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sidRPr="00853E0B">
        <w:rPr>
          <w:szCs w:val="24"/>
        </w:rPr>
        <w:t>rūkyta žuvis;</w:t>
      </w:r>
      <w:r>
        <w:rPr>
          <w:szCs w:val="24"/>
        </w:rPr>
        <w:t xml:space="preserve"> </w:t>
      </w:r>
      <w:r w:rsidRPr="001A0BA1">
        <w:rPr>
          <w:szCs w:val="24"/>
        </w:rPr>
        <w:t>strim</w:t>
      </w:r>
      <w:r>
        <w:rPr>
          <w:szCs w:val="24"/>
        </w:rPr>
        <w:t>e</w:t>
      </w:r>
      <w:r w:rsidRPr="001A0BA1">
        <w:rPr>
          <w:szCs w:val="24"/>
        </w:rPr>
        <w:t>lė</w:t>
      </w:r>
      <w:r>
        <w:rPr>
          <w:szCs w:val="24"/>
        </w:rPr>
        <w:t xml:space="preserve">, pagauta Baltijos jūroje; </w:t>
      </w:r>
      <w:r w:rsidRPr="00853E0B">
        <w:rPr>
          <w:szCs w:val="24"/>
        </w:rPr>
        <w:t>nepramoninės gamybos konservuoti gaminiai;</w:t>
      </w:r>
      <w:r>
        <w:rPr>
          <w:szCs w:val="24"/>
        </w:rPr>
        <w:t xml:space="preserve"> </w:t>
      </w:r>
      <w:r w:rsidRPr="00853E0B">
        <w:rPr>
          <w:szCs w:val="24"/>
        </w:rPr>
        <w:t>mechaniškai atskirta mėsa</w:t>
      </w:r>
      <w:r>
        <w:rPr>
          <w:szCs w:val="24"/>
        </w:rPr>
        <w:t>, žuvis</w:t>
      </w:r>
      <w:r w:rsidRPr="00853E0B">
        <w:rPr>
          <w:szCs w:val="24"/>
        </w:rPr>
        <w:t xml:space="preserve"> ir</w:t>
      </w:r>
      <w:r>
        <w:rPr>
          <w:szCs w:val="24"/>
        </w:rPr>
        <w:t xml:space="preserve"> </w:t>
      </w:r>
      <w:r w:rsidRPr="00853E0B">
        <w:rPr>
          <w:szCs w:val="24"/>
        </w:rPr>
        <w:t>maisto produktai, į kurių sudėtį</w:t>
      </w:r>
      <w:r>
        <w:rPr>
          <w:szCs w:val="24"/>
        </w:rPr>
        <w:t xml:space="preserve"> įeina </w:t>
      </w:r>
      <w:r w:rsidRPr="00853E0B">
        <w:rPr>
          <w:szCs w:val="24"/>
        </w:rPr>
        <w:t>mechaniškai atskirta mėsa</w:t>
      </w:r>
      <w:r>
        <w:rPr>
          <w:szCs w:val="24"/>
        </w:rPr>
        <w:t xml:space="preserve"> ar žuvis</w:t>
      </w:r>
      <w:r w:rsidRPr="00853E0B">
        <w:rPr>
          <w:szCs w:val="24"/>
        </w:rPr>
        <w:t xml:space="preserve">; subproduktai ir jų gaminiai (išskyrus liežuvius ir kepenis); </w:t>
      </w:r>
      <w:r w:rsidRPr="009C65D6">
        <w:rPr>
          <w:color w:val="000000"/>
          <w:szCs w:val="24"/>
        </w:rPr>
        <w:t>džiūvėsėliuose voliot</w:t>
      </w:r>
      <w:r>
        <w:rPr>
          <w:color w:val="000000"/>
          <w:szCs w:val="24"/>
        </w:rPr>
        <w:t>i</w:t>
      </w:r>
      <w:r w:rsidRPr="009C65D6">
        <w:rPr>
          <w:color w:val="000000"/>
          <w:szCs w:val="24"/>
        </w:rPr>
        <w:t xml:space="preserve"> ar džiūvėsėliais pabarstyt</w:t>
      </w:r>
      <w:r>
        <w:rPr>
          <w:color w:val="000000"/>
          <w:szCs w:val="24"/>
        </w:rPr>
        <w:t>i</w:t>
      </w:r>
      <w:r w:rsidRPr="009C65D6">
        <w:rPr>
          <w:color w:val="000000"/>
          <w:szCs w:val="24"/>
        </w:rPr>
        <w:t xml:space="preserve"> kept</w:t>
      </w:r>
      <w:r>
        <w:rPr>
          <w:color w:val="000000"/>
          <w:szCs w:val="24"/>
        </w:rPr>
        <w:t>i</w:t>
      </w:r>
      <w:r w:rsidRPr="009C65D6">
        <w:rPr>
          <w:color w:val="000000"/>
          <w:szCs w:val="24"/>
        </w:rPr>
        <w:t xml:space="preserve"> mėsos</w:t>
      </w:r>
      <w:r>
        <w:rPr>
          <w:color w:val="000000"/>
          <w:szCs w:val="24"/>
        </w:rPr>
        <w:t>, paukštienos</w:t>
      </w:r>
      <w:r w:rsidRPr="009C65D6">
        <w:rPr>
          <w:color w:val="000000"/>
          <w:szCs w:val="24"/>
        </w:rPr>
        <w:t xml:space="preserve"> ir žuvies gamini</w:t>
      </w:r>
      <w:r>
        <w:rPr>
          <w:color w:val="000000"/>
          <w:szCs w:val="24"/>
        </w:rPr>
        <w:t>ai;</w:t>
      </w:r>
      <w:r w:rsidRPr="009C65D6">
        <w:rPr>
          <w:szCs w:val="24"/>
        </w:rPr>
        <w:t xml:space="preserve"> </w:t>
      </w:r>
      <w:r w:rsidRPr="00853E0B">
        <w:rPr>
          <w:szCs w:val="24"/>
        </w:rPr>
        <w:t>maisto papildai; maisto produktai, pagaminti iš GMO, arba maisto produktai, į kurių sudėtį įeina GMO; maisto produktai, į kurių sudėtį įeina iš dalies hidrinti augaliniai riebalai; maisto produktai</w:t>
      </w:r>
      <w:r>
        <w:rPr>
          <w:szCs w:val="24"/>
        </w:rPr>
        <w:t xml:space="preserve"> ir patiekalai</w:t>
      </w:r>
      <w:r w:rsidRPr="00853E0B">
        <w:rPr>
          <w:szCs w:val="24"/>
        </w:rPr>
        <w:t>, neatitinkantys Tvarkos aprašo 3</w:t>
      </w:r>
      <w:r>
        <w:rPr>
          <w:szCs w:val="24"/>
        </w:rPr>
        <w:t>-</w:t>
      </w:r>
      <w:r w:rsidRPr="00853E0B">
        <w:rPr>
          <w:szCs w:val="24"/>
        </w:rPr>
        <w:t>5 prieduose nustatytų reikalavimų.</w:t>
      </w:r>
      <w:r w:rsidRPr="00853E0B">
        <w:t xml:space="preserve"> </w:t>
      </w:r>
    </w:p>
    <w:p w:rsidR="00625316" w:rsidRPr="00E94F81" w:rsidRDefault="00625316" w:rsidP="00E94F81">
      <w:pPr>
        <w:suppressAutoHyphens/>
        <w:ind w:firstLine="851"/>
        <w:jc w:val="both"/>
        <w:textAlignment w:val="center"/>
        <w:rPr>
          <w:color w:val="000000"/>
        </w:rPr>
      </w:pPr>
      <w:r w:rsidRPr="00853E0B">
        <w:rPr>
          <w:color w:val="000000"/>
          <w:szCs w:val="24"/>
        </w:rPr>
        <w:t>2</w:t>
      </w:r>
      <w:r>
        <w:rPr>
          <w:color w:val="000000"/>
          <w:szCs w:val="24"/>
        </w:rPr>
        <w:t>2</w:t>
      </w:r>
      <w:r w:rsidRPr="00853E0B">
        <w:rPr>
          <w:color w:val="000000"/>
          <w:szCs w:val="24"/>
        </w:rPr>
        <w:t xml:space="preserve">. </w:t>
      </w:r>
      <w:r w:rsidRPr="00853E0B">
        <w:rPr>
          <w:bCs/>
          <w:color w:val="000000"/>
          <w:szCs w:val="24"/>
        </w:rPr>
        <w:t xml:space="preserve">Vaikams maitinti vaikų socialinės globos </w:t>
      </w:r>
      <w:r>
        <w:rPr>
          <w:bCs/>
          <w:color w:val="000000"/>
          <w:szCs w:val="24"/>
        </w:rPr>
        <w:t>namuo</w:t>
      </w:r>
      <w:r w:rsidRPr="00853E0B">
        <w:rPr>
          <w:bCs/>
          <w:color w:val="000000"/>
          <w:szCs w:val="24"/>
        </w:rPr>
        <w:t xml:space="preserve">se draudžiamos </w:t>
      </w:r>
      <w:r w:rsidRPr="00853E0B">
        <w:rPr>
          <w:color w:val="000000"/>
          <w:szCs w:val="24"/>
        </w:rPr>
        <w:t>šios maisto produktų grupės: energiniai gėrimai;</w:t>
      </w:r>
      <w:r>
        <w:rPr>
          <w:color w:val="000000"/>
          <w:szCs w:val="24"/>
        </w:rPr>
        <w:t xml:space="preserve"> </w:t>
      </w:r>
      <w:r>
        <w:rPr>
          <w:szCs w:val="24"/>
        </w:rPr>
        <w:t xml:space="preserve">nealkoholinis alus, sidras ir vynas; </w:t>
      </w:r>
      <w:r w:rsidRPr="00853E0B">
        <w:rPr>
          <w:szCs w:val="24"/>
        </w:rPr>
        <w:t>cikorijos, gilių ar grūdų gėrimai (kavos pakaitalai);</w:t>
      </w:r>
      <w:r>
        <w:rPr>
          <w:szCs w:val="24"/>
        </w:rPr>
        <w:t xml:space="preserve"> </w:t>
      </w:r>
      <w:r w:rsidRPr="00853E0B">
        <w:rPr>
          <w:szCs w:val="24"/>
        </w:rPr>
        <w:t>sultinių, padažų koncentratai;</w:t>
      </w:r>
      <w:r>
        <w:rPr>
          <w:szCs w:val="24"/>
        </w:rPr>
        <w:t xml:space="preserve"> </w:t>
      </w:r>
      <w:r w:rsidRPr="001A0BA1">
        <w:rPr>
          <w:szCs w:val="24"/>
        </w:rPr>
        <w:t>strim</w:t>
      </w:r>
      <w:r>
        <w:rPr>
          <w:szCs w:val="24"/>
        </w:rPr>
        <w:t>e</w:t>
      </w:r>
      <w:r w:rsidRPr="001A0BA1">
        <w:rPr>
          <w:szCs w:val="24"/>
        </w:rPr>
        <w:t>lė</w:t>
      </w:r>
      <w:r>
        <w:rPr>
          <w:szCs w:val="24"/>
        </w:rPr>
        <w:t xml:space="preserve">, pagauta Baltijos jūroje; </w:t>
      </w:r>
      <w:r w:rsidRPr="00853E0B">
        <w:rPr>
          <w:szCs w:val="24"/>
        </w:rPr>
        <w:t>mechaniškai atskirta mėsa</w:t>
      </w:r>
      <w:r>
        <w:rPr>
          <w:szCs w:val="24"/>
        </w:rPr>
        <w:t>, žuvis</w:t>
      </w:r>
      <w:r w:rsidRPr="00853E0B">
        <w:rPr>
          <w:szCs w:val="24"/>
        </w:rPr>
        <w:t xml:space="preserve"> ir</w:t>
      </w:r>
      <w:r>
        <w:rPr>
          <w:szCs w:val="24"/>
        </w:rPr>
        <w:t xml:space="preserve"> </w:t>
      </w:r>
      <w:r w:rsidRPr="00853E0B">
        <w:rPr>
          <w:szCs w:val="24"/>
        </w:rPr>
        <w:t>maisto produktai, į kurių sudėtį</w:t>
      </w:r>
      <w:r>
        <w:rPr>
          <w:szCs w:val="24"/>
        </w:rPr>
        <w:t xml:space="preserve"> įeina </w:t>
      </w:r>
      <w:r w:rsidRPr="00853E0B">
        <w:rPr>
          <w:szCs w:val="24"/>
        </w:rPr>
        <w:t>mechaniškai atskirta mėsa</w:t>
      </w:r>
      <w:r>
        <w:rPr>
          <w:szCs w:val="24"/>
        </w:rPr>
        <w:t xml:space="preserve"> ar žuvis</w:t>
      </w:r>
      <w:r w:rsidRPr="00853E0B">
        <w:rPr>
          <w:szCs w:val="24"/>
        </w:rPr>
        <w:t>;</w:t>
      </w:r>
      <w:r w:rsidRPr="00853E0B">
        <w:rPr>
          <w:color w:val="000000"/>
          <w:szCs w:val="24"/>
        </w:rPr>
        <w:t xml:space="preserve"> </w:t>
      </w:r>
      <w:r w:rsidRPr="00853E0B">
        <w:rPr>
          <w:szCs w:val="24"/>
        </w:rPr>
        <w:t xml:space="preserve">subproduktai ir jų gaminiai (išskyrus liežuvius ir kepenis); </w:t>
      </w:r>
      <w:r w:rsidRPr="009C65D6">
        <w:rPr>
          <w:color w:val="000000"/>
          <w:szCs w:val="24"/>
        </w:rPr>
        <w:t>džiūvėsėliuose voliot</w:t>
      </w:r>
      <w:r>
        <w:rPr>
          <w:color w:val="000000"/>
          <w:szCs w:val="24"/>
        </w:rPr>
        <w:t>i</w:t>
      </w:r>
      <w:r w:rsidRPr="009C65D6">
        <w:rPr>
          <w:color w:val="000000"/>
          <w:szCs w:val="24"/>
        </w:rPr>
        <w:t xml:space="preserve"> ar džiūvėsėliais pabarstyt</w:t>
      </w:r>
      <w:r>
        <w:rPr>
          <w:color w:val="000000"/>
          <w:szCs w:val="24"/>
        </w:rPr>
        <w:t>i</w:t>
      </w:r>
      <w:r w:rsidRPr="009C65D6">
        <w:rPr>
          <w:color w:val="000000"/>
          <w:szCs w:val="24"/>
        </w:rPr>
        <w:t xml:space="preserve"> kept</w:t>
      </w:r>
      <w:r>
        <w:rPr>
          <w:color w:val="000000"/>
          <w:szCs w:val="24"/>
        </w:rPr>
        <w:t>i</w:t>
      </w:r>
      <w:r w:rsidRPr="009C65D6">
        <w:rPr>
          <w:color w:val="000000"/>
          <w:szCs w:val="24"/>
        </w:rPr>
        <w:t xml:space="preserve"> mėsos</w:t>
      </w:r>
      <w:r>
        <w:rPr>
          <w:color w:val="000000"/>
          <w:szCs w:val="24"/>
        </w:rPr>
        <w:t>, paukštienos</w:t>
      </w:r>
      <w:r w:rsidRPr="009C65D6">
        <w:rPr>
          <w:color w:val="000000"/>
          <w:szCs w:val="24"/>
        </w:rPr>
        <w:t xml:space="preserve"> ir žuvies gamini</w:t>
      </w:r>
      <w:r>
        <w:rPr>
          <w:color w:val="000000"/>
          <w:szCs w:val="24"/>
        </w:rPr>
        <w:t xml:space="preserve">ai; </w:t>
      </w:r>
      <w:r w:rsidRPr="00853E0B">
        <w:rPr>
          <w:color w:val="000000"/>
          <w:szCs w:val="24"/>
        </w:rPr>
        <w:t xml:space="preserve">maisto produktai, pagaminti iš GMO, arba maisto produktai, į kurių sudėtį įeina GMO; </w:t>
      </w:r>
      <w:r w:rsidRPr="00853E0B">
        <w:rPr>
          <w:szCs w:val="24"/>
        </w:rPr>
        <w:t xml:space="preserve">maisto produktai, į kurių sudėtį įeina iš dalies hidrinti augaliniai riebalai; </w:t>
      </w:r>
      <w:r>
        <w:rPr>
          <w:szCs w:val="24"/>
        </w:rPr>
        <w:t>maisto produktai ir patiekalai,</w:t>
      </w:r>
      <w:r w:rsidRPr="00853E0B">
        <w:rPr>
          <w:szCs w:val="24"/>
        </w:rPr>
        <w:t xml:space="preserve"> neatitinkantys Tvarkos aprašo 3</w:t>
      </w:r>
      <w:r>
        <w:rPr>
          <w:szCs w:val="24"/>
        </w:rPr>
        <w:t>-</w:t>
      </w:r>
      <w:r w:rsidRPr="00853E0B">
        <w:rPr>
          <w:szCs w:val="24"/>
        </w:rPr>
        <w:t>5 prieduose nustatytų reikalavimų</w:t>
      </w:r>
      <w:r w:rsidRPr="00853E0B">
        <w:rPr>
          <w:color w:val="000000"/>
          <w:szCs w:val="24"/>
        </w:rPr>
        <w:t>.</w:t>
      </w:r>
      <w:r w:rsidRPr="00853E0B">
        <w:t xml:space="preserve"> </w:t>
      </w:r>
    </w:p>
    <w:p w:rsidR="00625316" w:rsidRPr="00853E0B" w:rsidRDefault="00625316" w:rsidP="00476029">
      <w:pPr>
        <w:ind w:firstLine="851"/>
        <w:jc w:val="both"/>
        <w:rPr>
          <w:szCs w:val="24"/>
        </w:rPr>
      </w:pPr>
      <w:r w:rsidRPr="00853E0B">
        <w:rPr>
          <w:szCs w:val="24"/>
          <w:lang w:eastAsia="lt-LT"/>
        </w:rPr>
        <w:t>2</w:t>
      </w:r>
      <w:r>
        <w:rPr>
          <w:szCs w:val="24"/>
          <w:lang w:eastAsia="lt-LT"/>
        </w:rPr>
        <w:t>3</w:t>
      </w:r>
      <w:r w:rsidRPr="00853E0B">
        <w:rPr>
          <w:szCs w:val="24"/>
          <w:lang w:eastAsia="lt-LT"/>
        </w:rPr>
        <w:t>. Patiekalų gaminimo ir patiekimo reikalavimai:</w:t>
      </w:r>
    </w:p>
    <w:p w:rsidR="00625316" w:rsidRPr="00853E0B" w:rsidRDefault="00625316" w:rsidP="00476029">
      <w:pPr>
        <w:ind w:firstLine="851"/>
        <w:jc w:val="both"/>
        <w:rPr>
          <w:szCs w:val="24"/>
          <w:lang w:eastAsia="lt-LT"/>
        </w:rPr>
      </w:pPr>
      <w:r w:rsidRPr="00853E0B">
        <w:rPr>
          <w:szCs w:val="24"/>
        </w:rPr>
        <w:t>2</w:t>
      </w:r>
      <w:r>
        <w:rPr>
          <w:szCs w:val="24"/>
        </w:rPr>
        <w:t>3</w:t>
      </w:r>
      <w:r w:rsidRPr="00853E0B">
        <w:rPr>
          <w:szCs w:val="24"/>
        </w:rPr>
        <w:t xml:space="preserve">.1 </w:t>
      </w:r>
      <w:r w:rsidRPr="00853E0B">
        <w:rPr>
          <w:szCs w:val="24"/>
          <w:lang w:eastAsia="lt-LT"/>
        </w:rPr>
        <w:t xml:space="preserve">patiekiamas </w:t>
      </w:r>
      <w:r>
        <w:rPr>
          <w:szCs w:val="24"/>
          <w:lang w:eastAsia="lt-LT"/>
        </w:rPr>
        <w:t xml:space="preserve">šiltas </w:t>
      </w:r>
      <w:r w:rsidRPr="00853E0B">
        <w:rPr>
          <w:szCs w:val="24"/>
          <w:lang w:eastAsia="lt-LT"/>
        </w:rPr>
        <w:t xml:space="preserve">maistas turi būti gaminamas ir patiekiamas tą pačią kalendorinę dieną. Šaldytus pusgaminius ar atvėsintą maistą </w:t>
      </w:r>
      <w:r>
        <w:rPr>
          <w:szCs w:val="24"/>
          <w:lang w:eastAsia="lt-LT"/>
        </w:rPr>
        <w:t>nuo jų pagaminimo</w:t>
      </w:r>
      <w:r w:rsidRPr="00853E0B">
        <w:rPr>
          <w:szCs w:val="24"/>
          <w:lang w:eastAsia="lt-LT"/>
        </w:rPr>
        <w:t xml:space="preserve"> patiekti per 24 valandas</w:t>
      </w:r>
      <w:r>
        <w:rPr>
          <w:szCs w:val="24"/>
          <w:lang w:eastAsia="lt-LT"/>
        </w:rPr>
        <w:t xml:space="preserve"> </w:t>
      </w:r>
      <w:r w:rsidRPr="00853E0B">
        <w:rPr>
          <w:szCs w:val="24"/>
          <w:lang w:eastAsia="lt-LT"/>
        </w:rPr>
        <w:t xml:space="preserve">kaip šiltą maistą leidžiama </w:t>
      </w:r>
      <w:r w:rsidRPr="00182212">
        <w:rPr>
          <w:szCs w:val="24"/>
          <w:lang w:eastAsia="lt-LT"/>
        </w:rPr>
        <w:t xml:space="preserve">bendrojo </w:t>
      </w:r>
      <w:r w:rsidRPr="00182212">
        <w:rPr>
          <w:color w:val="000000"/>
          <w:szCs w:val="24"/>
        </w:rPr>
        <w:t>ugdymo programas įgyvendinančiose įstaigose</w:t>
      </w:r>
      <w:r>
        <w:rPr>
          <w:color w:val="000000"/>
          <w:szCs w:val="24"/>
        </w:rPr>
        <w:t xml:space="preserve"> ir</w:t>
      </w:r>
      <w:r w:rsidRPr="00853E0B">
        <w:rPr>
          <w:szCs w:val="24"/>
          <w:lang w:eastAsia="lt-LT"/>
        </w:rPr>
        <w:t xml:space="preserve"> poilsio stovyklose</w:t>
      </w:r>
      <w:r w:rsidRPr="005656D1">
        <w:rPr>
          <w:szCs w:val="24"/>
          <w:lang w:eastAsia="lt-LT"/>
        </w:rPr>
        <w:t>,</w:t>
      </w:r>
      <w:r w:rsidRPr="00853E0B">
        <w:rPr>
          <w:szCs w:val="24"/>
          <w:lang w:eastAsia="lt-LT"/>
        </w:rPr>
        <w:t xml:space="preserve"> kurių virtuvėse yra galimybės tik pašildyti maistą;</w:t>
      </w:r>
    </w:p>
    <w:p w:rsidR="00625316" w:rsidRPr="00853E0B" w:rsidRDefault="00625316" w:rsidP="00476029">
      <w:pPr>
        <w:ind w:firstLine="851"/>
        <w:jc w:val="both"/>
        <w:rPr>
          <w:sz w:val="18"/>
          <w:szCs w:val="18"/>
        </w:rPr>
      </w:pPr>
      <w:r w:rsidRPr="00853E0B">
        <w:rPr>
          <w:spacing w:val="-2"/>
          <w:szCs w:val="24"/>
        </w:rPr>
        <w:t>2</w:t>
      </w:r>
      <w:r>
        <w:rPr>
          <w:spacing w:val="-2"/>
          <w:szCs w:val="24"/>
        </w:rPr>
        <w:t>3</w:t>
      </w:r>
      <w:r w:rsidRPr="00853E0B">
        <w:rPr>
          <w:spacing w:val="-2"/>
          <w:szCs w:val="24"/>
        </w:rPr>
        <w:t>.2. patiekiam</w:t>
      </w:r>
      <w:r>
        <w:rPr>
          <w:spacing w:val="-2"/>
          <w:szCs w:val="24"/>
        </w:rPr>
        <w:t>as maistas turi būti kokybiškas ir</w:t>
      </w:r>
      <w:r w:rsidRPr="00853E0B">
        <w:rPr>
          <w:spacing w:val="-2"/>
          <w:szCs w:val="24"/>
        </w:rPr>
        <w:t xml:space="preserve"> įvairus</w:t>
      </w:r>
      <w:r>
        <w:rPr>
          <w:spacing w:val="-2"/>
          <w:szCs w:val="24"/>
        </w:rPr>
        <w:t>;</w:t>
      </w:r>
      <w:r w:rsidRPr="00853E0B">
        <w:rPr>
          <w:spacing w:val="-2"/>
          <w:szCs w:val="24"/>
        </w:rPr>
        <w:t xml:space="preserve"> </w:t>
      </w:r>
    </w:p>
    <w:p w:rsidR="00625316" w:rsidRPr="00853E0B" w:rsidRDefault="00625316" w:rsidP="00476029">
      <w:pPr>
        <w:ind w:firstLine="851"/>
        <w:jc w:val="both"/>
        <w:rPr>
          <w:sz w:val="18"/>
          <w:szCs w:val="18"/>
        </w:rPr>
      </w:pPr>
      <w:r w:rsidRPr="008C4D69">
        <w:rPr>
          <w:szCs w:val="24"/>
          <w:lang w:eastAsia="lt-LT"/>
        </w:rPr>
        <w:t>2</w:t>
      </w:r>
      <w:r>
        <w:rPr>
          <w:szCs w:val="24"/>
          <w:lang w:eastAsia="lt-LT"/>
        </w:rPr>
        <w:t>3</w:t>
      </w:r>
      <w:r w:rsidRPr="008C4D69">
        <w:rPr>
          <w:szCs w:val="24"/>
          <w:lang w:eastAsia="lt-LT"/>
        </w:rPr>
        <w:t>.3. pirmenybė teikiama maistines savybes tausojantiems patiekalų gamybos būdams</w:t>
      </w:r>
      <w:r>
        <w:rPr>
          <w:szCs w:val="24"/>
          <w:lang w:eastAsia="lt-LT"/>
        </w:rPr>
        <w:t>. Maisto pervirimas, perkepimas, prideginimas draudžiamas</w:t>
      </w:r>
      <w:r w:rsidRPr="008C4D69">
        <w:rPr>
          <w:szCs w:val="24"/>
          <w:lang w:eastAsia="lt-LT"/>
        </w:rPr>
        <w:t>;</w:t>
      </w:r>
    </w:p>
    <w:p w:rsidR="00625316" w:rsidRPr="00853E0B" w:rsidRDefault="00625316" w:rsidP="004B523D">
      <w:pPr>
        <w:ind w:firstLine="851"/>
        <w:jc w:val="both"/>
        <w:rPr>
          <w:szCs w:val="24"/>
          <w:lang w:eastAsia="lt-LT"/>
        </w:rPr>
      </w:pPr>
      <w:r w:rsidRPr="00853E0B">
        <w:rPr>
          <w:szCs w:val="24"/>
          <w:lang w:eastAsia="lt-LT"/>
        </w:rPr>
        <w:t>2</w:t>
      </w:r>
      <w:r>
        <w:rPr>
          <w:szCs w:val="24"/>
          <w:lang w:eastAsia="lt-LT"/>
        </w:rPr>
        <w:t>3</w:t>
      </w:r>
      <w:r w:rsidRPr="00853E0B">
        <w:rPr>
          <w:szCs w:val="24"/>
          <w:lang w:eastAsia="lt-LT"/>
        </w:rPr>
        <w:t>.4. gaminant maistą neturi būti naudojami prieskonių mišiniai, k</w:t>
      </w:r>
      <w:r>
        <w:rPr>
          <w:szCs w:val="24"/>
          <w:lang w:eastAsia="lt-LT"/>
        </w:rPr>
        <w:t>urių sudėtyje yra maisto priedų</w:t>
      </w:r>
      <w:r w:rsidRPr="00853E0B">
        <w:rPr>
          <w:szCs w:val="24"/>
          <w:lang w:eastAsia="lt-LT"/>
        </w:rPr>
        <w:t>;</w:t>
      </w:r>
    </w:p>
    <w:p w:rsidR="00625316" w:rsidRPr="009B15C9" w:rsidRDefault="00625316" w:rsidP="009B15C9">
      <w:pPr>
        <w:ind w:firstLine="851"/>
        <w:jc w:val="both"/>
        <w:rPr>
          <w:szCs w:val="24"/>
          <w:lang w:eastAsia="lt-LT"/>
        </w:rPr>
      </w:pPr>
      <w:r w:rsidRPr="009B15C9">
        <w:rPr>
          <w:szCs w:val="24"/>
          <w:lang w:eastAsia="lt-LT"/>
        </w:rPr>
        <w:t xml:space="preserve">23.5. kiekvieną dieną turi būti patiekta daržovių ir vaisių (rekomenduojama sezoninių, šviežių). Rekomenduojama, kad vaisiai būtų tiekiami papildomo maitinimo metu; </w:t>
      </w:r>
    </w:p>
    <w:p w:rsidR="00625316" w:rsidRPr="009B15C9" w:rsidRDefault="00625316" w:rsidP="009B15C9">
      <w:pPr>
        <w:ind w:firstLine="851"/>
        <w:jc w:val="both"/>
        <w:rPr>
          <w:szCs w:val="24"/>
          <w:lang w:eastAsia="lt-LT"/>
        </w:rPr>
      </w:pPr>
      <w:r w:rsidRPr="009B15C9">
        <w:rPr>
          <w:szCs w:val="24"/>
          <w:lang w:eastAsia="lt-LT"/>
        </w:rPr>
        <w:t>23.6. kiekvieną dieną turi būti patiektas patiekalas iš augalinės kilmės maisto produktų. B</w:t>
      </w:r>
      <w:r w:rsidRPr="009B15C9">
        <w:rPr>
          <w:color w:val="000000"/>
          <w:szCs w:val="24"/>
        </w:rPr>
        <w:t xml:space="preserve">endrojo ugdymo programas </w:t>
      </w:r>
      <w:r>
        <w:rPr>
          <w:color w:val="000000"/>
          <w:szCs w:val="24"/>
        </w:rPr>
        <w:t>vykdan</w:t>
      </w:r>
      <w:r w:rsidRPr="009B15C9">
        <w:rPr>
          <w:color w:val="000000"/>
          <w:szCs w:val="24"/>
        </w:rPr>
        <w:t xml:space="preserve">čiose įstaigose </w:t>
      </w:r>
      <w:r w:rsidRPr="009B15C9">
        <w:rPr>
          <w:szCs w:val="24"/>
          <w:lang w:eastAsia="lt-LT"/>
        </w:rPr>
        <w:t>patiekalas iš augalinės kilmės maisto produktų patiekiamas pagal Tvarkos aprašo 3</w:t>
      </w:r>
      <w:r>
        <w:rPr>
          <w:szCs w:val="24"/>
          <w:lang w:eastAsia="lt-LT"/>
        </w:rPr>
        <w:t xml:space="preserve">7 punkto ir </w:t>
      </w:r>
      <w:r w:rsidRPr="009B15C9">
        <w:rPr>
          <w:szCs w:val="24"/>
          <w:lang w:eastAsia="lt-LT"/>
        </w:rPr>
        <w:t>3</w:t>
      </w:r>
      <w:r>
        <w:rPr>
          <w:szCs w:val="24"/>
          <w:lang w:eastAsia="lt-LT"/>
        </w:rPr>
        <w:t>8.1 pa</w:t>
      </w:r>
      <w:r w:rsidRPr="009B15C9">
        <w:rPr>
          <w:szCs w:val="24"/>
          <w:lang w:eastAsia="lt-LT"/>
        </w:rPr>
        <w:t>punk</w:t>
      </w:r>
      <w:r>
        <w:rPr>
          <w:szCs w:val="24"/>
          <w:lang w:eastAsia="lt-LT"/>
        </w:rPr>
        <w:t>čio</w:t>
      </w:r>
      <w:r w:rsidRPr="009B15C9">
        <w:rPr>
          <w:szCs w:val="24"/>
          <w:lang w:eastAsia="lt-LT"/>
        </w:rPr>
        <w:t xml:space="preserve"> nuostatas;</w:t>
      </w:r>
    </w:p>
    <w:p w:rsidR="00625316" w:rsidRPr="009B15C9" w:rsidRDefault="00625316" w:rsidP="009B15C9">
      <w:pPr>
        <w:suppressAutoHyphens/>
        <w:ind w:firstLine="851"/>
        <w:jc w:val="both"/>
        <w:textAlignment w:val="center"/>
        <w:rPr>
          <w:szCs w:val="24"/>
          <w:lang w:eastAsia="lt-LT"/>
        </w:rPr>
      </w:pPr>
      <w:r w:rsidRPr="009B15C9">
        <w:rPr>
          <w:szCs w:val="24"/>
          <w:lang w:eastAsia="lt-LT"/>
        </w:rPr>
        <w:t>23.7. rekomenduojama sriubą tiekti papildomo maitinimo metu;</w:t>
      </w:r>
    </w:p>
    <w:p w:rsidR="00625316" w:rsidRPr="009B15C9" w:rsidRDefault="00625316" w:rsidP="009B15C9">
      <w:pPr>
        <w:suppressAutoHyphens/>
        <w:ind w:firstLine="851"/>
        <w:jc w:val="both"/>
        <w:textAlignment w:val="center"/>
        <w:rPr>
          <w:szCs w:val="24"/>
        </w:rPr>
      </w:pPr>
      <w:r w:rsidRPr="009B15C9">
        <w:rPr>
          <w:szCs w:val="24"/>
          <w:lang w:eastAsia="lt-LT"/>
        </w:rPr>
        <w:t xml:space="preserve">23.8. </w:t>
      </w:r>
      <w:bookmarkStart w:id="15" w:name="_Hlk504400894"/>
      <w:r>
        <w:rPr>
          <w:szCs w:val="24"/>
          <w:lang w:eastAsia="lt-LT"/>
        </w:rPr>
        <w:t xml:space="preserve">daržovių (išskyrus bulves) ar vaisių </w:t>
      </w:r>
      <w:bookmarkEnd w:id="15"/>
      <w:r w:rsidRPr="009B15C9">
        <w:t xml:space="preserve">garnyras </w:t>
      </w:r>
      <w:r w:rsidRPr="009B15C9">
        <w:rPr>
          <w:szCs w:val="24"/>
        </w:rPr>
        <w:t xml:space="preserve">turi sudaryti </w:t>
      </w:r>
      <w:r w:rsidRPr="009B15C9">
        <w:rPr>
          <w:color w:val="000000"/>
          <w:szCs w:val="24"/>
        </w:rPr>
        <w:t xml:space="preserve">ne mažiau kaip 1/3 patiekalo svorio. </w:t>
      </w:r>
      <w:r w:rsidRPr="009B15C9">
        <w:rPr>
          <w:color w:val="000000"/>
        </w:rPr>
        <w:t>Jei vaikai maitinimų metu turi galimybę patys įsidėti maisto, šio papunkčio nuostatos netaikomos</w:t>
      </w:r>
      <w:r w:rsidRPr="009B15C9">
        <w:rPr>
          <w:color w:val="000000"/>
          <w:szCs w:val="24"/>
        </w:rPr>
        <w:t xml:space="preserve">; </w:t>
      </w:r>
    </w:p>
    <w:p w:rsidR="00625316" w:rsidRPr="00853E0B" w:rsidRDefault="00625316" w:rsidP="004B523D">
      <w:pPr>
        <w:ind w:firstLine="851"/>
        <w:jc w:val="both"/>
        <w:rPr>
          <w:szCs w:val="24"/>
          <w:lang w:eastAsia="lt-LT"/>
        </w:rPr>
      </w:pPr>
      <w:r w:rsidRPr="00853E0B">
        <w:rPr>
          <w:szCs w:val="24"/>
          <w:lang w:eastAsia="lt-LT"/>
        </w:rPr>
        <w:t>2</w:t>
      </w:r>
      <w:r>
        <w:rPr>
          <w:szCs w:val="24"/>
          <w:lang w:eastAsia="lt-LT"/>
        </w:rPr>
        <w:t>3</w:t>
      </w:r>
      <w:r w:rsidRPr="00853E0B">
        <w:rPr>
          <w:szCs w:val="24"/>
          <w:lang w:eastAsia="lt-LT"/>
        </w:rPr>
        <w:t>.</w:t>
      </w:r>
      <w:r>
        <w:rPr>
          <w:szCs w:val="24"/>
          <w:lang w:eastAsia="lt-LT"/>
        </w:rPr>
        <w:t>9</w:t>
      </w:r>
      <w:r w:rsidRPr="00853E0B">
        <w:rPr>
          <w:szCs w:val="24"/>
          <w:lang w:eastAsia="lt-LT"/>
        </w:rPr>
        <w:t>. jei patiekalui gaminti naudojama malta mėsa ar žuvis ir virtuvėje yra sąlygos ją sumalti, ji turi būti malama patiekalo gaminimo dieną;</w:t>
      </w:r>
    </w:p>
    <w:p w:rsidR="00625316" w:rsidRPr="00853E0B" w:rsidRDefault="00625316" w:rsidP="000B0D91">
      <w:pPr>
        <w:ind w:firstLine="851"/>
        <w:jc w:val="both"/>
        <w:rPr>
          <w:szCs w:val="24"/>
        </w:rPr>
      </w:pPr>
      <w:r w:rsidRPr="00853E0B">
        <w:rPr>
          <w:bCs/>
          <w:iCs/>
          <w:szCs w:val="24"/>
        </w:rPr>
        <w:t>2</w:t>
      </w:r>
      <w:r>
        <w:rPr>
          <w:bCs/>
          <w:iCs/>
          <w:szCs w:val="24"/>
        </w:rPr>
        <w:t>3</w:t>
      </w:r>
      <w:r w:rsidRPr="00853E0B">
        <w:rPr>
          <w:bCs/>
          <w:iCs/>
          <w:szCs w:val="24"/>
        </w:rPr>
        <w:t>.</w:t>
      </w:r>
      <w:r>
        <w:rPr>
          <w:bCs/>
          <w:iCs/>
          <w:szCs w:val="24"/>
        </w:rPr>
        <w:t>10</w:t>
      </w:r>
      <w:r w:rsidRPr="00853E0B">
        <w:rPr>
          <w:bCs/>
          <w:iCs/>
          <w:szCs w:val="24"/>
        </w:rPr>
        <w:t xml:space="preserve">. tas pats </w:t>
      </w:r>
      <w:r w:rsidRPr="00853E0B">
        <w:rPr>
          <w:szCs w:val="24"/>
        </w:rPr>
        <w:t xml:space="preserve">patiekalas neturi būti tiekiamas </w:t>
      </w:r>
      <w:r w:rsidRPr="00BF59A5">
        <w:rPr>
          <w:szCs w:val="24"/>
        </w:rPr>
        <w:t>dažniau nei kartą per savaitę</w:t>
      </w:r>
      <w:r w:rsidRPr="00853E0B">
        <w:rPr>
          <w:szCs w:val="24"/>
        </w:rPr>
        <w:t xml:space="preserve">, išskyrus gėrimus, garnyrus ir </w:t>
      </w:r>
      <w:r>
        <w:rPr>
          <w:szCs w:val="24"/>
        </w:rPr>
        <w:t xml:space="preserve">šaltus </w:t>
      </w:r>
      <w:r w:rsidRPr="00853E0B">
        <w:rPr>
          <w:szCs w:val="24"/>
        </w:rPr>
        <w:t>užkandžius (reikalavimas netaikomas pritaikyto maitinimo valgiaraščiams)</w:t>
      </w:r>
      <w:r>
        <w:rPr>
          <w:szCs w:val="24"/>
        </w:rPr>
        <w:t xml:space="preserve">, </w:t>
      </w:r>
      <w:bookmarkStart w:id="16" w:name="_Hlk504054460"/>
      <w:r>
        <w:rPr>
          <w:szCs w:val="24"/>
        </w:rPr>
        <w:t>ir atsižvelgiant į Tvarkos aprašo 7 priedo reikalavimus</w:t>
      </w:r>
      <w:bookmarkEnd w:id="16"/>
      <w:r w:rsidRPr="00853E0B">
        <w:rPr>
          <w:szCs w:val="24"/>
        </w:rPr>
        <w:t>;</w:t>
      </w:r>
    </w:p>
    <w:p w:rsidR="00625316" w:rsidRPr="00CF752A" w:rsidRDefault="00625316" w:rsidP="004B523D">
      <w:pPr>
        <w:ind w:firstLine="851"/>
        <w:contextualSpacing/>
        <w:jc w:val="both"/>
        <w:rPr>
          <w:szCs w:val="24"/>
        </w:rPr>
      </w:pPr>
      <w:r w:rsidRPr="00853E0B">
        <w:rPr>
          <w:szCs w:val="24"/>
        </w:rPr>
        <w:t>2</w:t>
      </w:r>
      <w:r>
        <w:rPr>
          <w:szCs w:val="24"/>
        </w:rPr>
        <w:t>3</w:t>
      </w:r>
      <w:r w:rsidRPr="00853E0B">
        <w:rPr>
          <w:szCs w:val="24"/>
        </w:rPr>
        <w:t>.1</w:t>
      </w:r>
      <w:r>
        <w:rPr>
          <w:szCs w:val="24"/>
        </w:rPr>
        <w:t>1</w:t>
      </w:r>
      <w:r w:rsidRPr="00853E0B">
        <w:rPr>
          <w:szCs w:val="24"/>
        </w:rPr>
        <w:t>.</w:t>
      </w:r>
      <w:r>
        <w:rPr>
          <w:szCs w:val="24"/>
        </w:rPr>
        <w:t xml:space="preserve"> </w:t>
      </w:r>
      <w:r w:rsidRPr="00AB5365">
        <w:rPr>
          <w:color w:val="000000"/>
          <w:szCs w:val="24"/>
        </w:rPr>
        <w:t>karštas pietų patiekalas turi būti iš daug baltymų turinčių produktų (mėsa, paukštiena, žuvis, kiaušiniai, ankštin</w:t>
      </w:r>
      <w:r>
        <w:rPr>
          <w:color w:val="000000"/>
          <w:szCs w:val="24"/>
        </w:rPr>
        <w:t>ės daržovės</w:t>
      </w:r>
      <w:r w:rsidRPr="00AB5365">
        <w:rPr>
          <w:color w:val="000000"/>
          <w:szCs w:val="24"/>
        </w:rPr>
        <w:t>, pienas ir pieno produktai) ir angliavandenių turinčių produktų. Su karšt</w:t>
      </w:r>
      <w:r>
        <w:rPr>
          <w:color w:val="000000"/>
          <w:szCs w:val="24"/>
        </w:rPr>
        <w:t>u patiekalu turi būti patiekiama</w:t>
      </w:r>
      <w:r w:rsidRPr="00AB5365">
        <w:rPr>
          <w:color w:val="000000"/>
          <w:szCs w:val="24"/>
        </w:rPr>
        <w:t xml:space="preserve">s </w:t>
      </w:r>
      <w:r w:rsidRPr="008D6364">
        <w:rPr>
          <w:szCs w:val="24"/>
          <w:lang w:eastAsia="lt-LT"/>
        </w:rPr>
        <w:t>daržovių (išskyrus bulves) ar vaisių</w:t>
      </w:r>
      <w:r w:rsidRPr="00CF1739">
        <w:rPr>
          <w:color w:val="000000"/>
          <w:szCs w:val="24"/>
        </w:rPr>
        <w:t xml:space="preserve"> garnyras</w:t>
      </w:r>
      <w:r>
        <w:rPr>
          <w:color w:val="000000"/>
          <w:szCs w:val="24"/>
        </w:rPr>
        <w:t>. Reikalavimas</w:t>
      </w:r>
      <w:r>
        <w:rPr>
          <w:b/>
          <w:color w:val="000000"/>
          <w:szCs w:val="24"/>
        </w:rPr>
        <w:t xml:space="preserve"> </w:t>
      </w:r>
      <w:r w:rsidRPr="00CF752A">
        <w:rPr>
          <w:color w:val="000000"/>
          <w:szCs w:val="24"/>
        </w:rPr>
        <w:t xml:space="preserve">netaikomas </w:t>
      </w:r>
      <w:r w:rsidRPr="00CF752A">
        <w:rPr>
          <w:szCs w:val="24"/>
          <w:lang w:eastAsia="lt-LT"/>
        </w:rPr>
        <w:t>patiekalams iš augalinės kilmės maisto produktų</w:t>
      </w:r>
      <w:r w:rsidRPr="00CF752A">
        <w:rPr>
          <w:color w:val="000000"/>
          <w:szCs w:val="24"/>
        </w:rPr>
        <w:t>;</w:t>
      </w:r>
    </w:p>
    <w:p w:rsidR="00625316" w:rsidRPr="00853E0B" w:rsidRDefault="00625316" w:rsidP="00CF752A">
      <w:pPr>
        <w:ind w:firstLine="851"/>
        <w:contextualSpacing/>
        <w:jc w:val="both"/>
        <w:rPr>
          <w:szCs w:val="24"/>
        </w:rPr>
      </w:pPr>
      <w:r w:rsidRPr="00853E0B">
        <w:rPr>
          <w:szCs w:val="24"/>
        </w:rPr>
        <w:t>2</w:t>
      </w:r>
      <w:r>
        <w:rPr>
          <w:szCs w:val="24"/>
        </w:rPr>
        <w:t>3</w:t>
      </w:r>
      <w:r w:rsidRPr="00853E0B">
        <w:rPr>
          <w:szCs w:val="24"/>
        </w:rPr>
        <w:t>.1</w:t>
      </w:r>
      <w:r>
        <w:rPr>
          <w:szCs w:val="24"/>
        </w:rPr>
        <w:t>2</w:t>
      </w:r>
      <w:r w:rsidRPr="00853E0B">
        <w:rPr>
          <w:szCs w:val="24"/>
        </w:rPr>
        <w:t>. valgymo metu ant stalų neturi būti padėta druskos, cukraus, pipirų, garstyčių;</w:t>
      </w:r>
    </w:p>
    <w:p w:rsidR="00625316" w:rsidRPr="00853E0B" w:rsidRDefault="00625316" w:rsidP="004B523D">
      <w:pPr>
        <w:ind w:firstLine="851"/>
        <w:jc w:val="both"/>
        <w:rPr>
          <w:szCs w:val="24"/>
        </w:rPr>
      </w:pPr>
      <w:r w:rsidRPr="00853E0B">
        <w:rPr>
          <w:szCs w:val="24"/>
        </w:rPr>
        <w:t>2</w:t>
      </w:r>
      <w:r>
        <w:rPr>
          <w:szCs w:val="24"/>
        </w:rPr>
        <w:t>3</w:t>
      </w:r>
      <w:r w:rsidRPr="00853E0B">
        <w:rPr>
          <w:szCs w:val="24"/>
        </w:rPr>
        <w:t>.1</w:t>
      </w:r>
      <w:r>
        <w:rPr>
          <w:szCs w:val="24"/>
        </w:rPr>
        <w:t>3</w:t>
      </w:r>
      <w:r w:rsidRPr="00853E0B">
        <w:rPr>
          <w:szCs w:val="24"/>
        </w:rPr>
        <w:t>. pienas ir kiti gėrimai vaikams neteikiami šalti, rekomenduojama temperatūra ne žemesnė kaip 15</w:t>
      </w:r>
      <w:r w:rsidRPr="00853E0B">
        <w:rPr>
          <w:szCs w:val="24"/>
          <w:vertAlign w:val="superscript"/>
        </w:rPr>
        <w:t>o</w:t>
      </w:r>
      <w:r w:rsidRPr="00853E0B">
        <w:rPr>
          <w:szCs w:val="24"/>
        </w:rPr>
        <w:t>C;</w:t>
      </w:r>
    </w:p>
    <w:p w:rsidR="00625316" w:rsidRDefault="00625316" w:rsidP="00533DA9">
      <w:pPr>
        <w:ind w:firstLine="851"/>
        <w:jc w:val="both"/>
        <w:rPr>
          <w:szCs w:val="24"/>
        </w:rPr>
      </w:pPr>
      <w:r>
        <w:rPr>
          <w:szCs w:val="24"/>
        </w:rPr>
        <w:t xml:space="preserve">23.14. </w:t>
      </w:r>
      <w:r w:rsidRPr="00853E0B">
        <w:rPr>
          <w:szCs w:val="24"/>
        </w:rPr>
        <w:t>rekomenduojama, atsižvelgiant į sezoniškumą, keisti patiekal</w:t>
      </w:r>
      <w:r>
        <w:rPr>
          <w:szCs w:val="24"/>
        </w:rPr>
        <w:t>us ar jų</w:t>
      </w:r>
      <w:r w:rsidRPr="00853E0B">
        <w:rPr>
          <w:szCs w:val="24"/>
        </w:rPr>
        <w:t xml:space="preserve"> žaliavas</w:t>
      </w:r>
      <w:r>
        <w:rPr>
          <w:szCs w:val="24"/>
        </w:rPr>
        <w:t xml:space="preserve"> </w:t>
      </w:r>
      <w:r w:rsidRPr="00853E0B">
        <w:rPr>
          <w:szCs w:val="24"/>
        </w:rPr>
        <w:t>švieži</w:t>
      </w:r>
      <w:r>
        <w:rPr>
          <w:szCs w:val="24"/>
        </w:rPr>
        <w:t>ais</w:t>
      </w:r>
      <w:r w:rsidRPr="00853E0B">
        <w:rPr>
          <w:szCs w:val="24"/>
        </w:rPr>
        <w:t xml:space="preserve"> (pvz.</w:t>
      </w:r>
      <w:r>
        <w:rPr>
          <w:szCs w:val="24"/>
        </w:rPr>
        <w:t>,</w:t>
      </w:r>
      <w:r w:rsidRPr="00853E0B">
        <w:rPr>
          <w:szCs w:val="24"/>
        </w:rPr>
        <w:t xml:space="preserve"> raugintų kopūstų sriubą į šviežių kopūstų sriubą, burokėlių sriubą į šaltibarščius ir pan.)</w:t>
      </w:r>
      <w:r>
        <w:rPr>
          <w:szCs w:val="24"/>
        </w:rPr>
        <w:t>;</w:t>
      </w:r>
    </w:p>
    <w:p w:rsidR="00625316" w:rsidRPr="00853E0B" w:rsidRDefault="00625316" w:rsidP="00533DA9">
      <w:pPr>
        <w:ind w:firstLine="851"/>
        <w:jc w:val="both"/>
        <w:rPr>
          <w:color w:val="000000"/>
        </w:rPr>
      </w:pPr>
      <w:r>
        <w:rPr>
          <w:color w:val="000000"/>
        </w:rPr>
        <w:t xml:space="preserve">23.15. </w:t>
      </w:r>
      <w:r w:rsidRPr="00981C60">
        <w:t>maistas turi būti patiekiamas estetiškai.</w:t>
      </w:r>
    </w:p>
    <w:p w:rsidR="00625316" w:rsidRPr="00853E0B" w:rsidRDefault="00625316" w:rsidP="00533DA9">
      <w:pPr>
        <w:ind w:firstLine="851"/>
        <w:jc w:val="both"/>
        <w:rPr>
          <w:color w:val="000000"/>
        </w:rPr>
      </w:pPr>
      <w:r w:rsidRPr="00F74523">
        <w:rPr>
          <w:szCs w:val="24"/>
        </w:rPr>
        <w:t>2</w:t>
      </w:r>
      <w:r>
        <w:rPr>
          <w:szCs w:val="24"/>
        </w:rPr>
        <w:t>4</w:t>
      </w:r>
      <w:r w:rsidRPr="00853E0B">
        <w:rPr>
          <w:szCs w:val="24"/>
        </w:rPr>
        <w:t xml:space="preserve">. </w:t>
      </w:r>
      <w:r w:rsidRPr="00853E0B">
        <w:rPr>
          <w:bCs/>
          <w:iCs/>
          <w:szCs w:val="24"/>
        </w:rPr>
        <w:t>Mokyklose, poilsio stovyklose</w:t>
      </w:r>
      <w:r>
        <w:rPr>
          <w:bCs/>
          <w:iCs/>
          <w:szCs w:val="24"/>
        </w:rPr>
        <w:t xml:space="preserve"> ir</w:t>
      </w:r>
      <w:r w:rsidRPr="00853E0B">
        <w:rPr>
          <w:bCs/>
          <w:iCs/>
          <w:szCs w:val="24"/>
        </w:rPr>
        <w:t xml:space="preserve"> vaikų socialinės globos </w:t>
      </w:r>
      <w:r>
        <w:rPr>
          <w:bCs/>
          <w:iCs/>
          <w:szCs w:val="24"/>
        </w:rPr>
        <w:t>namuo</w:t>
      </w:r>
      <w:r w:rsidRPr="00853E0B">
        <w:rPr>
          <w:bCs/>
          <w:iCs/>
          <w:szCs w:val="24"/>
        </w:rPr>
        <w:t>se turi būti sudarytos higieniškos sąlygos nemokamai atsigerti ge</w:t>
      </w:r>
      <w:r>
        <w:rPr>
          <w:bCs/>
          <w:iCs/>
          <w:szCs w:val="24"/>
        </w:rPr>
        <w:t>riamojo vandens (rekomenduojama</w:t>
      </w:r>
      <w:r w:rsidRPr="00853E0B">
        <w:rPr>
          <w:bCs/>
          <w:iCs/>
          <w:szCs w:val="24"/>
        </w:rPr>
        <w:t xml:space="preserve"> kambario temperatūros, pvz., pilstomo iš geriamajam vandeniui skirtų indų, talpų, automatų ir pan.), net jei vaikai nemaitinami.</w:t>
      </w:r>
      <w:r w:rsidRPr="00853E0B">
        <w:rPr>
          <w:szCs w:val="24"/>
        </w:rPr>
        <w:t xml:space="preserve"> Rekomenduojama sudaryti galimybę vaikams gauti ir karšto virinto geriamojo vandens. </w:t>
      </w:r>
      <w:r>
        <w:rPr>
          <w:szCs w:val="24"/>
        </w:rPr>
        <w:t>V</w:t>
      </w:r>
      <w:r w:rsidRPr="00853E0B">
        <w:rPr>
          <w:szCs w:val="24"/>
        </w:rPr>
        <w:t>andeniui atsigerti turi būti naudojami asmeninio naudojimo arba vienkartiniai puodukai, stiklinaitės ar buteliukai.</w:t>
      </w:r>
      <w:r w:rsidRPr="00853E0B">
        <w:t xml:space="preserve"> </w:t>
      </w:r>
    </w:p>
    <w:p w:rsidR="00625316" w:rsidRPr="00853E0B" w:rsidRDefault="00625316" w:rsidP="00533DA9">
      <w:pPr>
        <w:widowControl w:val="0"/>
        <w:suppressAutoHyphens/>
        <w:ind w:firstLine="851"/>
        <w:jc w:val="both"/>
        <w:rPr>
          <w:color w:val="000000"/>
        </w:rPr>
      </w:pPr>
      <w:r w:rsidRPr="00853E0B">
        <w:rPr>
          <w:color w:val="000000"/>
        </w:rPr>
        <w:t>2</w:t>
      </w:r>
      <w:r>
        <w:rPr>
          <w:color w:val="000000"/>
        </w:rPr>
        <w:t>5</w:t>
      </w:r>
      <w:r w:rsidRPr="00853E0B">
        <w:rPr>
          <w:color w:val="000000"/>
        </w:rPr>
        <w:t xml:space="preserve">. Draudžiama naudoti susidėvėjusius, </w:t>
      </w:r>
      <w:r>
        <w:rPr>
          <w:color w:val="000000"/>
        </w:rPr>
        <w:t xml:space="preserve">ištrupėjusius, </w:t>
      </w:r>
      <w:r w:rsidRPr="00853E0B">
        <w:rPr>
          <w:color w:val="000000"/>
        </w:rPr>
        <w:t>įskilusius, apdaužytais kraštais indus bei aliumininius įrankius ir indus.</w:t>
      </w:r>
      <w:r>
        <w:rPr>
          <w:color w:val="000000"/>
        </w:rPr>
        <w:t xml:space="preserve"> </w:t>
      </w:r>
      <w:r w:rsidRPr="00284286">
        <w:rPr>
          <w:szCs w:val="24"/>
        </w:rPr>
        <w:t>I</w:t>
      </w:r>
      <w:r w:rsidRPr="00284286">
        <w:rPr>
          <w:color w:val="000000"/>
          <w:szCs w:val="24"/>
        </w:rPr>
        <w:t>kimokyklinio ir priešmokyklinio</w:t>
      </w:r>
      <w:r w:rsidRPr="00284286">
        <w:rPr>
          <w:bCs/>
          <w:color w:val="000000"/>
        </w:rPr>
        <w:t xml:space="preserve"> </w:t>
      </w:r>
      <w:r w:rsidRPr="00284286">
        <w:rPr>
          <w:color w:val="000000"/>
          <w:szCs w:val="24"/>
        </w:rPr>
        <w:t>ugdymo programas įgyvendinančiose įstaigose draudžiama naudoti vienkartini</w:t>
      </w:r>
      <w:r>
        <w:rPr>
          <w:color w:val="000000"/>
          <w:szCs w:val="24"/>
        </w:rPr>
        <w:t>us</w:t>
      </w:r>
      <w:r w:rsidRPr="00284286">
        <w:rPr>
          <w:color w:val="000000"/>
          <w:szCs w:val="24"/>
        </w:rPr>
        <w:t xml:space="preserve"> įranki</w:t>
      </w:r>
      <w:r>
        <w:rPr>
          <w:color w:val="000000"/>
          <w:szCs w:val="24"/>
        </w:rPr>
        <w:t>us</w:t>
      </w:r>
      <w:r w:rsidRPr="00284286">
        <w:rPr>
          <w:color w:val="000000"/>
          <w:szCs w:val="24"/>
        </w:rPr>
        <w:t>.</w:t>
      </w:r>
    </w:p>
    <w:p w:rsidR="00625316" w:rsidRPr="00853E0B" w:rsidRDefault="00625316" w:rsidP="00533DA9">
      <w:pPr>
        <w:widowControl w:val="0"/>
        <w:suppressAutoHyphens/>
        <w:ind w:firstLine="851"/>
        <w:jc w:val="both"/>
        <w:rPr>
          <w:color w:val="000000"/>
        </w:rPr>
      </w:pPr>
      <w:r w:rsidRPr="00614280">
        <w:rPr>
          <w:color w:val="000000"/>
        </w:rPr>
        <w:t>26.</w:t>
      </w:r>
      <w:r w:rsidRPr="00853E0B">
        <w:rPr>
          <w:color w:val="000000"/>
        </w:rPr>
        <w:t xml:space="preserve"> Mokyklos</w:t>
      </w:r>
      <w:r>
        <w:rPr>
          <w:color w:val="000000"/>
        </w:rPr>
        <w:t>, išskyrus</w:t>
      </w:r>
      <w:r w:rsidRPr="00853E0B">
        <w:rPr>
          <w:color w:val="000000"/>
        </w:rPr>
        <w:t xml:space="preserve"> </w:t>
      </w:r>
      <w:r>
        <w:rPr>
          <w:rFonts w:eastAsia="MS Mincho"/>
          <w:iCs/>
          <w:szCs w:val="24"/>
        </w:rPr>
        <w:t>lauko darželius</w:t>
      </w:r>
      <w:r w:rsidRPr="004216D3">
        <w:rPr>
          <w:rFonts w:eastAsia="MS Mincho"/>
          <w:iCs/>
          <w:szCs w:val="24"/>
        </w:rPr>
        <w:t>,</w:t>
      </w:r>
      <w:r>
        <w:rPr>
          <w:rFonts w:eastAsia="MS Mincho"/>
          <w:iCs/>
          <w:szCs w:val="24"/>
        </w:rPr>
        <w:t xml:space="preserve"> </w:t>
      </w:r>
      <w:r w:rsidRPr="00853E0B">
        <w:rPr>
          <w:color w:val="000000"/>
        </w:rPr>
        <w:t xml:space="preserve">ir vaikų socialinės globos </w:t>
      </w:r>
      <w:r>
        <w:rPr>
          <w:color w:val="000000"/>
        </w:rPr>
        <w:t>namų</w:t>
      </w:r>
      <w:r w:rsidRPr="00853E0B">
        <w:rPr>
          <w:color w:val="000000"/>
        </w:rPr>
        <w:t xml:space="preserve"> valgykloje ar kitoje patalpoje, kurioje maitinami vaikai, matomoje vietoje turi būti skelbiama:</w:t>
      </w:r>
    </w:p>
    <w:p w:rsidR="00625316" w:rsidRPr="00853E0B" w:rsidRDefault="00625316" w:rsidP="00533DA9">
      <w:pPr>
        <w:ind w:firstLine="851"/>
        <w:jc w:val="both"/>
        <w:rPr>
          <w:color w:val="000000"/>
        </w:rPr>
      </w:pPr>
      <w:r w:rsidRPr="00853E0B">
        <w:rPr>
          <w:szCs w:val="24"/>
        </w:rPr>
        <w:t>2</w:t>
      </w:r>
      <w:r>
        <w:rPr>
          <w:szCs w:val="24"/>
        </w:rPr>
        <w:t>6</w:t>
      </w:r>
      <w:r w:rsidRPr="00853E0B">
        <w:rPr>
          <w:szCs w:val="24"/>
        </w:rPr>
        <w:t xml:space="preserve">.1. </w:t>
      </w:r>
      <w:r w:rsidRPr="00451956">
        <w:rPr>
          <w:szCs w:val="24"/>
        </w:rPr>
        <w:t>einamosios savaitės</w:t>
      </w:r>
      <w:r>
        <w:rPr>
          <w:szCs w:val="24"/>
        </w:rPr>
        <w:t xml:space="preserve"> </w:t>
      </w:r>
      <w:r w:rsidRPr="00853E0B">
        <w:rPr>
          <w:szCs w:val="24"/>
        </w:rPr>
        <w:t xml:space="preserve">valgiaraščiai (nurodant </w:t>
      </w:r>
      <w:r>
        <w:rPr>
          <w:szCs w:val="24"/>
        </w:rPr>
        <w:t>visus</w:t>
      </w:r>
      <w:r w:rsidRPr="00853E0B">
        <w:rPr>
          <w:szCs w:val="24"/>
        </w:rPr>
        <w:t xml:space="preserve"> patiekalus ir gėrimus), išskyrus</w:t>
      </w:r>
      <w:r w:rsidRPr="00CD43F2">
        <w:rPr>
          <w:szCs w:val="24"/>
          <w:lang w:eastAsia="lt-LT"/>
        </w:rPr>
        <w:t xml:space="preserve"> </w:t>
      </w:r>
      <w:r>
        <w:rPr>
          <w:szCs w:val="24"/>
          <w:lang w:eastAsia="lt-LT"/>
        </w:rPr>
        <w:t xml:space="preserve">ikimokyklinio ir priešmokyklinio </w:t>
      </w:r>
      <w:r w:rsidRPr="00CD43F2">
        <w:rPr>
          <w:color w:val="000000"/>
          <w:szCs w:val="24"/>
        </w:rPr>
        <w:t xml:space="preserve">ugdymo programas </w:t>
      </w:r>
      <w:r>
        <w:rPr>
          <w:color w:val="000000"/>
          <w:szCs w:val="24"/>
        </w:rPr>
        <w:t>vykda</w:t>
      </w:r>
      <w:r w:rsidRPr="00CD43F2">
        <w:rPr>
          <w:color w:val="000000"/>
          <w:szCs w:val="24"/>
        </w:rPr>
        <w:t>nčiose įstaigose</w:t>
      </w:r>
      <w:r w:rsidRPr="00853E0B">
        <w:rPr>
          <w:szCs w:val="24"/>
        </w:rPr>
        <w:t>, kuriose valgiaraščiai skelbiami vaikų priėmimo–nusirengimo patalpoje;</w:t>
      </w:r>
      <w:r w:rsidRPr="00853E0B">
        <w:t xml:space="preserve"> </w:t>
      </w:r>
    </w:p>
    <w:p w:rsidR="00625316" w:rsidRPr="00853E0B" w:rsidRDefault="00625316" w:rsidP="00533DA9">
      <w:pPr>
        <w:widowControl w:val="0"/>
        <w:suppressAutoHyphens/>
        <w:ind w:firstLine="851"/>
        <w:jc w:val="both"/>
        <w:rPr>
          <w:color w:val="000000"/>
        </w:rPr>
      </w:pPr>
      <w:r w:rsidRPr="00853E0B">
        <w:rPr>
          <w:color w:val="000000"/>
        </w:rPr>
        <w:t>2</w:t>
      </w:r>
      <w:r>
        <w:rPr>
          <w:color w:val="000000"/>
        </w:rPr>
        <w:t>6</w:t>
      </w:r>
      <w:r w:rsidRPr="00853E0B">
        <w:rPr>
          <w:color w:val="000000"/>
        </w:rPr>
        <w:t>.2. maisto pasirinkimo piramidės</w:t>
      </w:r>
      <w:r>
        <w:rPr>
          <w:color w:val="000000"/>
        </w:rPr>
        <w:t>, maisto produktų ženklinimo simboliu „Rakto skylutė“</w:t>
      </w:r>
      <w:r w:rsidRPr="00853E0B">
        <w:rPr>
          <w:color w:val="000000"/>
        </w:rPr>
        <w:t xml:space="preserve"> plakata</w:t>
      </w:r>
      <w:r>
        <w:rPr>
          <w:color w:val="000000"/>
        </w:rPr>
        <w:t>i</w:t>
      </w:r>
      <w:r w:rsidRPr="00853E0B">
        <w:rPr>
          <w:color w:val="000000"/>
        </w:rPr>
        <w:t xml:space="preserve"> ar kita sveiką mitybą skatinanti informacija;</w:t>
      </w:r>
    </w:p>
    <w:p w:rsidR="00625316" w:rsidRDefault="00625316" w:rsidP="00533DA9">
      <w:pPr>
        <w:ind w:firstLine="851"/>
        <w:jc w:val="both"/>
        <w:rPr>
          <w:szCs w:val="24"/>
          <w:lang w:eastAsia="lt-LT"/>
        </w:rPr>
      </w:pPr>
      <w:r w:rsidRPr="00853E0B">
        <w:rPr>
          <w:szCs w:val="24"/>
          <w:lang w:eastAsia="lt-LT"/>
        </w:rPr>
        <w:t>2</w:t>
      </w:r>
      <w:r>
        <w:rPr>
          <w:szCs w:val="24"/>
          <w:lang w:eastAsia="lt-LT"/>
        </w:rPr>
        <w:t>6</w:t>
      </w:r>
      <w:r w:rsidRPr="00853E0B">
        <w:rPr>
          <w:szCs w:val="24"/>
          <w:lang w:eastAsia="lt-LT"/>
        </w:rPr>
        <w:t>.3. Valstybinės maisto ir veterinarijos tarnybos nemokamos telefono linijos numeris (skambinti maitinimo organizavimo klausimais), išskyrus</w:t>
      </w:r>
      <w:r>
        <w:rPr>
          <w:szCs w:val="24"/>
          <w:lang w:eastAsia="lt-LT"/>
        </w:rPr>
        <w:t xml:space="preserve"> ikimokyklinio ir priešmokyklinio </w:t>
      </w:r>
      <w:r w:rsidRPr="00CD43F2">
        <w:rPr>
          <w:color w:val="000000"/>
          <w:szCs w:val="24"/>
        </w:rPr>
        <w:t xml:space="preserve">ugdymo programas </w:t>
      </w:r>
      <w:r>
        <w:rPr>
          <w:color w:val="000000"/>
          <w:szCs w:val="24"/>
        </w:rPr>
        <w:t>vykda</w:t>
      </w:r>
      <w:r w:rsidRPr="00CD43F2">
        <w:rPr>
          <w:color w:val="000000"/>
          <w:szCs w:val="24"/>
        </w:rPr>
        <w:t>nčiose įstaigose</w:t>
      </w:r>
      <w:r w:rsidRPr="00853E0B">
        <w:rPr>
          <w:szCs w:val="24"/>
          <w:lang w:eastAsia="lt-LT"/>
        </w:rPr>
        <w:t>, kuriose ši informacija skelbiama vaikų</w:t>
      </w:r>
      <w:r>
        <w:rPr>
          <w:szCs w:val="24"/>
          <w:lang w:eastAsia="lt-LT"/>
        </w:rPr>
        <w:t xml:space="preserve"> priėmimo–nusirengimo patalpoje;</w:t>
      </w:r>
    </w:p>
    <w:p w:rsidR="00625316" w:rsidRDefault="00625316" w:rsidP="00533DA9">
      <w:pPr>
        <w:ind w:firstLine="851"/>
        <w:jc w:val="both"/>
        <w:rPr>
          <w:szCs w:val="24"/>
        </w:rPr>
      </w:pPr>
      <w:r>
        <w:rPr>
          <w:szCs w:val="24"/>
          <w:lang w:eastAsia="lt-LT"/>
        </w:rPr>
        <w:t xml:space="preserve">26.4. </w:t>
      </w:r>
      <w:bookmarkStart w:id="17" w:name="_Hlk487735058"/>
      <w:r>
        <w:rPr>
          <w:szCs w:val="24"/>
          <w:lang w:eastAsia="lt-LT"/>
        </w:rPr>
        <w:t xml:space="preserve">juridinis ar fizinis asmuo, teikiantis vaikų maitinimo ir (ar) maisto produktų tiekimo paslaugas, </w:t>
      </w:r>
      <w:r w:rsidRPr="00853E0B">
        <w:rPr>
          <w:szCs w:val="24"/>
        </w:rPr>
        <w:t>išskyrus</w:t>
      </w:r>
      <w:r>
        <w:rPr>
          <w:szCs w:val="24"/>
        </w:rPr>
        <w:t xml:space="preserve"> </w:t>
      </w:r>
      <w:r>
        <w:rPr>
          <w:szCs w:val="24"/>
          <w:lang w:eastAsia="lt-LT"/>
        </w:rPr>
        <w:t xml:space="preserve">ikimokyklinio ir priešmokyklinio </w:t>
      </w:r>
      <w:r w:rsidRPr="00CD43F2">
        <w:rPr>
          <w:color w:val="000000"/>
          <w:szCs w:val="24"/>
        </w:rPr>
        <w:t xml:space="preserve">ugdymo programas </w:t>
      </w:r>
      <w:r>
        <w:rPr>
          <w:color w:val="000000"/>
          <w:szCs w:val="24"/>
        </w:rPr>
        <w:t>vykdan</w:t>
      </w:r>
      <w:r w:rsidRPr="00CD43F2">
        <w:rPr>
          <w:color w:val="000000"/>
          <w:szCs w:val="24"/>
        </w:rPr>
        <w:t>čiose įstaigose</w:t>
      </w:r>
      <w:r w:rsidRPr="00853E0B">
        <w:rPr>
          <w:szCs w:val="24"/>
        </w:rPr>
        <w:t xml:space="preserve">, kuriose </w:t>
      </w:r>
      <w:r>
        <w:rPr>
          <w:szCs w:val="24"/>
        </w:rPr>
        <w:t xml:space="preserve">ši informacija </w:t>
      </w:r>
      <w:r w:rsidRPr="00853E0B">
        <w:rPr>
          <w:szCs w:val="24"/>
        </w:rPr>
        <w:t>skelbiam</w:t>
      </w:r>
      <w:r>
        <w:rPr>
          <w:szCs w:val="24"/>
        </w:rPr>
        <w:t>a</w:t>
      </w:r>
      <w:r w:rsidRPr="00853E0B">
        <w:rPr>
          <w:szCs w:val="24"/>
        </w:rPr>
        <w:t xml:space="preserve"> vaikų priėmimo–nusirengimo patalpoje</w:t>
      </w:r>
      <w:r>
        <w:rPr>
          <w:szCs w:val="24"/>
        </w:rPr>
        <w:t>;</w:t>
      </w:r>
    </w:p>
    <w:p w:rsidR="00625316" w:rsidRPr="0014330E" w:rsidRDefault="00625316" w:rsidP="0014330E">
      <w:pPr>
        <w:ind w:firstLine="851"/>
        <w:jc w:val="both"/>
        <w:rPr>
          <w:szCs w:val="24"/>
        </w:rPr>
      </w:pPr>
      <w:r>
        <w:rPr>
          <w:szCs w:val="24"/>
        </w:rPr>
        <w:t xml:space="preserve">26.5. </w:t>
      </w:r>
      <w:r w:rsidRPr="0014330E">
        <w:t>Tvarkos aprašo 20 punkt</w:t>
      </w:r>
      <w:r>
        <w:t>o nuostatos</w:t>
      </w:r>
      <w:r w:rsidRPr="0014330E">
        <w:rPr>
          <w:szCs w:val="24"/>
          <w:lang w:eastAsia="lt-LT"/>
        </w:rPr>
        <w:t xml:space="preserve"> ikimokyklinio ir priešmokyklinio </w:t>
      </w:r>
      <w:r w:rsidRPr="0014330E">
        <w:rPr>
          <w:color w:val="000000"/>
          <w:szCs w:val="24"/>
        </w:rPr>
        <w:t>ugdymo programas vykdančiose įstaigose</w:t>
      </w:r>
      <w:r w:rsidRPr="0014330E">
        <w:rPr>
          <w:szCs w:val="24"/>
        </w:rPr>
        <w:t xml:space="preserve"> vaikų priėmimo–nusirengimo patalpoje</w:t>
      </w:r>
      <w:r w:rsidRPr="0014330E">
        <w:t>;</w:t>
      </w:r>
    </w:p>
    <w:p w:rsidR="00625316" w:rsidRPr="0014330E" w:rsidRDefault="00625316" w:rsidP="0014330E">
      <w:pPr>
        <w:ind w:firstLine="851"/>
        <w:jc w:val="both"/>
        <w:rPr>
          <w:color w:val="000000"/>
        </w:rPr>
      </w:pPr>
      <w:r w:rsidRPr="0014330E">
        <w:t xml:space="preserve">26.6. šaltų užkandžių, jei jie tiekiami, sąrašas ir svoris </w:t>
      </w:r>
      <w:r w:rsidRPr="0014330E">
        <w:rPr>
          <w:bCs/>
          <w:color w:val="000000"/>
        </w:rPr>
        <w:t>bendrojo ugdymo</w:t>
      </w:r>
      <w:r w:rsidRPr="0014330E">
        <w:rPr>
          <w:color w:val="000000"/>
          <w:szCs w:val="24"/>
        </w:rPr>
        <w:t xml:space="preserve"> programas</w:t>
      </w:r>
      <w:r w:rsidRPr="0014330E">
        <w:t xml:space="preserve"> vykdančiose įstaigose.</w:t>
      </w:r>
    </w:p>
    <w:bookmarkEnd w:id="17"/>
    <w:p w:rsidR="00625316" w:rsidRPr="00853E0B" w:rsidRDefault="00625316" w:rsidP="00533DA9">
      <w:pPr>
        <w:suppressAutoHyphens/>
        <w:ind w:firstLine="851"/>
        <w:jc w:val="both"/>
        <w:textAlignment w:val="center"/>
        <w:rPr>
          <w:color w:val="000000"/>
        </w:rPr>
      </w:pPr>
      <w:r w:rsidRPr="004216D3">
        <w:rPr>
          <w:szCs w:val="24"/>
        </w:rPr>
        <w:t>27. Mokyklos ir poilsio stovyklos interneto svetainėje, jeigu ją turi, turi būti skelbiama</w:t>
      </w:r>
      <w:r>
        <w:rPr>
          <w:szCs w:val="24"/>
        </w:rPr>
        <w:t xml:space="preserve"> vieša prieiga</w:t>
      </w:r>
      <w:r w:rsidRPr="004216D3">
        <w:rPr>
          <w:szCs w:val="24"/>
        </w:rPr>
        <w:t>: Tvarkos aprašas, juridinis ar fizinis asmuo, teikiantis vaikų maitinimo ir (ar) maisto produktų tiekimo paslaugas</w:t>
      </w:r>
      <w:r>
        <w:rPr>
          <w:szCs w:val="24"/>
        </w:rPr>
        <w:t>,</w:t>
      </w:r>
      <w:r w:rsidRPr="004216D3">
        <w:rPr>
          <w:szCs w:val="24"/>
        </w:rPr>
        <w:t xml:space="preserve"> ir valgiaraščiai (nurodoma informacija, nustatyta Tvarkos aprašo </w:t>
      </w:r>
      <w:r>
        <w:rPr>
          <w:szCs w:val="24"/>
        </w:rPr>
        <w:t>49</w:t>
      </w:r>
      <w:r w:rsidRPr="004216D3">
        <w:rPr>
          <w:szCs w:val="24"/>
        </w:rPr>
        <w:t xml:space="preserve"> punkte).</w:t>
      </w:r>
    </w:p>
    <w:p w:rsidR="00625316" w:rsidRPr="00853E0B" w:rsidRDefault="00625316" w:rsidP="00533DA9">
      <w:pPr>
        <w:widowControl w:val="0"/>
        <w:suppressAutoHyphens/>
        <w:ind w:firstLine="851"/>
        <w:jc w:val="both"/>
        <w:rPr>
          <w:color w:val="000000"/>
        </w:rPr>
      </w:pPr>
      <w:r w:rsidRPr="00F327FA">
        <w:rPr>
          <w:color w:val="000000"/>
        </w:rPr>
        <w:t>2</w:t>
      </w:r>
      <w:r>
        <w:rPr>
          <w:color w:val="000000"/>
        </w:rPr>
        <w:t>8</w:t>
      </w:r>
      <w:r w:rsidRPr="00F327FA">
        <w:rPr>
          <w:color w:val="000000"/>
        </w:rPr>
        <w:t xml:space="preserve">. </w:t>
      </w:r>
      <w:bookmarkStart w:id="18" w:name="_Hlk504050792"/>
      <w:r w:rsidRPr="00F327FA">
        <w:rPr>
          <w:color w:val="000000"/>
        </w:rPr>
        <w:t xml:space="preserve">Mokykloms rekomenduojama dalyvauti </w:t>
      </w:r>
      <w:r>
        <w:rPr>
          <w:color w:val="000000"/>
        </w:rPr>
        <w:t xml:space="preserve">Vaisių ir daržovių bei pieno ir pieno produktų </w:t>
      </w:r>
      <w:r w:rsidRPr="00853E0B">
        <w:rPr>
          <w:color w:val="000000"/>
        </w:rPr>
        <w:t>vartojimo skatinimo vaikų ugdymo įstaigose programoje</w:t>
      </w:r>
      <w:r>
        <w:rPr>
          <w:color w:val="000000"/>
        </w:rPr>
        <w:t>,</w:t>
      </w:r>
      <w:r w:rsidRPr="00853E0B">
        <w:rPr>
          <w:color w:val="000000"/>
        </w:rPr>
        <w:t xml:space="preserve"> </w:t>
      </w:r>
      <w:r w:rsidRPr="00F327FA">
        <w:rPr>
          <w:color w:val="000000"/>
        </w:rPr>
        <w:t>finansuojamo</w:t>
      </w:r>
      <w:r>
        <w:rPr>
          <w:color w:val="000000"/>
        </w:rPr>
        <w:t>s</w:t>
      </w:r>
      <w:r w:rsidRPr="00F327FA">
        <w:rPr>
          <w:color w:val="000000"/>
        </w:rPr>
        <w:t xml:space="preserve">e Europos Sąjungos </w:t>
      </w:r>
      <w:r>
        <w:rPr>
          <w:color w:val="000000"/>
        </w:rPr>
        <w:t>ir Lietuvos Respublikos valstybės biudžeto lėšomis.</w:t>
      </w:r>
      <w:r w:rsidRPr="00853E0B">
        <w:rPr>
          <w:color w:val="000000"/>
        </w:rPr>
        <w:t xml:space="preserve"> </w:t>
      </w:r>
      <w:bookmarkEnd w:id="18"/>
    </w:p>
    <w:p w:rsidR="00625316" w:rsidRPr="00853E0B" w:rsidRDefault="00625316" w:rsidP="00533DA9">
      <w:pPr>
        <w:widowControl w:val="0"/>
        <w:suppressAutoHyphens/>
        <w:ind w:firstLine="851"/>
        <w:jc w:val="both"/>
        <w:rPr>
          <w:color w:val="000000"/>
        </w:rPr>
      </w:pPr>
      <w:r w:rsidRPr="00853E0B">
        <w:rPr>
          <w:color w:val="000000"/>
        </w:rPr>
        <w:t>2</w:t>
      </w:r>
      <w:r>
        <w:rPr>
          <w:color w:val="000000"/>
        </w:rPr>
        <w:t>9</w:t>
      </w:r>
      <w:r w:rsidRPr="00853E0B">
        <w:rPr>
          <w:color w:val="000000"/>
        </w:rPr>
        <w:t xml:space="preserve">. Jei mokykloje maitinami suaugę asmenys, jiems </w:t>
      </w:r>
      <w:r>
        <w:rPr>
          <w:color w:val="000000"/>
        </w:rPr>
        <w:t>m</w:t>
      </w:r>
      <w:r w:rsidRPr="00853E0B">
        <w:rPr>
          <w:color w:val="000000"/>
        </w:rPr>
        <w:t>okykloje neturi būti pateikiami Tvarkos aprašo reikalavimų neatitinkantys maisto produktai ar patiekalai vaikų maitinimo metu.</w:t>
      </w:r>
    </w:p>
    <w:p w:rsidR="00625316" w:rsidRPr="00853E0B" w:rsidRDefault="00625316" w:rsidP="00533DA9">
      <w:pPr>
        <w:widowControl w:val="0"/>
        <w:suppressAutoHyphens/>
        <w:ind w:firstLine="851"/>
        <w:jc w:val="both"/>
        <w:rPr>
          <w:color w:val="000000"/>
        </w:rPr>
      </w:pPr>
      <w:r>
        <w:rPr>
          <w:color w:val="000000"/>
        </w:rPr>
        <w:t>30</w:t>
      </w:r>
      <w:r w:rsidRPr="00853E0B">
        <w:rPr>
          <w:color w:val="000000"/>
        </w:rPr>
        <w:t xml:space="preserve">. Mokyklose </w:t>
      </w:r>
      <w:r>
        <w:rPr>
          <w:color w:val="000000"/>
        </w:rPr>
        <w:t xml:space="preserve">ir poilsio stovyklose </w:t>
      </w:r>
      <w:r w:rsidRPr="00853E0B">
        <w:rPr>
          <w:color w:val="000000"/>
        </w:rPr>
        <w:t xml:space="preserve">negali būti reklamuojami maisto produktai, išvardyti </w:t>
      </w:r>
      <w:r>
        <w:rPr>
          <w:color w:val="000000"/>
        </w:rPr>
        <w:t xml:space="preserve">atitinkamai </w:t>
      </w:r>
      <w:r w:rsidRPr="00853E0B">
        <w:rPr>
          <w:color w:val="000000"/>
        </w:rPr>
        <w:t xml:space="preserve">Tvarkos aprašo </w:t>
      </w:r>
      <w:r>
        <w:rPr>
          <w:color w:val="000000"/>
        </w:rPr>
        <w:t>20</w:t>
      </w:r>
      <w:r w:rsidRPr="00853E0B">
        <w:rPr>
          <w:color w:val="000000"/>
        </w:rPr>
        <w:t xml:space="preserve"> </w:t>
      </w:r>
      <w:r>
        <w:rPr>
          <w:color w:val="000000"/>
        </w:rPr>
        <w:t xml:space="preserve">ar 21 </w:t>
      </w:r>
      <w:r w:rsidRPr="00853E0B">
        <w:rPr>
          <w:color w:val="000000"/>
        </w:rPr>
        <w:t>punkt</w:t>
      </w:r>
      <w:r>
        <w:rPr>
          <w:color w:val="000000"/>
        </w:rPr>
        <w:t>uose</w:t>
      </w:r>
      <w:r w:rsidRPr="00853E0B">
        <w:rPr>
          <w:color w:val="000000"/>
        </w:rPr>
        <w:t>.</w:t>
      </w:r>
    </w:p>
    <w:p w:rsidR="00625316" w:rsidRDefault="00625316" w:rsidP="005B016D">
      <w:pPr>
        <w:widowControl w:val="0"/>
        <w:suppressAutoHyphens/>
        <w:ind w:firstLine="907"/>
        <w:jc w:val="both"/>
        <w:rPr>
          <w:color w:val="000000"/>
          <w:sz w:val="22"/>
          <w:szCs w:val="22"/>
        </w:rPr>
      </w:pPr>
    </w:p>
    <w:p w:rsidR="00625316" w:rsidRPr="00853E0B" w:rsidRDefault="00625316" w:rsidP="00533DA9">
      <w:pPr>
        <w:widowControl w:val="0"/>
        <w:suppressAutoHyphens/>
        <w:jc w:val="center"/>
        <w:rPr>
          <w:b/>
          <w:bCs/>
          <w:caps/>
          <w:color w:val="000000"/>
        </w:rPr>
      </w:pPr>
      <w:r>
        <w:rPr>
          <w:b/>
          <w:bCs/>
          <w:caps/>
          <w:color w:val="000000"/>
        </w:rPr>
        <w:t>i</w:t>
      </w:r>
      <w:r w:rsidRPr="00853E0B">
        <w:rPr>
          <w:b/>
          <w:bCs/>
          <w:caps/>
          <w:color w:val="000000"/>
        </w:rPr>
        <w:t>V SKYRIUS</w:t>
      </w:r>
    </w:p>
    <w:p w:rsidR="00625316" w:rsidRPr="00085D0B" w:rsidRDefault="00625316" w:rsidP="007B149E">
      <w:pPr>
        <w:widowControl w:val="0"/>
        <w:suppressAutoHyphens/>
        <w:spacing w:after="120"/>
        <w:jc w:val="center"/>
        <w:rPr>
          <w:b/>
          <w:bCs/>
          <w:caps/>
          <w:color w:val="000000"/>
        </w:rPr>
      </w:pPr>
      <w:r w:rsidRPr="00085D0B">
        <w:rPr>
          <w:b/>
          <w:bCs/>
          <w:caps/>
          <w:color w:val="000000"/>
        </w:rPr>
        <w:t xml:space="preserve">VAIKŲ MAITINIMO ORGANIZAVIMAS mokyklose, vykdančiose IKIMOKYKLINIO </w:t>
      </w:r>
      <w:r w:rsidRPr="00085D0B">
        <w:rPr>
          <w:b/>
          <w:szCs w:val="24"/>
          <w:lang w:eastAsia="lt-LT"/>
        </w:rPr>
        <w:t xml:space="preserve">IR PRIEŠMOKYKLINIO </w:t>
      </w:r>
      <w:r w:rsidRPr="00085D0B">
        <w:rPr>
          <w:b/>
          <w:color w:val="000000"/>
          <w:szCs w:val="24"/>
        </w:rPr>
        <w:t>UGDYMO PROGRAMAS</w:t>
      </w:r>
    </w:p>
    <w:p w:rsidR="00625316" w:rsidRPr="00434C92" w:rsidRDefault="00625316" w:rsidP="00533DA9">
      <w:pPr>
        <w:widowControl w:val="0"/>
        <w:suppressAutoHyphens/>
        <w:ind w:firstLine="851"/>
        <w:jc w:val="both"/>
        <w:rPr>
          <w:color w:val="000000"/>
        </w:rPr>
      </w:pPr>
      <w:r w:rsidRPr="00434C92">
        <w:rPr>
          <w:color w:val="000000"/>
        </w:rPr>
        <w:t>31. Vaikų iki 1 metų amžiaus maitinimo organizavimas:</w:t>
      </w:r>
    </w:p>
    <w:p w:rsidR="00625316" w:rsidRPr="00434C92" w:rsidRDefault="00625316" w:rsidP="00533DA9">
      <w:pPr>
        <w:widowControl w:val="0"/>
        <w:suppressAutoHyphens/>
        <w:ind w:firstLine="851"/>
        <w:jc w:val="both"/>
        <w:rPr>
          <w:color w:val="000000"/>
        </w:rPr>
      </w:pPr>
      <w:r w:rsidRPr="00434C92">
        <w:rPr>
          <w:color w:val="000000"/>
        </w:rPr>
        <w:t xml:space="preserve">31.1. vaikai iki 1 metų amžiaus maitinami pagal individualius valgiaraščius, raštu suderintus su </w:t>
      </w:r>
      <w:r w:rsidRPr="00434C92">
        <w:rPr>
          <w:szCs w:val="24"/>
        </w:rPr>
        <w:t>vaiko atstovais pagal įstatymą</w:t>
      </w:r>
      <w:r w:rsidRPr="00434C92">
        <w:rPr>
          <w:color w:val="000000"/>
        </w:rPr>
        <w:t xml:space="preserve">, sudaromus kas mėnesį pagal </w:t>
      </w:r>
      <w:r>
        <w:rPr>
          <w:color w:val="000000"/>
        </w:rPr>
        <w:t xml:space="preserve">Tvarkos aprašo </w:t>
      </w:r>
      <w:r w:rsidRPr="00434C92">
        <w:rPr>
          <w:color w:val="000000"/>
        </w:rPr>
        <w:t>3</w:t>
      </w:r>
      <w:r>
        <w:rPr>
          <w:color w:val="000000"/>
        </w:rPr>
        <w:t>2</w:t>
      </w:r>
      <w:r w:rsidRPr="00434C92">
        <w:rPr>
          <w:color w:val="000000"/>
        </w:rPr>
        <w:t xml:space="preserve"> punkte pateiktus</w:t>
      </w:r>
      <w:r>
        <w:rPr>
          <w:color w:val="000000"/>
        </w:rPr>
        <w:t xml:space="preserve"> </w:t>
      </w:r>
      <w:r w:rsidRPr="00434C92">
        <w:rPr>
          <w:color w:val="000000"/>
        </w:rPr>
        <w:t>reikalavimus, jei gydytojas</w:t>
      </w:r>
      <w:r>
        <w:rPr>
          <w:color w:val="000000"/>
        </w:rPr>
        <w:t xml:space="preserve"> </w:t>
      </w:r>
      <w:r w:rsidRPr="00434C92">
        <w:rPr>
          <w:color w:val="000000"/>
        </w:rPr>
        <w:t>raštiškai</w:t>
      </w:r>
      <w:r>
        <w:rPr>
          <w:color w:val="000000"/>
        </w:rPr>
        <w:t xml:space="preserve"> </w:t>
      </w:r>
      <w:r w:rsidRPr="00434C92">
        <w:rPr>
          <w:color w:val="000000"/>
        </w:rPr>
        <w:t>nerekomendavo</w:t>
      </w:r>
      <w:r>
        <w:rPr>
          <w:color w:val="000000"/>
        </w:rPr>
        <w:t xml:space="preserve"> </w:t>
      </w:r>
      <w:r w:rsidRPr="00434C92">
        <w:rPr>
          <w:color w:val="000000"/>
        </w:rPr>
        <w:t>kitaip</w:t>
      </w:r>
      <w:r>
        <w:rPr>
          <w:color w:val="000000"/>
        </w:rPr>
        <w:t xml:space="preserve"> </w:t>
      </w:r>
      <w:r w:rsidRPr="00434C92">
        <w:rPr>
          <w:color w:val="000000"/>
        </w:rPr>
        <w:t>(Forma Nr. 027-1/a). Valgiaraštyje turi būti nurodytos kiekvieno vaiko maitinimo valandos, motinos pieno ar pradinio (tolesnio) maitinimo kūdikių mišinio (toliau – kūdikių mišinys), kito maisto kiekiai;</w:t>
      </w:r>
    </w:p>
    <w:p w:rsidR="00625316" w:rsidRPr="00434C92" w:rsidRDefault="00625316" w:rsidP="000F165C">
      <w:pPr>
        <w:widowControl w:val="0"/>
        <w:suppressAutoHyphens/>
        <w:ind w:firstLine="794"/>
        <w:jc w:val="both"/>
        <w:rPr>
          <w:color w:val="000000"/>
        </w:rPr>
      </w:pPr>
      <w:r w:rsidRPr="00434C92">
        <w:rPr>
          <w:color w:val="000000"/>
        </w:rPr>
        <w:t>31.2. turi būti pildomas ir grupėje laikomas kiekvieno vaiko mitybos lapas, kuriame iš karto po maitinimo užrašomas suvalgyto kiekvienos rūšies maisto kiekis;</w:t>
      </w:r>
    </w:p>
    <w:p w:rsidR="00625316" w:rsidRPr="00434C92" w:rsidRDefault="00625316" w:rsidP="000F165C">
      <w:pPr>
        <w:widowControl w:val="0"/>
        <w:suppressAutoHyphens/>
        <w:ind w:firstLine="794"/>
        <w:jc w:val="both"/>
        <w:rPr>
          <w:color w:val="000000"/>
        </w:rPr>
      </w:pPr>
      <w:r w:rsidRPr="00434C92">
        <w:rPr>
          <w:color w:val="000000"/>
        </w:rPr>
        <w:t>31.3. motinos pienas turi būti atnešamas šviežias ar sušaldytas vieno maitinimo porcijomis maistui laikyti skirtuose švariuose induose:</w:t>
      </w:r>
    </w:p>
    <w:p w:rsidR="00625316" w:rsidRPr="00434C92" w:rsidRDefault="00625316" w:rsidP="00434C92">
      <w:pPr>
        <w:widowControl w:val="0"/>
        <w:suppressAutoHyphens/>
        <w:ind w:firstLine="851"/>
        <w:jc w:val="both"/>
        <w:rPr>
          <w:color w:val="000000"/>
        </w:rPr>
      </w:pPr>
      <w:r w:rsidRPr="00434C92">
        <w:rPr>
          <w:color w:val="000000"/>
        </w:rPr>
        <w:t>31.3.1. motinos</w:t>
      </w:r>
      <w:r>
        <w:rPr>
          <w:color w:val="000000"/>
        </w:rPr>
        <w:t xml:space="preserve"> </w:t>
      </w:r>
      <w:r w:rsidRPr="00434C92">
        <w:rPr>
          <w:color w:val="000000"/>
        </w:rPr>
        <w:t xml:space="preserve"> pienas </w:t>
      </w:r>
      <w:r>
        <w:rPr>
          <w:color w:val="000000"/>
        </w:rPr>
        <w:t xml:space="preserve"> </w:t>
      </w:r>
      <w:r w:rsidRPr="00434C92">
        <w:rPr>
          <w:color w:val="000000"/>
        </w:rPr>
        <w:t>atnešamas</w:t>
      </w:r>
      <w:r>
        <w:rPr>
          <w:color w:val="000000"/>
        </w:rPr>
        <w:t xml:space="preserve"> </w:t>
      </w:r>
      <w:r w:rsidRPr="00434C92">
        <w:rPr>
          <w:color w:val="000000"/>
        </w:rPr>
        <w:t xml:space="preserve"> tos</w:t>
      </w:r>
      <w:r>
        <w:rPr>
          <w:color w:val="000000"/>
        </w:rPr>
        <w:t xml:space="preserve"> </w:t>
      </w:r>
      <w:r w:rsidRPr="00434C92">
        <w:rPr>
          <w:color w:val="000000"/>
        </w:rPr>
        <w:t xml:space="preserve"> dienos</w:t>
      </w:r>
      <w:r>
        <w:rPr>
          <w:color w:val="000000"/>
        </w:rPr>
        <w:t xml:space="preserve"> </w:t>
      </w:r>
      <w:r w:rsidRPr="00434C92">
        <w:rPr>
          <w:color w:val="000000"/>
        </w:rPr>
        <w:t xml:space="preserve"> maitinimui </w:t>
      </w:r>
      <w:r>
        <w:rPr>
          <w:color w:val="000000"/>
        </w:rPr>
        <w:t xml:space="preserve"> </w:t>
      </w:r>
      <w:r w:rsidRPr="00434C92">
        <w:rPr>
          <w:color w:val="000000"/>
        </w:rPr>
        <w:t xml:space="preserve">ir </w:t>
      </w:r>
      <w:r>
        <w:rPr>
          <w:color w:val="000000"/>
        </w:rPr>
        <w:t xml:space="preserve"> </w:t>
      </w:r>
      <w:r w:rsidRPr="00434C92">
        <w:rPr>
          <w:color w:val="000000"/>
        </w:rPr>
        <w:t xml:space="preserve">laikomas </w:t>
      </w:r>
      <w:r>
        <w:rPr>
          <w:color w:val="000000"/>
        </w:rPr>
        <w:t xml:space="preserve"> šaldytuve 4–5</w:t>
      </w:r>
      <w:r w:rsidRPr="00434C92">
        <w:rPr>
          <w:color w:val="000000"/>
          <w:vertAlign w:val="superscript"/>
        </w:rPr>
        <w:t>o</w:t>
      </w:r>
      <w:r w:rsidRPr="00434C92">
        <w:rPr>
          <w:color w:val="000000"/>
        </w:rPr>
        <w:t>C, o sušaldytas motinos pien</w:t>
      </w:r>
      <w:r>
        <w:rPr>
          <w:color w:val="000000"/>
        </w:rPr>
        <w:t>as laikomas šaldiklyje minus 18</w:t>
      </w:r>
      <w:r w:rsidRPr="00434C92">
        <w:rPr>
          <w:color w:val="000000"/>
          <w:vertAlign w:val="superscript"/>
        </w:rPr>
        <w:t>o</w:t>
      </w:r>
      <w:r w:rsidRPr="00434C92">
        <w:rPr>
          <w:color w:val="000000"/>
        </w:rPr>
        <w:t>C temperatūroje;</w:t>
      </w:r>
    </w:p>
    <w:p w:rsidR="00625316" w:rsidRPr="00434C92" w:rsidRDefault="00625316" w:rsidP="00434C92">
      <w:pPr>
        <w:widowControl w:val="0"/>
        <w:suppressAutoHyphens/>
        <w:ind w:firstLine="851"/>
        <w:jc w:val="both"/>
        <w:rPr>
          <w:color w:val="000000"/>
          <w:spacing w:val="-4"/>
        </w:rPr>
      </w:pPr>
      <w:r w:rsidRPr="00434C92">
        <w:rPr>
          <w:color w:val="000000"/>
          <w:spacing w:val="-4"/>
        </w:rPr>
        <w:t>31.</w:t>
      </w:r>
      <w:r w:rsidRPr="00434C92">
        <w:rPr>
          <w:color w:val="000000"/>
        </w:rPr>
        <w:t>3</w:t>
      </w:r>
      <w:r w:rsidRPr="00434C92">
        <w:rPr>
          <w:color w:val="000000"/>
          <w:spacing w:val="-4"/>
        </w:rPr>
        <w:t xml:space="preserve">.2. grupės </w:t>
      </w:r>
      <w:r>
        <w:rPr>
          <w:color w:val="000000"/>
          <w:spacing w:val="-4"/>
        </w:rPr>
        <w:t xml:space="preserve"> </w:t>
      </w:r>
      <w:r w:rsidRPr="00434C92">
        <w:rPr>
          <w:color w:val="000000"/>
          <w:spacing w:val="-4"/>
        </w:rPr>
        <w:t>virtuvėlėje</w:t>
      </w:r>
      <w:r>
        <w:rPr>
          <w:color w:val="000000"/>
          <w:spacing w:val="-4"/>
        </w:rPr>
        <w:t xml:space="preserve"> </w:t>
      </w:r>
      <w:r w:rsidRPr="00434C92">
        <w:rPr>
          <w:color w:val="000000"/>
          <w:spacing w:val="-4"/>
        </w:rPr>
        <w:t xml:space="preserve"> turi</w:t>
      </w:r>
      <w:r>
        <w:rPr>
          <w:color w:val="000000"/>
          <w:spacing w:val="-4"/>
        </w:rPr>
        <w:t xml:space="preserve"> </w:t>
      </w:r>
      <w:r w:rsidRPr="00434C92">
        <w:rPr>
          <w:color w:val="000000"/>
          <w:spacing w:val="-4"/>
        </w:rPr>
        <w:t xml:space="preserve"> būti</w:t>
      </w:r>
      <w:r>
        <w:rPr>
          <w:color w:val="000000"/>
          <w:spacing w:val="-4"/>
        </w:rPr>
        <w:t xml:space="preserve"> </w:t>
      </w:r>
      <w:r w:rsidRPr="00434C92">
        <w:rPr>
          <w:color w:val="000000"/>
          <w:spacing w:val="-4"/>
        </w:rPr>
        <w:t xml:space="preserve"> šaldymo</w:t>
      </w:r>
      <w:r>
        <w:rPr>
          <w:color w:val="000000"/>
          <w:spacing w:val="-4"/>
        </w:rPr>
        <w:t xml:space="preserve"> </w:t>
      </w:r>
      <w:r w:rsidRPr="00434C92">
        <w:rPr>
          <w:color w:val="000000"/>
          <w:spacing w:val="-4"/>
        </w:rPr>
        <w:t xml:space="preserve"> įrenginys,</w:t>
      </w:r>
      <w:r>
        <w:rPr>
          <w:color w:val="000000"/>
          <w:spacing w:val="-4"/>
        </w:rPr>
        <w:t xml:space="preserve"> </w:t>
      </w:r>
      <w:r w:rsidRPr="00434C92">
        <w:rPr>
          <w:color w:val="000000"/>
          <w:spacing w:val="-4"/>
        </w:rPr>
        <w:t xml:space="preserve"> užtikrinantis </w:t>
      </w:r>
      <w:r>
        <w:rPr>
          <w:color w:val="000000"/>
          <w:spacing w:val="-4"/>
        </w:rPr>
        <w:t xml:space="preserve"> </w:t>
      </w:r>
      <w:r w:rsidRPr="00434C92">
        <w:rPr>
          <w:color w:val="000000"/>
          <w:spacing w:val="-4"/>
        </w:rPr>
        <w:t xml:space="preserve">Tvarkos </w:t>
      </w:r>
      <w:r>
        <w:rPr>
          <w:color w:val="000000"/>
          <w:spacing w:val="-4"/>
        </w:rPr>
        <w:t xml:space="preserve"> </w:t>
      </w:r>
      <w:r w:rsidRPr="00434C92">
        <w:rPr>
          <w:color w:val="000000"/>
          <w:spacing w:val="-4"/>
        </w:rPr>
        <w:t>aprašo 31.</w:t>
      </w:r>
      <w:r w:rsidRPr="00434C92">
        <w:rPr>
          <w:color w:val="000000"/>
        </w:rPr>
        <w:t>3</w:t>
      </w:r>
      <w:r w:rsidRPr="00434C92">
        <w:rPr>
          <w:color w:val="000000"/>
          <w:spacing w:val="-4"/>
        </w:rPr>
        <w:t>.1 papunktyje nustatytas motinos pieno laikymo sąlygas;</w:t>
      </w:r>
    </w:p>
    <w:p w:rsidR="00625316" w:rsidRPr="00434C92" w:rsidRDefault="00625316" w:rsidP="00434C92">
      <w:pPr>
        <w:ind w:firstLine="851"/>
        <w:contextualSpacing/>
        <w:jc w:val="both"/>
        <w:rPr>
          <w:color w:val="000000"/>
        </w:rPr>
      </w:pPr>
      <w:r w:rsidRPr="00434C92">
        <w:rPr>
          <w:szCs w:val="24"/>
          <w:lang w:eastAsia="lt-LT"/>
        </w:rPr>
        <w:t>31.</w:t>
      </w:r>
      <w:r w:rsidRPr="00434C92">
        <w:rPr>
          <w:color w:val="000000"/>
        </w:rPr>
        <w:t>3</w:t>
      </w:r>
      <w:r w:rsidRPr="00434C92">
        <w:rPr>
          <w:szCs w:val="24"/>
          <w:lang w:eastAsia="lt-LT"/>
        </w:rPr>
        <w:t xml:space="preserve">.3. </w:t>
      </w:r>
      <w:r w:rsidRPr="00434C92">
        <w:rPr>
          <w:szCs w:val="24"/>
        </w:rPr>
        <w:t>atvėsintas</w:t>
      </w:r>
      <w:r w:rsidRPr="00434C92">
        <w:rPr>
          <w:szCs w:val="24"/>
          <w:lang w:eastAsia="lt-LT"/>
        </w:rPr>
        <w:t xml:space="preserve"> </w:t>
      </w:r>
      <w:r w:rsidRPr="00434C92">
        <w:rPr>
          <w:szCs w:val="24"/>
        </w:rPr>
        <w:t xml:space="preserve">ar </w:t>
      </w:r>
      <w:r w:rsidRPr="00434C92">
        <w:rPr>
          <w:szCs w:val="24"/>
          <w:lang w:eastAsia="lt-LT"/>
        </w:rPr>
        <w:t>su</w:t>
      </w:r>
      <w:r w:rsidRPr="00434C92">
        <w:rPr>
          <w:szCs w:val="24"/>
        </w:rPr>
        <w:t xml:space="preserve">šaldytas motinos pienas grupės virtuvėlėje atšildomas šilto vandens vonelėje arba </w:t>
      </w:r>
      <w:r>
        <w:rPr>
          <w:szCs w:val="24"/>
        </w:rPr>
        <w:t>kūdikių maisto šildytuve iki 37</w:t>
      </w:r>
      <w:r w:rsidRPr="00434C92">
        <w:rPr>
          <w:szCs w:val="24"/>
          <w:vertAlign w:val="superscript"/>
        </w:rPr>
        <w:t>o</w:t>
      </w:r>
      <w:r w:rsidRPr="00434C92">
        <w:rPr>
          <w:szCs w:val="24"/>
        </w:rPr>
        <w:t>C temperatūros. Draudžiama motinos pieną šildyti mikrobangų krosnelėje ar verdančio vandens vonelėje. Atšildyt</w:t>
      </w:r>
      <w:r>
        <w:rPr>
          <w:szCs w:val="24"/>
        </w:rPr>
        <w:t>ą</w:t>
      </w:r>
      <w:r w:rsidRPr="00434C92">
        <w:rPr>
          <w:szCs w:val="24"/>
        </w:rPr>
        <w:t xml:space="preserve"> motinos pien</w:t>
      </w:r>
      <w:r>
        <w:rPr>
          <w:szCs w:val="24"/>
        </w:rPr>
        <w:t>ą</w:t>
      </w:r>
      <w:r w:rsidRPr="00434C92">
        <w:rPr>
          <w:szCs w:val="24"/>
        </w:rPr>
        <w:t xml:space="preserve"> pakartotinai sušaldyti</w:t>
      </w:r>
      <w:r w:rsidRPr="008A6F57">
        <w:rPr>
          <w:szCs w:val="24"/>
        </w:rPr>
        <w:t xml:space="preserve"> </w:t>
      </w:r>
      <w:r>
        <w:rPr>
          <w:szCs w:val="24"/>
        </w:rPr>
        <w:t>draudžia</w:t>
      </w:r>
      <w:r w:rsidRPr="00434C92">
        <w:rPr>
          <w:szCs w:val="24"/>
        </w:rPr>
        <w:t>ma;</w:t>
      </w:r>
      <w:r w:rsidRPr="00434C92">
        <w:t xml:space="preserve"> </w:t>
      </w:r>
    </w:p>
    <w:p w:rsidR="00625316" w:rsidRPr="00434C92" w:rsidRDefault="00625316" w:rsidP="00434C92">
      <w:pPr>
        <w:widowControl w:val="0"/>
        <w:suppressAutoHyphens/>
        <w:ind w:firstLine="851"/>
        <w:jc w:val="both"/>
        <w:rPr>
          <w:color w:val="000000"/>
          <w:spacing w:val="-4"/>
        </w:rPr>
      </w:pPr>
      <w:r w:rsidRPr="00434C92">
        <w:rPr>
          <w:color w:val="000000"/>
          <w:spacing w:val="-4"/>
        </w:rPr>
        <w:t>31.</w:t>
      </w:r>
      <w:r w:rsidRPr="00434C92">
        <w:rPr>
          <w:color w:val="000000"/>
        </w:rPr>
        <w:t>3</w:t>
      </w:r>
      <w:r w:rsidRPr="00434C92">
        <w:rPr>
          <w:color w:val="000000"/>
          <w:spacing w:val="-4"/>
        </w:rPr>
        <w:t xml:space="preserve">.4. virtuvėlėje esantis pieno šildytuvų kiekis turi užtikrinti motinos pienu maitinamų vaikų maitinimą pagal valgiaraščius; </w:t>
      </w:r>
    </w:p>
    <w:p w:rsidR="00625316" w:rsidRPr="00434C92" w:rsidRDefault="00625316" w:rsidP="00434C92">
      <w:pPr>
        <w:widowControl w:val="0"/>
        <w:suppressAutoHyphens/>
        <w:ind w:firstLine="851"/>
        <w:jc w:val="both"/>
        <w:rPr>
          <w:color w:val="000000"/>
          <w:spacing w:val="-4"/>
        </w:rPr>
      </w:pPr>
      <w:r w:rsidRPr="00434C92">
        <w:rPr>
          <w:color w:val="000000"/>
          <w:spacing w:val="-4"/>
        </w:rPr>
        <w:t>31.</w:t>
      </w:r>
      <w:r w:rsidRPr="00434C92">
        <w:rPr>
          <w:color w:val="000000"/>
        </w:rPr>
        <w:t>3</w:t>
      </w:r>
      <w:r w:rsidRPr="00434C92">
        <w:rPr>
          <w:color w:val="000000"/>
          <w:spacing w:val="-4"/>
        </w:rPr>
        <w:t>.5. indai su atneštu motinos pienu turi būti paženklinti, užrašant pieno nutraukimo datą, laiką ir vaiko vardą, pavardę;</w:t>
      </w:r>
    </w:p>
    <w:p w:rsidR="00625316" w:rsidRPr="00434C92" w:rsidRDefault="00625316" w:rsidP="00434C92">
      <w:pPr>
        <w:widowControl w:val="0"/>
        <w:suppressAutoHyphens/>
        <w:ind w:firstLine="851"/>
        <w:jc w:val="both"/>
        <w:rPr>
          <w:color w:val="000000"/>
        </w:rPr>
      </w:pPr>
      <w:r w:rsidRPr="00434C92">
        <w:rPr>
          <w:color w:val="000000"/>
        </w:rPr>
        <w:t>31.4. kūdikių mišiniai, kiti kūdikių specialios paskirties maisto produktai laikomi gamintojo nurodytomis sąlygomis ir ruošiami pagal gamintojo instrukciją grupės virtuvėlėje prieš pat maitinimą;</w:t>
      </w:r>
    </w:p>
    <w:p w:rsidR="00625316" w:rsidRPr="00434C92" w:rsidRDefault="00625316" w:rsidP="00434C92">
      <w:pPr>
        <w:widowControl w:val="0"/>
        <w:suppressAutoHyphens/>
        <w:ind w:firstLine="851"/>
        <w:jc w:val="both"/>
        <w:rPr>
          <w:color w:val="000000"/>
        </w:rPr>
      </w:pPr>
      <w:r w:rsidRPr="00434C92">
        <w:rPr>
          <w:color w:val="000000"/>
        </w:rPr>
        <w:t xml:space="preserve">31.5. vaikus maitinti per ankstesnį maitinimą nesuvartotu motinos pienu ar kūdikių mišiniu draudžiama. Nesuvartotas </w:t>
      </w:r>
      <w:bookmarkStart w:id="19" w:name="_Hlk489011397"/>
      <w:r w:rsidRPr="00434C92">
        <w:rPr>
          <w:color w:val="000000"/>
        </w:rPr>
        <w:t>motinos pienas ar kūdikių mišinys</w:t>
      </w:r>
      <w:bookmarkEnd w:id="19"/>
      <w:r>
        <w:rPr>
          <w:color w:val="000000"/>
        </w:rPr>
        <w:t xml:space="preserve"> turi būti išpilamas.</w:t>
      </w:r>
    </w:p>
    <w:p w:rsidR="00625316" w:rsidRPr="00434C92" w:rsidRDefault="00625316" w:rsidP="00434C92">
      <w:pPr>
        <w:widowControl w:val="0"/>
        <w:suppressAutoHyphens/>
        <w:ind w:firstLine="851"/>
        <w:jc w:val="both"/>
        <w:rPr>
          <w:color w:val="000000"/>
        </w:rPr>
      </w:pPr>
      <w:r w:rsidRPr="00434C92">
        <w:rPr>
          <w:color w:val="000000"/>
        </w:rPr>
        <w:t>3</w:t>
      </w:r>
      <w:r>
        <w:rPr>
          <w:color w:val="000000"/>
        </w:rPr>
        <w:t>2. V</w:t>
      </w:r>
      <w:r w:rsidRPr="00434C92">
        <w:rPr>
          <w:color w:val="000000"/>
        </w:rPr>
        <w:t>aikų iki 1 m. amžiaus maitinimo reikalavimai:</w:t>
      </w:r>
    </w:p>
    <w:p w:rsidR="00625316" w:rsidRPr="00434C92" w:rsidRDefault="00625316" w:rsidP="00434C92">
      <w:pPr>
        <w:widowControl w:val="0"/>
        <w:suppressAutoHyphens/>
        <w:ind w:firstLine="851"/>
        <w:jc w:val="both"/>
        <w:rPr>
          <w:color w:val="000000"/>
        </w:rPr>
      </w:pPr>
      <w:r w:rsidRPr="00434C92">
        <w:rPr>
          <w:color w:val="000000"/>
        </w:rPr>
        <w:t>3</w:t>
      </w:r>
      <w:r>
        <w:rPr>
          <w:color w:val="000000"/>
        </w:rPr>
        <w:t>2</w:t>
      </w:r>
      <w:r w:rsidRPr="00434C92">
        <w:rPr>
          <w:color w:val="000000"/>
        </w:rPr>
        <w:t>.1. 0</w:t>
      </w:r>
      <w:r>
        <w:rPr>
          <w:color w:val="000000"/>
        </w:rPr>
        <w:t>-</w:t>
      </w:r>
      <w:r w:rsidRPr="00434C92">
        <w:rPr>
          <w:color w:val="000000"/>
        </w:rPr>
        <w:t xml:space="preserve">6 mėn. </w:t>
      </w:r>
      <w:r w:rsidRPr="00434C92">
        <w:t xml:space="preserve">amžiaus vaikams tiekiamas </w:t>
      </w:r>
      <w:r w:rsidRPr="00434C92">
        <w:rPr>
          <w:color w:val="000000"/>
        </w:rPr>
        <w:t>motinos pienas</w:t>
      </w:r>
      <w:r>
        <w:rPr>
          <w:color w:val="000000"/>
        </w:rPr>
        <w:t>, jo nesant</w:t>
      </w:r>
      <w:r w:rsidRPr="00434C92">
        <w:rPr>
          <w:color w:val="000000"/>
        </w:rPr>
        <w:t xml:space="preserve"> pradinio maitinimo kūdikių mišinys; </w:t>
      </w:r>
    </w:p>
    <w:p w:rsidR="00625316" w:rsidRPr="00434C92" w:rsidRDefault="00625316" w:rsidP="00434C92">
      <w:pPr>
        <w:ind w:firstLine="851"/>
        <w:jc w:val="both"/>
      </w:pPr>
      <w:r w:rsidRPr="00434C92">
        <w:t>3</w:t>
      </w:r>
      <w:r>
        <w:t>2</w:t>
      </w:r>
      <w:r w:rsidRPr="00434C92">
        <w:t>.2. 6</w:t>
      </w:r>
      <w:r>
        <w:t>-</w:t>
      </w:r>
      <w:r w:rsidRPr="00434C92">
        <w:t xml:space="preserve">7 mėn. amžiaus vaikams turi būti tiekiamas </w:t>
      </w:r>
      <w:r w:rsidRPr="00434C92">
        <w:rPr>
          <w:color w:val="000000"/>
        </w:rPr>
        <w:t>motinos pienas</w:t>
      </w:r>
      <w:r>
        <w:rPr>
          <w:color w:val="000000"/>
        </w:rPr>
        <w:t>,</w:t>
      </w:r>
      <w:r w:rsidRPr="00434C92">
        <w:rPr>
          <w:color w:val="000000"/>
        </w:rPr>
        <w:t xml:space="preserve"> </w:t>
      </w:r>
      <w:r>
        <w:rPr>
          <w:color w:val="000000"/>
        </w:rPr>
        <w:t>jo nesant</w:t>
      </w:r>
      <w:r w:rsidRPr="00434C92">
        <w:rPr>
          <w:color w:val="000000"/>
        </w:rPr>
        <w:t xml:space="preserve"> tolesnio maitinimo kūdikių mišinys</w:t>
      </w:r>
      <w:r w:rsidRPr="00434C92">
        <w:t xml:space="preserve"> (toliau – mišinys); dviejų</w:t>
      </w:r>
      <w:r>
        <w:t>-</w:t>
      </w:r>
      <w:r w:rsidRPr="00434C92">
        <w:t>trijų daržovių (bulvių, cukinijų, moliūgų, morkų, ropių, burokėlių, brokolių, žiedinių kopūstų ir kopūstų) trintos košės</w:t>
      </w:r>
      <w:r>
        <w:t>,</w:t>
      </w:r>
      <w:r w:rsidRPr="00434C92">
        <w:t xml:space="preserve"> pagardintos šalto spaudimo aliejumi; smulkintų vienos rūšies kruopų (grikių, ryžių, avižų, miežių ar kukurūzų) košės (be pieno)</w:t>
      </w:r>
      <w:r>
        <w:t xml:space="preserve">. </w:t>
      </w:r>
      <w:r w:rsidRPr="00434C92">
        <w:t>Prie tiršto maisto tiekiamas geriamasis vanduo;</w:t>
      </w:r>
    </w:p>
    <w:p w:rsidR="00625316" w:rsidRPr="00434C92" w:rsidRDefault="00625316" w:rsidP="00434C92">
      <w:pPr>
        <w:ind w:firstLine="851"/>
        <w:jc w:val="both"/>
      </w:pPr>
      <w:r w:rsidRPr="00434C92">
        <w:t>3</w:t>
      </w:r>
      <w:r>
        <w:t>2</w:t>
      </w:r>
      <w:r w:rsidRPr="00434C92">
        <w:t>.3. 7</w:t>
      </w:r>
      <w:r>
        <w:t>-</w:t>
      </w:r>
      <w:r w:rsidRPr="00434C92">
        <w:t xml:space="preserve">8 mėn. amžiaus vaikams turi būti tiekiamas </w:t>
      </w:r>
      <w:r w:rsidRPr="00434C92">
        <w:rPr>
          <w:color w:val="000000"/>
        </w:rPr>
        <w:t>motinos pienas</w:t>
      </w:r>
      <w:r>
        <w:rPr>
          <w:color w:val="000000"/>
        </w:rPr>
        <w:t>,</w:t>
      </w:r>
      <w:r w:rsidRPr="00434C92">
        <w:rPr>
          <w:color w:val="000000"/>
        </w:rPr>
        <w:t xml:space="preserve"> </w:t>
      </w:r>
      <w:r>
        <w:rPr>
          <w:color w:val="000000"/>
        </w:rPr>
        <w:t>jo nesant</w:t>
      </w:r>
      <w:r w:rsidRPr="00434C92">
        <w:rPr>
          <w:color w:val="000000"/>
        </w:rPr>
        <w:t xml:space="preserve"> </w:t>
      </w:r>
      <w:r w:rsidRPr="00434C92">
        <w:t xml:space="preserve">mišinys; </w:t>
      </w:r>
      <w:r>
        <w:t xml:space="preserve">Tvarkos aprašo </w:t>
      </w:r>
      <w:r w:rsidRPr="00434C92">
        <w:t>3</w:t>
      </w:r>
      <w:r>
        <w:t>2</w:t>
      </w:r>
      <w:r w:rsidRPr="00434C92">
        <w:t>.2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rsidR="00625316" w:rsidRPr="00434C92" w:rsidRDefault="00625316" w:rsidP="00434C92">
      <w:pPr>
        <w:ind w:firstLine="851"/>
        <w:jc w:val="both"/>
      </w:pPr>
      <w:r w:rsidRPr="00434C92">
        <w:t>3</w:t>
      </w:r>
      <w:r>
        <w:t>2</w:t>
      </w:r>
      <w:r w:rsidRPr="00434C92">
        <w:t>.4. 8</w:t>
      </w:r>
      <w:r>
        <w:t>-</w:t>
      </w:r>
      <w:r w:rsidRPr="00434C92">
        <w:t xml:space="preserve">9 mėn. amžiaus vaikams turi būti tiekiamas </w:t>
      </w:r>
      <w:r w:rsidRPr="00434C92">
        <w:rPr>
          <w:color w:val="000000"/>
        </w:rPr>
        <w:t>motinos pienas</w:t>
      </w:r>
      <w:r w:rsidRPr="00C84453">
        <w:rPr>
          <w:color w:val="000000"/>
        </w:rPr>
        <w:t xml:space="preserve"> </w:t>
      </w:r>
      <w:r>
        <w:rPr>
          <w:color w:val="000000"/>
        </w:rPr>
        <w:t>jo nesant</w:t>
      </w:r>
      <w:r w:rsidRPr="00434C92">
        <w:rPr>
          <w:color w:val="000000"/>
        </w:rPr>
        <w:t xml:space="preserve"> </w:t>
      </w:r>
      <w:r w:rsidRPr="00434C92">
        <w:t>mišinys; dviejų</w:t>
      </w:r>
      <w:r>
        <w:t>-</w:t>
      </w:r>
      <w:r w:rsidRPr="00434C92">
        <w:t xml:space="preserve">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w:t>
      </w:r>
      <w:r>
        <w:t xml:space="preserve">Tvarkos aprašo </w:t>
      </w:r>
      <w:r w:rsidRPr="00434C92">
        <w:t>3</w:t>
      </w:r>
      <w:r>
        <w:t>2</w:t>
      </w:r>
      <w:r w:rsidRPr="00434C92">
        <w:t>.3 papunktyje, smulkintas kiaušinio trynys. Atskiro maitinimo metu tiekiami trinti ar smulkinti vaisiai (obuoliai, slyvos, vyšnios, persikai, abrikosai) ar uogos. Prie tiršto maisto tiekiamas geriamasis vanduo;</w:t>
      </w:r>
    </w:p>
    <w:p w:rsidR="00625316" w:rsidRPr="00434C92" w:rsidRDefault="00625316" w:rsidP="00434C92">
      <w:pPr>
        <w:ind w:firstLine="851"/>
        <w:jc w:val="both"/>
      </w:pPr>
      <w:r w:rsidRPr="00434C92">
        <w:t>3</w:t>
      </w:r>
      <w:r>
        <w:t>2</w:t>
      </w:r>
      <w:r w:rsidRPr="00434C92">
        <w:t>.5. 9</w:t>
      </w:r>
      <w:r>
        <w:t>-</w:t>
      </w:r>
      <w:r w:rsidRPr="00434C92">
        <w:t xml:space="preserve">10 mėn. amžiaus vaikams turi būti tiekiami </w:t>
      </w:r>
      <w:r>
        <w:t xml:space="preserve">Tvarkos aprašo </w:t>
      </w:r>
      <w:r w:rsidRPr="00434C92">
        <w:t>3</w:t>
      </w:r>
      <w:r>
        <w:t>2</w:t>
      </w:r>
      <w:r w:rsidRPr="00434C92">
        <w:t>.4 papunktyje nurodyti patiekalai ir maisto produktai, taip pat tiekiamas smulkintas kietai virtas kiaušinis, žuvis;</w:t>
      </w:r>
    </w:p>
    <w:p w:rsidR="00625316" w:rsidRPr="00434C92" w:rsidRDefault="00625316" w:rsidP="00434C92">
      <w:pPr>
        <w:ind w:firstLine="851"/>
        <w:jc w:val="both"/>
      </w:pPr>
      <w:r w:rsidRPr="00434C92">
        <w:t>3</w:t>
      </w:r>
      <w:r>
        <w:t>2</w:t>
      </w:r>
      <w:r w:rsidRPr="00434C92">
        <w:t>.6. 10</w:t>
      </w:r>
      <w:r>
        <w:t>-</w:t>
      </w:r>
      <w:r w:rsidRPr="00434C92">
        <w:t>11 mėn. amžiaus vaikų valgiaraščiai</w:t>
      </w:r>
      <w:r>
        <w:t>,</w:t>
      </w:r>
      <w:r w:rsidRPr="00434C92">
        <w:t xml:space="preserve"> be išvardytų </w:t>
      </w:r>
      <w:r>
        <w:t xml:space="preserve">Tvarkos aprašo </w:t>
      </w:r>
      <w:r w:rsidRPr="00434C92">
        <w:t>3</w:t>
      </w:r>
      <w:r>
        <w:t>2</w:t>
      </w:r>
      <w:r w:rsidRPr="00434C92">
        <w:t>.5 papunktyje maisto produktų ir patiekalų</w:t>
      </w:r>
      <w:r>
        <w:t>,</w:t>
      </w:r>
      <w:r w:rsidRPr="00434C92">
        <w:t xml:space="preserve"> turi būti papildomi smulkintais melionais, bananais, pomidorais, kefyru ir natūraliu jogurtu;</w:t>
      </w:r>
    </w:p>
    <w:p w:rsidR="00625316" w:rsidRPr="00434C92" w:rsidRDefault="00625316" w:rsidP="00434C92">
      <w:pPr>
        <w:ind w:firstLine="851"/>
        <w:jc w:val="both"/>
      </w:pPr>
      <w:r w:rsidRPr="00434C92">
        <w:t>3</w:t>
      </w:r>
      <w:r>
        <w:t>2</w:t>
      </w:r>
      <w:r w:rsidRPr="00434C92">
        <w:t>.7. 11</w:t>
      </w:r>
      <w:r>
        <w:t>-</w:t>
      </w:r>
      <w:r w:rsidRPr="00434C92">
        <w:t>12 mėn. amžiaus vaikų valgiaraščiai</w:t>
      </w:r>
      <w:r>
        <w:t>,</w:t>
      </w:r>
      <w:r w:rsidRPr="00434C92">
        <w:t xml:space="preserve"> be išvardytų </w:t>
      </w:r>
      <w:r>
        <w:t xml:space="preserve">Tvarkos aprašo </w:t>
      </w:r>
      <w:r w:rsidRPr="00434C92">
        <w:t>3</w:t>
      </w:r>
      <w:r>
        <w:t>2</w:t>
      </w:r>
      <w:r w:rsidRPr="00434C92">
        <w:t>.6 papunktyje maisto produktų ir patiekalų</w:t>
      </w:r>
      <w:r>
        <w:t>,</w:t>
      </w:r>
      <w:r w:rsidRPr="00434C92">
        <w:t xml:space="preserve"> turi būti papildomi smulkintais kiviais ir varškės patiekalais, pagamintais tausojančiu būdu;</w:t>
      </w:r>
    </w:p>
    <w:p w:rsidR="00625316" w:rsidRPr="00434C92" w:rsidRDefault="00625316" w:rsidP="00434C92">
      <w:pPr>
        <w:ind w:firstLine="851"/>
        <w:jc w:val="both"/>
      </w:pPr>
      <w:r w:rsidRPr="00434C92">
        <w:t>3</w:t>
      </w:r>
      <w:r>
        <w:t>2</w:t>
      </w:r>
      <w:r w:rsidRPr="00434C92">
        <w:t xml:space="preserve">.8. </w:t>
      </w:r>
      <w:r>
        <w:t>v</w:t>
      </w:r>
      <w:r w:rsidRPr="00434C92">
        <w:t>aikams iki 1 m. amžiaus patiekalai nesūdomi ir nesaldinami.</w:t>
      </w:r>
    </w:p>
    <w:p w:rsidR="00625316" w:rsidRPr="00434C92" w:rsidRDefault="00625316" w:rsidP="00434C92">
      <w:pPr>
        <w:ind w:firstLine="851"/>
        <w:contextualSpacing/>
        <w:jc w:val="both"/>
        <w:rPr>
          <w:szCs w:val="24"/>
        </w:rPr>
      </w:pPr>
      <w:r w:rsidRPr="00434C92">
        <w:rPr>
          <w:szCs w:val="24"/>
        </w:rPr>
        <w:t>3</w:t>
      </w:r>
      <w:r>
        <w:rPr>
          <w:szCs w:val="24"/>
        </w:rPr>
        <w:t>3</w:t>
      </w:r>
      <w:r w:rsidRPr="00434C92">
        <w:rPr>
          <w:szCs w:val="24"/>
        </w:rPr>
        <w:t>. 1–7 metų amžiaus vaikų maitinimo organizavimas:</w:t>
      </w:r>
    </w:p>
    <w:p w:rsidR="00625316" w:rsidRPr="00434C92" w:rsidRDefault="00625316" w:rsidP="00434C92">
      <w:pPr>
        <w:ind w:firstLine="851"/>
        <w:jc w:val="both"/>
        <w:rPr>
          <w:sz w:val="18"/>
          <w:szCs w:val="18"/>
        </w:rPr>
      </w:pPr>
      <w:r w:rsidRPr="00434C92">
        <w:rPr>
          <w:szCs w:val="24"/>
        </w:rPr>
        <w:t>3</w:t>
      </w:r>
      <w:r>
        <w:rPr>
          <w:szCs w:val="24"/>
        </w:rPr>
        <w:t>3</w:t>
      </w:r>
      <w:r w:rsidRPr="00434C92">
        <w:rPr>
          <w:szCs w:val="24"/>
        </w:rPr>
        <w:t>.1. vaikai turi būti maitinami ne rečiau kaip kas 3,5 val. pagal valgiaraščius;</w:t>
      </w:r>
    </w:p>
    <w:p w:rsidR="00625316" w:rsidRPr="00434C92" w:rsidRDefault="00625316" w:rsidP="00434C92">
      <w:pPr>
        <w:suppressAutoHyphens/>
        <w:ind w:firstLine="851"/>
        <w:jc w:val="both"/>
        <w:textAlignment w:val="center"/>
      </w:pPr>
      <w:r w:rsidRPr="00434C92">
        <w:rPr>
          <w:szCs w:val="24"/>
        </w:rPr>
        <w:t>3</w:t>
      </w:r>
      <w:r>
        <w:rPr>
          <w:szCs w:val="24"/>
        </w:rPr>
        <w:t>3</w:t>
      </w:r>
      <w:r w:rsidRPr="00434C92">
        <w:rPr>
          <w:szCs w:val="24"/>
        </w:rPr>
        <w:t xml:space="preserve">.2. atskiri valgiaraščiai sudaromi 1–3 </w:t>
      </w:r>
      <w:r>
        <w:rPr>
          <w:szCs w:val="24"/>
        </w:rPr>
        <w:t xml:space="preserve">ir </w:t>
      </w:r>
      <w:r w:rsidRPr="00434C92">
        <w:rPr>
          <w:szCs w:val="24"/>
        </w:rPr>
        <w:t>4–7 metų vaikams, jei ikimokyklinio ugdymo įstaigoje sudaromos mišraus amžiaus grupės, valgiaraščiai gali būti sudaromi vadovaujantis tik 4–7 metų vaikams rekomenduojamomis paros maistinių medžiagų normomis</w:t>
      </w:r>
      <w:r>
        <w:rPr>
          <w:szCs w:val="24"/>
        </w:rPr>
        <w:t>;</w:t>
      </w:r>
      <w:r w:rsidRPr="00434C92">
        <w:t xml:space="preserve"> </w:t>
      </w:r>
    </w:p>
    <w:p w:rsidR="00625316" w:rsidRPr="00434C92" w:rsidRDefault="00625316" w:rsidP="00434C92">
      <w:pPr>
        <w:suppressAutoHyphens/>
        <w:ind w:firstLine="851"/>
        <w:jc w:val="both"/>
        <w:textAlignment w:val="center"/>
        <w:rPr>
          <w:szCs w:val="24"/>
        </w:rPr>
      </w:pPr>
      <w:r w:rsidRPr="00434C92">
        <w:rPr>
          <w:szCs w:val="24"/>
        </w:rPr>
        <w:t>3</w:t>
      </w:r>
      <w:r>
        <w:rPr>
          <w:szCs w:val="24"/>
        </w:rPr>
        <w:t>3</w:t>
      </w:r>
      <w:r w:rsidRPr="00434C92">
        <w:rPr>
          <w:szCs w:val="24"/>
        </w:rPr>
        <w:t>.3. 80 proc</w:t>
      </w:r>
      <w:r>
        <w:rPr>
          <w:szCs w:val="24"/>
        </w:rPr>
        <w:t>.</w:t>
      </w:r>
      <w:r w:rsidRPr="00434C92">
        <w:rPr>
          <w:szCs w:val="24"/>
        </w:rPr>
        <w:t xml:space="preserve"> v</w:t>
      </w:r>
      <w:r w:rsidRPr="00434C92">
        <w:t>aikams patiekiamų patiekalų turi būti tausojantys patiekalai;</w:t>
      </w:r>
    </w:p>
    <w:p w:rsidR="00625316" w:rsidRPr="00434C92" w:rsidRDefault="00625316" w:rsidP="00434C92">
      <w:pPr>
        <w:ind w:firstLine="851"/>
        <w:contextualSpacing/>
        <w:jc w:val="both"/>
        <w:rPr>
          <w:szCs w:val="24"/>
        </w:rPr>
      </w:pPr>
      <w:r w:rsidRPr="00434C92">
        <w:rPr>
          <w:szCs w:val="24"/>
        </w:rPr>
        <w:t>3</w:t>
      </w:r>
      <w:r>
        <w:rPr>
          <w:szCs w:val="24"/>
        </w:rPr>
        <w:t>3</w:t>
      </w:r>
      <w:r w:rsidRPr="00434C92">
        <w:rPr>
          <w:szCs w:val="24"/>
        </w:rPr>
        <w:t xml:space="preserve">.4. pagal gydytojo raštiškus nurodymus formoje Nr. 027-1/a </w:t>
      </w:r>
      <w:r w:rsidRPr="00434C92">
        <w:rPr>
          <w:bCs/>
          <w:color w:val="000000"/>
          <w:szCs w:val="24"/>
          <w:lang w:eastAsia="lt-LT"/>
        </w:rPr>
        <w:t>„Vaiko sveikatos pažymėjimas“</w:t>
      </w:r>
      <w:r w:rsidRPr="00434C92">
        <w:rPr>
          <w:szCs w:val="24"/>
        </w:rPr>
        <w:t>, patvirtintoje</w:t>
      </w:r>
      <w:r>
        <w:rPr>
          <w:szCs w:val="24"/>
        </w:rPr>
        <w:t xml:space="preserve"> </w:t>
      </w:r>
      <w:r w:rsidRPr="00434C92">
        <w:rPr>
          <w:szCs w:val="24"/>
        </w:rPr>
        <w:t xml:space="preserve"> </w:t>
      </w:r>
      <w:r w:rsidRPr="00434C92">
        <w:rPr>
          <w:color w:val="000000"/>
        </w:rPr>
        <w:t xml:space="preserve">Lietuvos </w:t>
      </w:r>
      <w:r>
        <w:rPr>
          <w:color w:val="000000"/>
        </w:rPr>
        <w:t xml:space="preserve"> </w:t>
      </w:r>
      <w:r w:rsidRPr="00434C92">
        <w:rPr>
          <w:color w:val="000000"/>
        </w:rPr>
        <w:t xml:space="preserve">Respublikos sveikatos apsaugos ministro </w:t>
      </w:r>
      <w:r>
        <w:rPr>
          <w:color w:val="000000"/>
        </w:rPr>
        <w:t xml:space="preserve"> </w:t>
      </w:r>
      <w:r w:rsidRPr="00434C92">
        <w:rPr>
          <w:color w:val="000000"/>
        </w:rPr>
        <w:t>2004 m. gruodžio 24 d. įsakymu Nr. V-951 „Dėl</w:t>
      </w:r>
      <w:r w:rsidRPr="00434C92">
        <w:rPr>
          <w:szCs w:val="24"/>
        </w:rPr>
        <w:t xml:space="preserve"> </w:t>
      </w:r>
      <w:r w:rsidRPr="00434C92">
        <w:rPr>
          <w:bCs/>
          <w:color w:val="000000"/>
          <w:szCs w:val="24"/>
          <w:lang w:eastAsia="lt-LT"/>
        </w:rPr>
        <w:t>statistinės apskaitos formos Nr. 027-1/a „Vaiko sveikatos pažymėjimas“ patvirtinimo</w:t>
      </w:r>
      <w:r w:rsidRPr="00434C92">
        <w:rPr>
          <w:szCs w:val="24"/>
        </w:rPr>
        <w:t xml:space="preserve"> (toliau </w:t>
      </w:r>
      <w:r>
        <w:rPr>
          <w:szCs w:val="24"/>
        </w:rPr>
        <w:t>-</w:t>
      </w:r>
      <w:r w:rsidRPr="00434C92">
        <w:rPr>
          <w:szCs w:val="24"/>
        </w:rPr>
        <w:t xml:space="preserve"> Forma Nr. 027-1/a) turi būti organizuojamas pritaikytas maitinimas;</w:t>
      </w:r>
    </w:p>
    <w:p w:rsidR="00625316" w:rsidRPr="00434C92" w:rsidRDefault="00625316" w:rsidP="00434C92">
      <w:pPr>
        <w:ind w:firstLine="851"/>
        <w:contextualSpacing/>
        <w:jc w:val="both"/>
        <w:rPr>
          <w:color w:val="000000"/>
        </w:rPr>
      </w:pPr>
      <w:r w:rsidRPr="00434C92">
        <w:rPr>
          <w:szCs w:val="24"/>
        </w:rPr>
        <w:t>3</w:t>
      </w:r>
      <w:r>
        <w:rPr>
          <w:szCs w:val="24"/>
        </w:rPr>
        <w:t>3</w:t>
      </w:r>
      <w:r w:rsidRPr="00434C92">
        <w:rPr>
          <w:szCs w:val="24"/>
        </w:rPr>
        <w:t xml:space="preserve">.5. jei pritaikyto maitinimo patiekalų </w:t>
      </w:r>
      <w:r w:rsidRPr="00434C92">
        <w:rPr>
          <w:bCs/>
          <w:color w:val="000000"/>
        </w:rPr>
        <w:t xml:space="preserve">ikimokyklinio </w:t>
      </w:r>
      <w:r w:rsidRPr="00434C92">
        <w:rPr>
          <w:szCs w:val="24"/>
          <w:lang w:eastAsia="lt-LT"/>
        </w:rPr>
        <w:t>ir</w:t>
      </w:r>
      <w:r>
        <w:rPr>
          <w:szCs w:val="24"/>
          <w:lang w:eastAsia="lt-LT"/>
        </w:rPr>
        <w:t xml:space="preserve"> (ar)</w:t>
      </w:r>
      <w:r w:rsidRPr="00434C92">
        <w:rPr>
          <w:szCs w:val="24"/>
          <w:lang w:eastAsia="lt-LT"/>
        </w:rPr>
        <w:t xml:space="preserve"> priešmokyklinio </w:t>
      </w:r>
      <w:r w:rsidRPr="00434C92">
        <w:rPr>
          <w:color w:val="000000"/>
          <w:szCs w:val="24"/>
        </w:rPr>
        <w:t>ugdymo programas įgyvendinančios įstaigos</w:t>
      </w:r>
      <w:r w:rsidRPr="00434C92">
        <w:rPr>
          <w:szCs w:val="24"/>
        </w:rPr>
        <w:t xml:space="preserve"> virtuvėje pagaminti nėra galimybių, vaikai, kuriems skirtas pritaikytas maitinimas, gali būti maitinami </w:t>
      </w:r>
      <w:r>
        <w:rPr>
          <w:szCs w:val="24"/>
        </w:rPr>
        <w:t xml:space="preserve">tą dieną </w:t>
      </w:r>
      <w:r w:rsidRPr="00434C92">
        <w:rPr>
          <w:szCs w:val="24"/>
        </w:rPr>
        <w:t>savo iš namų atneštu maistu. I</w:t>
      </w:r>
      <w:r w:rsidRPr="00434C92">
        <w:rPr>
          <w:szCs w:val="24"/>
          <w:lang w:eastAsia="lt-LT"/>
        </w:rPr>
        <w:t xml:space="preserve">kimokyklinio ir </w:t>
      </w:r>
      <w:r>
        <w:rPr>
          <w:szCs w:val="24"/>
          <w:lang w:eastAsia="lt-LT"/>
        </w:rPr>
        <w:t xml:space="preserve">(ar) </w:t>
      </w:r>
      <w:r w:rsidRPr="00434C92">
        <w:rPr>
          <w:szCs w:val="24"/>
          <w:lang w:eastAsia="lt-LT"/>
        </w:rPr>
        <w:t xml:space="preserve">priešmokyklinio </w:t>
      </w:r>
      <w:r w:rsidRPr="00434C92">
        <w:rPr>
          <w:color w:val="000000"/>
          <w:szCs w:val="24"/>
        </w:rPr>
        <w:t>ugdymo programas įgyvendinančios įstaigos</w:t>
      </w:r>
      <w:r w:rsidRPr="00434C92">
        <w:rPr>
          <w:bCs/>
          <w:caps/>
          <w:color w:val="000000"/>
        </w:rPr>
        <w:t xml:space="preserve"> </w:t>
      </w:r>
      <w:r w:rsidRPr="00434C92">
        <w:rPr>
          <w:szCs w:val="24"/>
        </w:rPr>
        <w:t>iš namų atneštą maistą turi laikyti ir</w:t>
      </w:r>
      <w:r>
        <w:rPr>
          <w:szCs w:val="24"/>
        </w:rPr>
        <w:t xml:space="preserve"> patiekti tinkamos temperatūros;</w:t>
      </w:r>
    </w:p>
    <w:p w:rsidR="00625316" w:rsidRDefault="00625316" w:rsidP="00440C43">
      <w:pPr>
        <w:ind w:firstLine="851"/>
        <w:jc w:val="both"/>
        <w:rPr>
          <w:szCs w:val="24"/>
        </w:rPr>
      </w:pPr>
      <w:r>
        <w:rPr>
          <w:szCs w:val="24"/>
        </w:rPr>
        <w:t xml:space="preserve">33.6. jei </w:t>
      </w:r>
      <w:r w:rsidRPr="00434C92">
        <w:rPr>
          <w:szCs w:val="24"/>
        </w:rPr>
        <w:t>vaiko atstovai pagal įstatymą</w:t>
      </w:r>
      <w:r>
        <w:rPr>
          <w:szCs w:val="24"/>
        </w:rPr>
        <w:t xml:space="preserve"> vaikui įdeda maisto papildomai, įdėtas maistas turi atitikti Tvarkos aprašo 20 punkto reikalavimus.</w:t>
      </w:r>
    </w:p>
    <w:p w:rsidR="00625316" w:rsidRPr="008C4F78" w:rsidRDefault="00625316" w:rsidP="002F0CE2">
      <w:pPr>
        <w:ind w:firstLine="851"/>
        <w:rPr>
          <w:szCs w:val="24"/>
        </w:rPr>
      </w:pPr>
      <w:r>
        <w:rPr>
          <w:szCs w:val="24"/>
        </w:rPr>
        <w:t xml:space="preserve"> </w:t>
      </w:r>
    </w:p>
    <w:p w:rsidR="00625316" w:rsidRPr="00853E0B" w:rsidRDefault="00625316" w:rsidP="002F0CE2">
      <w:pPr>
        <w:widowControl w:val="0"/>
        <w:suppressAutoHyphens/>
        <w:ind w:firstLine="851"/>
        <w:jc w:val="center"/>
        <w:rPr>
          <w:b/>
          <w:bCs/>
          <w:caps/>
          <w:color w:val="000000"/>
        </w:rPr>
      </w:pPr>
      <w:r>
        <w:rPr>
          <w:b/>
          <w:bCs/>
          <w:caps/>
          <w:color w:val="000000"/>
        </w:rPr>
        <w:t>V</w:t>
      </w:r>
      <w:r w:rsidRPr="00853E0B">
        <w:rPr>
          <w:b/>
          <w:bCs/>
          <w:caps/>
          <w:color w:val="000000"/>
        </w:rPr>
        <w:t xml:space="preserve"> SKYRIUS</w:t>
      </w:r>
    </w:p>
    <w:p w:rsidR="00625316" w:rsidRPr="00853E0B" w:rsidRDefault="00625316" w:rsidP="00B066FB">
      <w:pPr>
        <w:widowControl w:val="0"/>
        <w:suppressAutoHyphens/>
        <w:spacing w:after="120"/>
        <w:ind w:firstLine="851"/>
        <w:jc w:val="center"/>
        <w:rPr>
          <w:b/>
          <w:bCs/>
          <w:caps/>
          <w:color w:val="000000"/>
        </w:rPr>
      </w:pPr>
      <w:r w:rsidRPr="00175EDE">
        <w:rPr>
          <w:b/>
          <w:bCs/>
          <w:caps/>
          <w:color w:val="000000"/>
        </w:rPr>
        <w:t xml:space="preserve">VAIKŲ MAITINIMO ORGANIZAVIMAS mokyklose, vykdančiose BENDROJO </w:t>
      </w:r>
      <w:bookmarkStart w:id="20" w:name="_Hlk487793358"/>
      <w:r w:rsidRPr="00175EDE">
        <w:rPr>
          <w:b/>
          <w:bCs/>
          <w:caps/>
          <w:color w:val="000000"/>
        </w:rPr>
        <w:t>UGDYMO</w:t>
      </w:r>
      <w:r w:rsidRPr="005513EF">
        <w:rPr>
          <w:b/>
          <w:color w:val="000000"/>
          <w:szCs w:val="24"/>
        </w:rPr>
        <w:t xml:space="preserve"> </w:t>
      </w:r>
      <w:bookmarkEnd w:id="20"/>
      <w:r w:rsidRPr="00594455">
        <w:rPr>
          <w:b/>
          <w:color w:val="000000"/>
          <w:szCs w:val="24"/>
        </w:rPr>
        <w:t>PROGRAMAS</w:t>
      </w:r>
    </w:p>
    <w:p w:rsidR="00625316" w:rsidRPr="00853E0B" w:rsidRDefault="00625316" w:rsidP="002F0CE2">
      <w:pPr>
        <w:widowControl w:val="0"/>
        <w:suppressAutoHyphens/>
        <w:ind w:firstLine="851"/>
        <w:jc w:val="both"/>
        <w:rPr>
          <w:color w:val="000000"/>
        </w:rPr>
      </w:pPr>
      <w:r w:rsidRPr="00853E0B">
        <w:rPr>
          <w:color w:val="000000"/>
        </w:rPr>
        <w:t>3</w:t>
      </w:r>
      <w:r>
        <w:rPr>
          <w:color w:val="000000"/>
        </w:rPr>
        <w:t>4</w:t>
      </w:r>
      <w:r w:rsidRPr="00853E0B">
        <w:rPr>
          <w:color w:val="000000"/>
        </w:rPr>
        <w:t xml:space="preserve">. </w:t>
      </w:r>
      <w:r>
        <w:rPr>
          <w:color w:val="000000"/>
        </w:rPr>
        <w:t>K</w:t>
      </w:r>
      <w:r w:rsidRPr="00853E0B">
        <w:rPr>
          <w:color w:val="000000"/>
        </w:rPr>
        <w:t xml:space="preserve">asdien </w:t>
      </w:r>
      <w:r>
        <w:rPr>
          <w:color w:val="000000"/>
        </w:rPr>
        <w:t xml:space="preserve">privaloma </w:t>
      </w:r>
      <w:r w:rsidRPr="00853E0B">
        <w:rPr>
          <w:color w:val="000000"/>
        </w:rPr>
        <w:t>organizuo</w:t>
      </w:r>
      <w:r>
        <w:rPr>
          <w:color w:val="000000"/>
        </w:rPr>
        <w:t>t</w:t>
      </w:r>
      <w:r w:rsidRPr="00853E0B">
        <w:rPr>
          <w:color w:val="000000"/>
        </w:rPr>
        <w:t>i piet</w:t>
      </w:r>
      <w:r>
        <w:rPr>
          <w:color w:val="000000"/>
        </w:rPr>
        <w:t>u</w:t>
      </w:r>
      <w:r w:rsidRPr="00853E0B">
        <w:rPr>
          <w:color w:val="000000"/>
        </w:rPr>
        <w:t xml:space="preserve">s, kurių metu turi būti sudarytos sąlygos vaikams pavalgyti šilto maisto. Pietūs organizuojami </w:t>
      </w:r>
      <w:r>
        <w:rPr>
          <w:color w:val="000000"/>
        </w:rPr>
        <w:t xml:space="preserve">ne ankščiau kaip 2,5 val. ir ne </w:t>
      </w:r>
      <w:r w:rsidRPr="00853E0B">
        <w:rPr>
          <w:color w:val="000000"/>
        </w:rPr>
        <w:t>vėliau kaip praėjus 4 val. nuo pamokų pradžios</w:t>
      </w:r>
      <w:r>
        <w:rPr>
          <w:color w:val="000000"/>
        </w:rPr>
        <w:t>.</w:t>
      </w:r>
      <w:r w:rsidRPr="00853E0B">
        <w:rPr>
          <w:color w:val="000000"/>
        </w:rPr>
        <w:t xml:space="preserve"> </w:t>
      </w:r>
      <w:r>
        <w:rPr>
          <w:color w:val="000000"/>
        </w:rPr>
        <w:t>Vaikų aptarnavimui pietų metu pagerinti rekomenduojama</w:t>
      </w:r>
      <w:r w:rsidRPr="00853E0B">
        <w:rPr>
          <w:color w:val="000000"/>
        </w:rPr>
        <w:t xml:space="preserve"> </w:t>
      </w:r>
      <w:r>
        <w:rPr>
          <w:color w:val="000000"/>
        </w:rPr>
        <w:t>pailginti pertraukas arba pertraukas organizuoti skirtingu metu skirtingoms klasėms</w:t>
      </w:r>
      <w:r w:rsidRPr="00853E0B">
        <w:rPr>
          <w:color w:val="000000"/>
        </w:rPr>
        <w:t>.</w:t>
      </w:r>
    </w:p>
    <w:p w:rsidR="00625316" w:rsidRPr="00853E0B" w:rsidRDefault="00625316" w:rsidP="002F0CE2">
      <w:pPr>
        <w:ind w:firstLine="851"/>
        <w:contextualSpacing/>
        <w:jc w:val="both"/>
        <w:rPr>
          <w:color w:val="000000"/>
        </w:rPr>
      </w:pPr>
      <w:r w:rsidRPr="00853E0B">
        <w:rPr>
          <w:szCs w:val="24"/>
        </w:rPr>
        <w:t>3</w:t>
      </w:r>
      <w:r>
        <w:rPr>
          <w:szCs w:val="24"/>
        </w:rPr>
        <w:t>5</w:t>
      </w:r>
      <w:r w:rsidRPr="00853E0B">
        <w:rPr>
          <w:szCs w:val="24"/>
        </w:rPr>
        <w:t>. Visi pietų metu patiekiami patiekalai turi būti nurodyti valgiaraštyje. Rekomenduojama sudaryti galimybę pasirinkti iš kelių karštųjų pietų patiekalų ir kelių garnyrų.</w:t>
      </w:r>
      <w:r w:rsidRPr="00853E0B">
        <w:t xml:space="preserve"> Rekomenduojama</w:t>
      </w:r>
      <w:r>
        <w:t xml:space="preserve"> sudaryti sąlygas vaikams patiems įsidėti maisto</w:t>
      </w:r>
      <w:r w:rsidRPr="00853E0B">
        <w:t>.</w:t>
      </w:r>
      <w:r>
        <w:t xml:space="preserve"> </w:t>
      </w:r>
      <w:r>
        <w:rPr>
          <w:szCs w:val="24"/>
        </w:rPr>
        <w:t>Vaikams taip pat turi būti sudaryta galimybė</w:t>
      </w:r>
      <w:r w:rsidRPr="009C65D6">
        <w:rPr>
          <w:szCs w:val="24"/>
        </w:rPr>
        <w:t xml:space="preserve"> </w:t>
      </w:r>
      <w:bookmarkStart w:id="21" w:name="_Hlk503882823"/>
      <w:r>
        <w:rPr>
          <w:szCs w:val="24"/>
        </w:rPr>
        <w:t xml:space="preserve">atsinešti, laikyti </w:t>
      </w:r>
      <w:bookmarkEnd w:id="21"/>
      <w:r>
        <w:rPr>
          <w:szCs w:val="24"/>
        </w:rPr>
        <w:t xml:space="preserve">ir </w:t>
      </w:r>
      <w:r w:rsidRPr="009C65D6">
        <w:rPr>
          <w:szCs w:val="24"/>
        </w:rPr>
        <w:t>maitin</w:t>
      </w:r>
      <w:r>
        <w:rPr>
          <w:szCs w:val="24"/>
        </w:rPr>
        <w:t xml:space="preserve">tis </w:t>
      </w:r>
      <w:r w:rsidRPr="009C65D6">
        <w:rPr>
          <w:szCs w:val="24"/>
        </w:rPr>
        <w:t xml:space="preserve">iš namų </w:t>
      </w:r>
      <w:r>
        <w:rPr>
          <w:szCs w:val="24"/>
        </w:rPr>
        <w:t xml:space="preserve">tą dieną </w:t>
      </w:r>
      <w:r w:rsidRPr="009C65D6">
        <w:rPr>
          <w:szCs w:val="24"/>
        </w:rPr>
        <w:t xml:space="preserve">atneštu maistu. Už atnešto maisto saugą ir kokybę atsako </w:t>
      </w:r>
      <w:r>
        <w:rPr>
          <w:szCs w:val="24"/>
        </w:rPr>
        <w:t>vaiko atstovai pagal įstatymą</w:t>
      </w:r>
      <w:r w:rsidRPr="009C65D6">
        <w:rPr>
          <w:szCs w:val="24"/>
        </w:rPr>
        <w:t>.</w:t>
      </w:r>
    </w:p>
    <w:p w:rsidR="00625316" w:rsidRPr="008C232E" w:rsidRDefault="00625316" w:rsidP="002F0CE2">
      <w:pPr>
        <w:widowControl w:val="0"/>
        <w:suppressAutoHyphens/>
        <w:ind w:firstLine="851"/>
        <w:jc w:val="both"/>
        <w:rPr>
          <w:color w:val="000000"/>
        </w:rPr>
      </w:pPr>
      <w:r w:rsidRPr="00853E0B">
        <w:rPr>
          <w:color w:val="000000"/>
        </w:rPr>
        <w:t>3</w:t>
      </w:r>
      <w:r>
        <w:rPr>
          <w:color w:val="000000"/>
        </w:rPr>
        <w:t>6</w:t>
      </w:r>
      <w:r w:rsidRPr="00853E0B">
        <w:rPr>
          <w:color w:val="000000"/>
        </w:rPr>
        <w:t xml:space="preserve">. Valgiaraščiai turi būti sudaromi atsižvelgiant į mokykloje besimokančių </w:t>
      </w:r>
      <w:r>
        <w:rPr>
          <w:color w:val="000000"/>
        </w:rPr>
        <w:t>vaik</w:t>
      </w:r>
      <w:r w:rsidRPr="00853E0B">
        <w:rPr>
          <w:color w:val="000000"/>
        </w:rPr>
        <w:t xml:space="preserve">ų amžių. Skiriamos dvi amžiaus grupės (6–10 metų ir 11 metų bei vyresnio amžiaus </w:t>
      </w:r>
      <w:r>
        <w:rPr>
          <w:color w:val="000000"/>
        </w:rPr>
        <w:t>vaik</w:t>
      </w:r>
      <w:r w:rsidRPr="00853E0B">
        <w:rPr>
          <w:color w:val="000000"/>
        </w:rPr>
        <w:t xml:space="preserve">ai). Nesant galimybės sudaryti valgiaraščius abiem amžiaus grupėms, sudaromas vienas valgiaraštis pagal 11 metų ir vyresnio amžiaus </w:t>
      </w:r>
      <w:r>
        <w:rPr>
          <w:color w:val="000000"/>
        </w:rPr>
        <w:t>vaikų</w:t>
      </w:r>
      <w:r w:rsidRPr="00853E0B">
        <w:rPr>
          <w:color w:val="000000"/>
        </w:rPr>
        <w:t xml:space="preserve"> maistinių medžiagų fiziologinius poreikius, išskyrus </w:t>
      </w:r>
      <w:bookmarkStart w:id="22" w:name="_Hlk487793031"/>
      <w:r w:rsidRPr="00853E0B">
        <w:rPr>
          <w:color w:val="000000"/>
        </w:rPr>
        <w:t>pradin</w:t>
      </w:r>
      <w:r>
        <w:rPr>
          <w:color w:val="000000"/>
        </w:rPr>
        <w:t xml:space="preserve">io ugdymo programas </w:t>
      </w:r>
      <w:r w:rsidRPr="00B628D4">
        <w:rPr>
          <w:color w:val="000000"/>
          <w:szCs w:val="24"/>
        </w:rPr>
        <w:t>įgyvendinanči</w:t>
      </w:r>
      <w:r>
        <w:rPr>
          <w:color w:val="000000"/>
          <w:szCs w:val="24"/>
        </w:rPr>
        <w:t>as</w:t>
      </w:r>
      <w:r w:rsidRPr="00B628D4">
        <w:rPr>
          <w:color w:val="000000"/>
          <w:szCs w:val="24"/>
        </w:rPr>
        <w:t xml:space="preserve"> įstaig</w:t>
      </w:r>
      <w:r>
        <w:rPr>
          <w:color w:val="000000"/>
          <w:szCs w:val="24"/>
        </w:rPr>
        <w:t>as</w:t>
      </w:r>
      <w:r w:rsidRPr="00853E0B">
        <w:rPr>
          <w:color w:val="000000"/>
        </w:rPr>
        <w:t xml:space="preserve">. </w:t>
      </w:r>
      <w:bookmarkEnd w:id="22"/>
      <w:r w:rsidRPr="008C232E">
        <w:rPr>
          <w:color w:val="000000"/>
        </w:rPr>
        <w:t>Esant poreikiui, vietoje 11 metų ir vyresnio amžiaus vaikų valgiaraščio gali būti sudaromi valgiaraščiai 11</w:t>
      </w:r>
      <w:r>
        <w:rPr>
          <w:color w:val="000000"/>
        </w:rPr>
        <w:t>-</w:t>
      </w:r>
      <w:r w:rsidRPr="008C232E">
        <w:rPr>
          <w:color w:val="000000"/>
        </w:rPr>
        <w:t>14 metų ir 15</w:t>
      </w:r>
      <w:r>
        <w:rPr>
          <w:color w:val="000000"/>
        </w:rPr>
        <w:t>–</w:t>
      </w:r>
      <w:r w:rsidRPr="008C232E">
        <w:rPr>
          <w:color w:val="000000"/>
        </w:rPr>
        <w:t>18 metų vaikams.</w:t>
      </w:r>
    </w:p>
    <w:p w:rsidR="00625316" w:rsidRPr="00001E11" w:rsidRDefault="00625316" w:rsidP="00001E11">
      <w:pPr>
        <w:ind w:firstLine="851"/>
        <w:contextualSpacing/>
        <w:jc w:val="both"/>
        <w:rPr>
          <w:color w:val="000000"/>
          <w:spacing w:val="-2"/>
        </w:rPr>
      </w:pPr>
      <w:r w:rsidRPr="00853E0B">
        <w:rPr>
          <w:szCs w:val="24"/>
        </w:rPr>
        <w:t>3</w:t>
      </w:r>
      <w:r>
        <w:rPr>
          <w:szCs w:val="24"/>
        </w:rPr>
        <w:t>7</w:t>
      </w:r>
      <w:r w:rsidRPr="00853E0B">
        <w:rPr>
          <w:szCs w:val="24"/>
        </w:rPr>
        <w:t xml:space="preserve">. </w:t>
      </w:r>
      <w:bookmarkStart w:id="23" w:name="_Hlk503973173"/>
      <w:r>
        <w:rPr>
          <w:szCs w:val="24"/>
        </w:rPr>
        <w:t>Pasirinkti</w:t>
      </w:r>
      <w:bookmarkEnd w:id="23"/>
      <w:r w:rsidRPr="00001E11">
        <w:rPr>
          <w:szCs w:val="24"/>
        </w:rPr>
        <w:t xml:space="preserve"> </w:t>
      </w:r>
      <w:r>
        <w:rPr>
          <w:szCs w:val="24"/>
        </w:rPr>
        <w:t>p</w:t>
      </w:r>
      <w:r w:rsidRPr="00001E11">
        <w:rPr>
          <w:szCs w:val="24"/>
        </w:rPr>
        <w:t xml:space="preserve">ietų metu </w:t>
      </w:r>
      <w:r w:rsidRPr="00001E11">
        <w:rPr>
          <w:bCs/>
          <w:iCs/>
          <w:szCs w:val="24"/>
        </w:rPr>
        <w:t>turi būti</w:t>
      </w:r>
      <w:r>
        <w:rPr>
          <w:bCs/>
          <w:iCs/>
          <w:szCs w:val="24"/>
        </w:rPr>
        <w:t xml:space="preserve"> </w:t>
      </w:r>
      <w:r w:rsidRPr="00CB22CC">
        <w:rPr>
          <w:bCs/>
          <w:iCs/>
          <w:szCs w:val="24"/>
        </w:rPr>
        <w:t>patiekiami karštieji patiekalai</w:t>
      </w:r>
      <w:r w:rsidRPr="00001E11">
        <w:rPr>
          <w:bCs/>
          <w:iCs/>
          <w:szCs w:val="24"/>
        </w:rPr>
        <w:t>: tausojantis patiekalas ir patiekalas, pagamintas tik iš augalinės kilmės maisto produktų (</w:t>
      </w:r>
      <w:r w:rsidRPr="00001E11">
        <w:rPr>
          <w:szCs w:val="24"/>
          <w:lang w:eastAsia="lt-LT"/>
        </w:rPr>
        <w:t>išskyrus mokyklas, į kurias maistas pristatomas termosuose)</w:t>
      </w:r>
      <w:r w:rsidRPr="00001E11">
        <w:rPr>
          <w:bCs/>
          <w:iCs/>
          <w:szCs w:val="24"/>
        </w:rPr>
        <w:t xml:space="preserve">. </w:t>
      </w:r>
      <w:r w:rsidRPr="00001E11">
        <w:rPr>
          <w:szCs w:val="24"/>
          <w:lang w:eastAsia="lt-LT"/>
        </w:rPr>
        <w:t xml:space="preserve">Valgiaraščiuose šie patiekalai ar patiekalas (jei tausojantis patiekalas yra pagamintas tik iš </w:t>
      </w:r>
      <w:r w:rsidRPr="00001E11">
        <w:rPr>
          <w:bCs/>
          <w:iCs/>
          <w:szCs w:val="24"/>
        </w:rPr>
        <w:t>augalinės kilmės maisto produktų)</w:t>
      </w:r>
      <w:r w:rsidRPr="00001E11">
        <w:rPr>
          <w:szCs w:val="24"/>
          <w:lang w:eastAsia="lt-LT"/>
        </w:rPr>
        <w:t xml:space="preserve"> pažymimi žodžiu „Tausojantis“ ir (ar) „</w:t>
      </w:r>
      <w:r>
        <w:rPr>
          <w:szCs w:val="24"/>
          <w:lang w:eastAsia="lt-LT"/>
        </w:rPr>
        <w:t>Augali</w:t>
      </w:r>
      <w:r w:rsidRPr="00001E11">
        <w:rPr>
          <w:szCs w:val="24"/>
          <w:lang w:eastAsia="lt-LT"/>
        </w:rPr>
        <w:t>nis“. Jei p</w:t>
      </w:r>
      <w:r w:rsidRPr="00001E11">
        <w:rPr>
          <w:szCs w:val="24"/>
        </w:rPr>
        <w:t xml:space="preserve">ietų metu </w:t>
      </w:r>
      <w:r w:rsidRPr="00001E11">
        <w:rPr>
          <w:szCs w:val="24"/>
          <w:lang w:eastAsia="lt-LT"/>
        </w:rPr>
        <w:t xml:space="preserve">tiekiamas tik vienas karštasis pietų patiekalas, ne mažiau kaip pusė į pietų valgiaraščius (15 dienų) įtrauktų karštųjų pietų patiekalų turi būti tausojantys </w:t>
      </w:r>
      <w:r>
        <w:rPr>
          <w:szCs w:val="24"/>
          <w:lang w:eastAsia="lt-LT"/>
        </w:rPr>
        <w:t>ir (</w:t>
      </w:r>
      <w:r w:rsidRPr="00001E11">
        <w:rPr>
          <w:szCs w:val="24"/>
          <w:lang w:eastAsia="lt-LT"/>
        </w:rPr>
        <w:t>ar</w:t>
      </w:r>
      <w:r>
        <w:rPr>
          <w:szCs w:val="24"/>
          <w:lang w:eastAsia="lt-LT"/>
        </w:rPr>
        <w:t>)</w:t>
      </w:r>
      <w:r w:rsidRPr="00001E11">
        <w:rPr>
          <w:szCs w:val="24"/>
          <w:lang w:eastAsia="lt-LT"/>
        </w:rPr>
        <w:t xml:space="preserve"> patiekalai, </w:t>
      </w:r>
      <w:r w:rsidRPr="00001E11">
        <w:rPr>
          <w:bCs/>
          <w:iCs/>
          <w:szCs w:val="24"/>
        </w:rPr>
        <w:t>pagaminti tik iš augalinės kilmės maisto produktų</w:t>
      </w:r>
      <w:r w:rsidRPr="00001E11">
        <w:rPr>
          <w:szCs w:val="24"/>
          <w:lang w:eastAsia="lt-LT"/>
        </w:rPr>
        <w:t>.</w:t>
      </w:r>
      <w:r w:rsidRPr="00001E11">
        <w:t xml:space="preserve"> </w:t>
      </w:r>
    </w:p>
    <w:p w:rsidR="00625316" w:rsidRPr="00AA19F9" w:rsidRDefault="00625316" w:rsidP="002F0CE2">
      <w:pPr>
        <w:widowControl w:val="0"/>
        <w:suppressAutoHyphens/>
        <w:ind w:firstLine="851"/>
        <w:jc w:val="both"/>
        <w:rPr>
          <w:color w:val="000000"/>
        </w:rPr>
      </w:pPr>
      <w:r w:rsidRPr="00AA19F9">
        <w:rPr>
          <w:color w:val="000000"/>
        </w:rPr>
        <w:t>3</w:t>
      </w:r>
      <w:r>
        <w:rPr>
          <w:color w:val="000000"/>
        </w:rPr>
        <w:t>8</w:t>
      </w:r>
      <w:r w:rsidRPr="00AA19F9">
        <w:rPr>
          <w:color w:val="000000"/>
        </w:rPr>
        <w:t>. Mokykloje, be pietų, taip pat gali būti:</w:t>
      </w:r>
    </w:p>
    <w:p w:rsidR="00625316" w:rsidRPr="00AA19F9" w:rsidRDefault="00625316" w:rsidP="00E40B65">
      <w:pPr>
        <w:ind w:firstLine="851"/>
        <w:contextualSpacing/>
        <w:jc w:val="both"/>
        <w:rPr>
          <w:color w:val="000000"/>
        </w:rPr>
      </w:pPr>
      <w:r w:rsidRPr="00AA19F9">
        <w:rPr>
          <w:szCs w:val="24"/>
        </w:rPr>
        <w:t>3</w:t>
      </w:r>
      <w:r>
        <w:rPr>
          <w:szCs w:val="24"/>
        </w:rPr>
        <w:t>8</w:t>
      </w:r>
      <w:r w:rsidRPr="00AA19F9">
        <w:rPr>
          <w:szCs w:val="24"/>
        </w:rPr>
        <w:t xml:space="preserve">.1. kiti </w:t>
      </w:r>
      <w:r>
        <w:rPr>
          <w:szCs w:val="24"/>
        </w:rPr>
        <w:t>vaik</w:t>
      </w:r>
      <w:r w:rsidRPr="00AA19F9">
        <w:rPr>
          <w:szCs w:val="24"/>
        </w:rPr>
        <w:t>ų maitinimai, nurodyti Tvarkos aprašo 18 punkte</w:t>
      </w:r>
      <w:r>
        <w:rPr>
          <w:szCs w:val="24"/>
        </w:rPr>
        <w:t>.</w:t>
      </w:r>
      <w:r w:rsidRPr="00AA19F9">
        <w:t xml:space="preserve"> </w:t>
      </w:r>
      <w:r w:rsidRPr="00AA19F9">
        <w:rPr>
          <w:szCs w:val="24"/>
        </w:rPr>
        <w:t xml:space="preserve">Jei organizuojami kiti vaikų maitinimai, turi būti sudarytas </w:t>
      </w:r>
      <w:r>
        <w:rPr>
          <w:szCs w:val="24"/>
        </w:rPr>
        <w:t xml:space="preserve">visų </w:t>
      </w:r>
      <w:r w:rsidRPr="00AA19F9">
        <w:rPr>
          <w:szCs w:val="24"/>
        </w:rPr>
        <w:t>tiekiamų maitinimų valgiaraštis.</w:t>
      </w:r>
      <w:r>
        <w:rPr>
          <w:szCs w:val="24"/>
        </w:rPr>
        <w:t xml:space="preserve"> </w:t>
      </w:r>
      <w:bookmarkStart w:id="24" w:name="_Hlk503794315"/>
      <w:r>
        <w:rPr>
          <w:szCs w:val="24"/>
        </w:rPr>
        <w:t>Tvarkos aprašo 37 punkte nurodyti patiekalai gali būti patiekiami kitų maitinimų metu;</w:t>
      </w:r>
    </w:p>
    <w:bookmarkEnd w:id="24"/>
    <w:p w:rsidR="00625316" w:rsidRPr="00AA19F9" w:rsidRDefault="00625316" w:rsidP="00E40B65">
      <w:pPr>
        <w:widowControl w:val="0"/>
        <w:suppressAutoHyphens/>
        <w:ind w:firstLine="851"/>
        <w:jc w:val="both"/>
        <w:rPr>
          <w:color w:val="000000"/>
        </w:rPr>
      </w:pPr>
      <w:r w:rsidRPr="00AA19F9">
        <w:rPr>
          <w:color w:val="000000"/>
        </w:rPr>
        <w:t>3</w:t>
      </w:r>
      <w:r>
        <w:rPr>
          <w:color w:val="000000"/>
        </w:rPr>
        <w:t>8</w:t>
      </w:r>
      <w:r w:rsidRPr="00AA19F9">
        <w:rPr>
          <w:color w:val="000000"/>
        </w:rPr>
        <w:t>.2. šalti užkandžiai (</w:t>
      </w:r>
      <w:r>
        <w:rPr>
          <w:color w:val="000000"/>
        </w:rPr>
        <w:t xml:space="preserve">raštišku </w:t>
      </w:r>
      <w:r w:rsidRPr="00AA19F9">
        <w:rPr>
          <w:color w:val="000000"/>
        </w:rPr>
        <w:t xml:space="preserve">vaikų atstovų pagal įstatymą pritarimu). </w:t>
      </w:r>
    </w:p>
    <w:p w:rsidR="00625316" w:rsidRDefault="00625316" w:rsidP="00AC5A98">
      <w:pPr>
        <w:ind w:firstLine="851"/>
        <w:contextualSpacing/>
        <w:jc w:val="both"/>
      </w:pPr>
      <w:r w:rsidRPr="00AA19F9">
        <w:rPr>
          <w:szCs w:val="24"/>
        </w:rPr>
        <w:t>3</w:t>
      </w:r>
      <w:r>
        <w:rPr>
          <w:szCs w:val="24"/>
        </w:rPr>
        <w:t>9</w:t>
      </w:r>
      <w:r w:rsidRPr="00AA19F9">
        <w:rPr>
          <w:szCs w:val="24"/>
        </w:rPr>
        <w:t xml:space="preserve">. </w:t>
      </w:r>
      <w:r>
        <w:rPr>
          <w:szCs w:val="24"/>
        </w:rPr>
        <w:t>Vai</w:t>
      </w:r>
      <w:r w:rsidRPr="00AA19F9">
        <w:rPr>
          <w:szCs w:val="24"/>
        </w:rPr>
        <w:t>kams, pateikusiems gydytojo raštiškus nurodymus (Forma Nr. 027-1/a), turi būti organizuojamas pritaikytas maitinimas</w:t>
      </w:r>
      <w:r>
        <w:rPr>
          <w:szCs w:val="24"/>
        </w:rPr>
        <w:t>.</w:t>
      </w:r>
      <w:r w:rsidRPr="00AA19F9">
        <w:t xml:space="preserve"> </w:t>
      </w:r>
    </w:p>
    <w:p w:rsidR="00625316" w:rsidRPr="00AC5A98" w:rsidRDefault="00625316" w:rsidP="00AC5A98">
      <w:pPr>
        <w:ind w:firstLine="851"/>
        <w:contextualSpacing/>
        <w:jc w:val="both"/>
      </w:pPr>
    </w:p>
    <w:p w:rsidR="00625316" w:rsidRPr="00853E0B" w:rsidRDefault="00625316" w:rsidP="0075086C">
      <w:pPr>
        <w:widowControl w:val="0"/>
        <w:suppressAutoHyphens/>
        <w:jc w:val="center"/>
        <w:rPr>
          <w:b/>
          <w:bCs/>
          <w:caps/>
          <w:color w:val="000000"/>
        </w:rPr>
      </w:pPr>
      <w:r w:rsidRPr="00853E0B">
        <w:rPr>
          <w:b/>
          <w:bCs/>
          <w:caps/>
          <w:color w:val="000000"/>
        </w:rPr>
        <w:t>VI SKYRIUS</w:t>
      </w:r>
    </w:p>
    <w:p w:rsidR="00625316" w:rsidRPr="00853E0B" w:rsidRDefault="00625316" w:rsidP="00B066FB">
      <w:pPr>
        <w:spacing w:after="120"/>
        <w:jc w:val="center"/>
      </w:pPr>
      <w:r w:rsidRPr="00853E0B">
        <w:rPr>
          <w:b/>
          <w:bCs/>
          <w:caps/>
          <w:color w:val="000000"/>
        </w:rPr>
        <w:t>VAIKŲ MAITINIMO ORGANIZAVIMAS poilsio stovyklose</w:t>
      </w:r>
    </w:p>
    <w:p w:rsidR="00625316" w:rsidRPr="008C4D69" w:rsidRDefault="00625316" w:rsidP="00483899">
      <w:pPr>
        <w:ind w:firstLine="794"/>
        <w:jc w:val="both"/>
        <w:rPr>
          <w:szCs w:val="24"/>
        </w:rPr>
      </w:pPr>
      <w:r>
        <w:rPr>
          <w:szCs w:val="24"/>
        </w:rPr>
        <w:t>40</w:t>
      </w:r>
      <w:r w:rsidRPr="008C4D69">
        <w:rPr>
          <w:szCs w:val="24"/>
        </w:rPr>
        <w:t>. Vaikai turi būt</w:t>
      </w:r>
      <w:r>
        <w:rPr>
          <w:szCs w:val="24"/>
        </w:rPr>
        <w:t>i maitinami ne rečiau kaip kas 3,5-4</w:t>
      </w:r>
      <w:r w:rsidRPr="008C4D69">
        <w:rPr>
          <w:szCs w:val="24"/>
        </w:rPr>
        <w:t xml:space="preserve"> val. pagal </w:t>
      </w:r>
      <w:r>
        <w:rPr>
          <w:szCs w:val="24"/>
        </w:rPr>
        <w:t xml:space="preserve">poilsio </w:t>
      </w:r>
      <w:r w:rsidRPr="008C4D69">
        <w:rPr>
          <w:szCs w:val="24"/>
        </w:rPr>
        <w:t>stovyklos vadovo patvirtintus valgiaraščius.</w:t>
      </w:r>
    </w:p>
    <w:p w:rsidR="00625316" w:rsidRPr="00853E0B" w:rsidRDefault="00625316" w:rsidP="00483899">
      <w:pPr>
        <w:ind w:firstLine="794"/>
        <w:contextualSpacing/>
        <w:jc w:val="both"/>
        <w:rPr>
          <w:color w:val="000000"/>
        </w:rPr>
      </w:pPr>
      <w:r w:rsidRPr="00853E0B">
        <w:rPr>
          <w:szCs w:val="24"/>
        </w:rPr>
        <w:t>4</w:t>
      </w:r>
      <w:r>
        <w:rPr>
          <w:szCs w:val="24"/>
        </w:rPr>
        <w:t>1</w:t>
      </w:r>
      <w:r w:rsidRPr="00853E0B">
        <w:rPr>
          <w:szCs w:val="24"/>
        </w:rPr>
        <w:t>.</w:t>
      </w:r>
      <w:r>
        <w:rPr>
          <w:szCs w:val="24"/>
        </w:rPr>
        <w:t xml:space="preserve"> Vai</w:t>
      </w:r>
      <w:r w:rsidRPr="00AA19F9">
        <w:rPr>
          <w:szCs w:val="24"/>
        </w:rPr>
        <w:t>kams, pateikusiems gydytojo raštiškus nurodymus (Forma Nr. 027-1/a), turi būti organizuojamas pritaikytas maitinimas</w:t>
      </w:r>
      <w:r>
        <w:rPr>
          <w:szCs w:val="24"/>
        </w:rPr>
        <w:t>.</w:t>
      </w:r>
    </w:p>
    <w:p w:rsidR="00625316" w:rsidRDefault="00625316" w:rsidP="00483899">
      <w:pPr>
        <w:widowControl w:val="0"/>
        <w:suppressAutoHyphens/>
        <w:ind w:firstLine="794"/>
        <w:jc w:val="both"/>
        <w:rPr>
          <w:color w:val="000000"/>
        </w:rPr>
      </w:pPr>
      <w:r w:rsidRPr="00853E0B">
        <w:rPr>
          <w:color w:val="000000"/>
        </w:rPr>
        <w:t>4</w:t>
      </w:r>
      <w:r>
        <w:rPr>
          <w:color w:val="000000"/>
        </w:rPr>
        <w:t>2</w:t>
      </w:r>
      <w:r w:rsidRPr="00853E0B">
        <w:rPr>
          <w:color w:val="000000"/>
        </w:rPr>
        <w:t>. Žygio metu vaikai turi būti aprūpinti maistu ir geriamuoju vandeniu. Į žygį draudžiama imti greitai gendančius maisto produktus.</w:t>
      </w:r>
    </w:p>
    <w:p w:rsidR="00625316" w:rsidRPr="00853E0B" w:rsidRDefault="00625316" w:rsidP="00483899">
      <w:pPr>
        <w:widowControl w:val="0"/>
        <w:suppressAutoHyphens/>
        <w:ind w:firstLine="794"/>
        <w:jc w:val="both"/>
        <w:rPr>
          <w:color w:val="000000"/>
        </w:rPr>
      </w:pPr>
      <w:r>
        <w:rPr>
          <w:color w:val="000000"/>
        </w:rPr>
        <w:t>43. Jei poilsio stovykloje vaikai kasdieną intensyviai sportuoja, šiems vaikams valgiaraščiai sudaromi atsižvelgiant į padidėjusį energijos poreikį.</w:t>
      </w:r>
    </w:p>
    <w:p w:rsidR="00625316" w:rsidRPr="000C7F80" w:rsidRDefault="00625316" w:rsidP="00094C50">
      <w:pPr>
        <w:rPr>
          <w:szCs w:val="24"/>
        </w:rPr>
      </w:pPr>
    </w:p>
    <w:p w:rsidR="00625316" w:rsidRDefault="00625316" w:rsidP="0075086C">
      <w:pPr>
        <w:widowControl w:val="0"/>
        <w:suppressAutoHyphens/>
        <w:jc w:val="center"/>
        <w:rPr>
          <w:b/>
          <w:bCs/>
          <w:caps/>
          <w:color w:val="000000"/>
        </w:rPr>
      </w:pPr>
    </w:p>
    <w:p w:rsidR="00625316" w:rsidRDefault="00625316" w:rsidP="0075086C">
      <w:pPr>
        <w:widowControl w:val="0"/>
        <w:suppressAutoHyphens/>
        <w:jc w:val="center"/>
        <w:rPr>
          <w:b/>
          <w:bCs/>
          <w:caps/>
          <w:color w:val="000000"/>
        </w:rPr>
      </w:pPr>
    </w:p>
    <w:p w:rsidR="00625316" w:rsidRPr="00853E0B" w:rsidRDefault="00625316" w:rsidP="0075086C">
      <w:pPr>
        <w:widowControl w:val="0"/>
        <w:suppressAutoHyphens/>
        <w:jc w:val="center"/>
        <w:rPr>
          <w:b/>
          <w:bCs/>
          <w:caps/>
          <w:color w:val="000000"/>
        </w:rPr>
      </w:pPr>
      <w:r>
        <w:rPr>
          <w:b/>
          <w:bCs/>
          <w:caps/>
          <w:color w:val="000000"/>
        </w:rPr>
        <w:t>VII</w:t>
      </w:r>
      <w:r w:rsidRPr="00853E0B">
        <w:rPr>
          <w:b/>
          <w:bCs/>
          <w:caps/>
          <w:color w:val="000000"/>
        </w:rPr>
        <w:t xml:space="preserve"> SKYRIUS</w:t>
      </w:r>
    </w:p>
    <w:p w:rsidR="00625316" w:rsidRPr="00853E0B" w:rsidRDefault="00625316" w:rsidP="00535CB3">
      <w:pPr>
        <w:widowControl w:val="0"/>
        <w:suppressAutoHyphens/>
        <w:spacing w:after="120"/>
        <w:jc w:val="center"/>
        <w:rPr>
          <w:b/>
          <w:bCs/>
          <w:caps/>
          <w:color w:val="000000"/>
        </w:rPr>
      </w:pPr>
      <w:r w:rsidRPr="00853E0B">
        <w:rPr>
          <w:b/>
          <w:bCs/>
          <w:caps/>
          <w:color w:val="000000"/>
        </w:rPr>
        <w:t xml:space="preserve">VAIKŲ MAITINIMO ORGANIZAVIMAS SOCIALINĖS GLOBOS </w:t>
      </w:r>
      <w:r>
        <w:rPr>
          <w:b/>
          <w:bCs/>
          <w:caps/>
          <w:color w:val="000000"/>
        </w:rPr>
        <w:t>namuo</w:t>
      </w:r>
      <w:r w:rsidRPr="00853E0B">
        <w:rPr>
          <w:b/>
          <w:bCs/>
          <w:caps/>
          <w:color w:val="000000"/>
        </w:rPr>
        <w:t xml:space="preserve">SE </w:t>
      </w:r>
    </w:p>
    <w:p w:rsidR="00625316" w:rsidRPr="00853E0B" w:rsidRDefault="00625316" w:rsidP="00483899">
      <w:pPr>
        <w:widowControl w:val="0"/>
        <w:suppressAutoHyphens/>
        <w:ind w:firstLine="794"/>
        <w:jc w:val="both"/>
        <w:rPr>
          <w:color w:val="000000"/>
        </w:rPr>
      </w:pPr>
      <w:r w:rsidRPr="00853E0B">
        <w:rPr>
          <w:color w:val="000000"/>
          <w:szCs w:val="24"/>
        </w:rPr>
        <w:t>4</w:t>
      </w:r>
      <w:r>
        <w:rPr>
          <w:color w:val="000000"/>
          <w:szCs w:val="24"/>
        </w:rPr>
        <w:t>4</w:t>
      </w:r>
      <w:r w:rsidRPr="00853E0B">
        <w:rPr>
          <w:color w:val="000000"/>
          <w:szCs w:val="24"/>
        </w:rPr>
        <w:t xml:space="preserve">. Maisto produktų tiekimas, maisto tvarkymo vietų įrengimas ir maisto tvarkymas vaikų socialinės globos </w:t>
      </w:r>
      <w:r>
        <w:rPr>
          <w:color w:val="000000"/>
          <w:szCs w:val="24"/>
        </w:rPr>
        <w:t>nam</w:t>
      </w:r>
      <w:r w:rsidRPr="00853E0B">
        <w:rPr>
          <w:color w:val="000000"/>
          <w:szCs w:val="24"/>
        </w:rPr>
        <w:t xml:space="preserve">ų bendrosiose maisto tvarkymo patalpose, išskyrus vaikų globos </w:t>
      </w:r>
      <w:r>
        <w:rPr>
          <w:color w:val="000000"/>
          <w:szCs w:val="24"/>
        </w:rPr>
        <w:t>nam</w:t>
      </w:r>
      <w:r w:rsidRPr="00853E0B">
        <w:rPr>
          <w:color w:val="000000"/>
          <w:szCs w:val="24"/>
        </w:rPr>
        <w:t xml:space="preserve">ų šeimynas ir </w:t>
      </w:r>
      <w:r>
        <w:rPr>
          <w:color w:val="000000"/>
          <w:szCs w:val="24"/>
        </w:rPr>
        <w:t xml:space="preserve">neįgalių </w:t>
      </w:r>
      <w:r w:rsidRPr="00853E0B">
        <w:rPr>
          <w:color w:val="000000"/>
          <w:szCs w:val="24"/>
        </w:rPr>
        <w:t>vaikų dienos socialinės globos centrus, maistą gaminančius atskirose virtuvėse</w:t>
      </w:r>
      <w:r>
        <w:rPr>
          <w:color w:val="000000"/>
          <w:szCs w:val="24"/>
        </w:rPr>
        <w:t>,</w:t>
      </w:r>
      <w:r w:rsidRPr="00853E0B">
        <w:rPr>
          <w:color w:val="000000"/>
          <w:szCs w:val="24"/>
        </w:rPr>
        <w:t xml:space="preserve"> turi atitikti </w:t>
      </w:r>
      <w:r>
        <w:rPr>
          <w:color w:val="000000"/>
          <w:szCs w:val="24"/>
        </w:rPr>
        <w:t xml:space="preserve">HN 15:2005 </w:t>
      </w:r>
      <w:r w:rsidRPr="00853E0B">
        <w:rPr>
          <w:color w:val="000000"/>
          <w:szCs w:val="24"/>
        </w:rPr>
        <w:t xml:space="preserve">reikalavimus. </w:t>
      </w:r>
      <w:r>
        <w:rPr>
          <w:color w:val="000000"/>
          <w:szCs w:val="24"/>
        </w:rPr>
        <w:t>V</w:t>
      </w:r>
      <w:r w:rsidRPr="00853E0B">
        <w:rPr>
          <w:color w:val="000000"/>
          <w:szCs w:val="24"/>
        </w:rPr>
        <w:t xml:space="preserve">aikų globos </w:t>
      </w:r>
      <w:r>
        <w:rPr>
          <w:color w:val="000000"/>
          <w:szCs w:val="24"/>
        </w:rPr>
        <w:t>nam</w:t>
      </w:r>
      <w:r w:rsidRPr="00853E0B">
        <w:rPr>
          <w:color w:val="000000"/>
          <w:szCs w:val="24"/>
        </w:rPr>
        <w:t xml:space="preserve">ų šeimynų ir </w:t>
      </w:r>
      <w:r>
        <w:rPr>
          <w:color w:val="000000"/>
          <w:szCs w:val="24"/>
        </w:rPr>
        <w:t xml:space="preserve">neįgalių </w:t>
      </w:r>
      <w:r w:rsidRPr="00853E0B">
        <w:rPr>
          <w:color w:val="000000"/>
          <w:szCs w:val="24"/>
        </w:rPr>
        <w:t>vaikų dienos socialinės globos centrų virtuvėse, kai šiose įstaigose nėra bendrųjų maisto tvarkymo patalpų, maistas tvarkomas laika</w:t>
      </w:r>
      <w:r>
        <w:rPr>
          <w:color w:val="000000"/>
          <w:szCs w:val="24"/>
        </w:rPr>
        <w:t xml:space="preserve">ntis bendrųjų higienos principų: </w:t>
      </w:r>
      <w:r w:rsidRPr="00F532A9">
        <w:rPr>
          <w:color w:val="000000"/>
          <w:szCs w:val="24"/>
        </w:rPr>
        <w:t xml:space="preserve">tvarkant maistą švarioje vietoje, švariomis rankomis, švariais įrankiais bei įranga, gerai nuplaunant maisto žaliavas, naudojant tik </w:t>
      </w:r>
      <w:bookmarkStart w:id="25" w:name="_Hlk489013267"/>
      <w:r>
        <w:rPr>
          <w:color w:val="000000"/>
          <w:szCs w:val="24"/>
        </w:rPr>
        <w:t xml:space="preserve">HN 24:2017 </w:t>
      </w:r>
      <w:bookmarkEnd w:id="25"/>
      <w:r w:rsidRPr="00F532A9">
        <w:rPr>
          <w:color w:val="000000"/>
          <w:szCs w:val="24"/>
        </w:rPr>
        <w:t>r</w:t>
      </w:r>
      <w:r>
        <w:rPr>
          <w:color w:val="000000"/>
          <w:szCs w:val="24"/>
        </w:rPr>
        <w:t>eikalavimus atitinkantį vandenį</w:t>
      </w:r>
      <w:r w:rsidRPr="00F532A9">
        <w:rPr>
          <w:color w:val="000000"/>
          <w:szCs w:val="24"/>
        </w:rPr>
        <w:t xml:space="preserve">, </w:t>
      </w:r>
      <w:r w:rsidRPr="00F532A9">
        <w:t>maistą, skirtą valgyti tik apdorotą šiluma, būtina pakaitinti taip, kad temperatūra jo viduje pasiektų ne mažiau kaip +75 °C, išskyrus patiekalus, kuriems dėl kulinarinių ar technologinių priežasčių numatyta kitokia šiluminio apdorojimo temperatūra</w:t>
      </w:r>
      <w:r w:rsidRPr="00F532A9">
        <w:rPr>
          <w:color w:val="000000"/>
          <w:szCs w:val="24"/>
        </w:rPr>
        <w:t>, nesuliečiant per indus, įrankius, įrangą ar rankas karščiu neapdoroto ir apdoroto maisto, kuo trumpiau laikant ar tvarkant maistą mikrobams daugintis palankiose temperatūrose (5−60</w:t>
      </w:r>
      <w:r w:rsidRPr="00F532A9">
        <w:rPr>
          <w:color w:val="000000"/>
          <w:szCs w:val="24"/>
          <w:vertAlign w:val="superscript"/>
        </w:rPr>
        <w:t>o</w:t>
      </w:r>
      <w:r w:rsidRPr="00F532A9">
        <w:rPr>
          <w:color w:val="000000"/>
          <w:szCs w:val="24"/>
        </w:rPr>
        <w:t>C) bei vykdant kitus maisto produktų ir žaliavų gamintojų nurodymus.</w:t>
      </w:r>
      <w:r w:rsidRPr="00853E0B">
        <w:t xml:space="preserve"> </w:t>
      </w:r>
    </w:p>
    <w:p w:rsidR="00625316" w:rsidRPr="00853E0B" w:rsidRDefault="00625316" w:rsidP="00483899">
      <w:pPr>
        <w:widowControl w:val="0"/>
        <w:suppressAutoHyphens/>
        <w:ind w:firstLine="794"/>
        <w:jc w:val="both"/>
        <w:rPr>
          <w:color w:val="000000"/>
        </w:rPr>
      </w:pPr>
      <w:r w:rsidRPr="00853E0B">
        <w:rPr>
          <w:color w:val="000000"/>
        </w:rPr>
        <w:t>4</w:t>
      </w:r>
      <w:r>
        <w:rPr>
          <w:color w:val="000000"/>
        </w:rPr>
        <w:t>5</w:t>
      </w:r>
      <w:r w:rsidRPr="00853E0B">
        <w:rPr>
          <w:color w:val="000000"/>
        </w:rPr>
        <w:t>. Vaikų iki 1 metų amžiaus maitinimo organizavimas:</w:t>
      </w:r>
    </w:p>
    <w:p w:rsidR="00625316" w:rsidRPr="00853E0B" w:rsidRDefault="00625316" w:rsidP="00483899">
      <w:pPr>
        <w:widowControl w:val="0"/>
        <w:suppressAutoHyphens/>
        <w:ind w:firstLine="794"/>
        <w:jc w:val="both"/>
        <w:rPr>
          <w:color w:val="000000"/>
        </w:rPr>
      </w:pPr>
      <w:r w:rsidRPr="00853E0B">
        <w:rPr>
          <w:color w:val="000000"/>
        </w:rPr>
        <w:t>4</w:t>
      </w:r>
      <w:r>
        <w:rPr>
          <w:color w:val="000000"/>
        </w:rPr>
        <w:t>5</w:t>
      </w:r>
      <w:r w:rsidRPr="00853E0B">
        <w:rPr>
          <w:color w:val="000000"/>
        </w:rPr>
        <w:t>.1. vaikai iki 1 metų amžiaus maitinami pagal individualius valgiaraščius, sudaromus kas mėnesį pagal gydytojo</w:t>
      </w:r>
      <w:r>
        <w:rPr>
          <w:color w:val="000000"/>
        </w:rPr>
        <w:t xml:space="preserve"> </w:t>
      </w:r>
      <w:r w:rsidRPr="008122BB">
        <w:rPr>
          <w:color w:val="000000"/>
        </w:rPr>
        <w:t>a</w:t>
      </w:r>
      <w:r w:rsidRPr="003579E2">
        <w:rPr>
          <w:szCs w:val="24"/>
          <w:lang w:eastAsia="lt-LT"/>
        </w:rPr>
        <w:t>mbula</w:t>
      </w:r>
      <w:r w:rsidRPr="008122BB">
        <w:rPr>
          <w:szCs w:val="24"/>
          <w:lang w:eastAsia="lt-LT"/>
        </w:rPr>
        <w:t xml:space="preserve">torinėje asmens sveikatos istorijoje, patvirtintoje </w:t>
      </w:r>
      <w:r w:rsidRPr="008122BB">
        <w:rPr>
          <w:color w:val="000000"/>
          <w:szCs w:val="24"/>
        </w:rPr>
        <w:t>Lietuvos  Respublikos  sveikatos  apsaugos  ministro 1999 m. lapkričio 29 d. įsakymu Nr. 515 „Dėl</w:t>
      </w:r>
      <w:r w:rsidRPr="008122BB">
        <w:rPr>
          <w:szCs w:val="24"/>
          <w:lang w:eastAsia="lt-LT"/>
        </w:rPr>
        <w:t xml:space="preserve"> </w:t>
      </w:r>
      <w:r w:rsidRPr="008122BB">
        <w:rPr>
          <w:bCs/>
          <w:color w:val="000000"/>
          <w:szCs w:val="24"/>
        </w:rPr>
        <w:t>sveikatos priežiūros įstaigų veiklos apskaitos ir atskaitomybės tvarkos</w:t>
      </w:r>
      <w:r>
        <w:rPr>
          <w:bCs/>
          <w:color w:val="000000"/>
          <w:szCs w:val="24"/>
        </w:rPr>
        <w:t>“</w:t>
      </w:r>
      <w:r w:rsidRPr="008122BB">
        <w:rPr>
          <w:szCs w:val="24"/>
          <w:lang w:eastAsia="lt-LT"/>
        </w:rPr>
        <w:t xml:space="preserve"> (toliau </w:t>
      </w:r>
      <w:r>
        <w:rPr>
          <w:szCs w:val="24"/>
          <w:lang w:eastAsia="lt-LT"/>
        </w:rPr>
        <w:t>-</w:t>
      </w:r>
      <w:r w:rsidRPr="008122BB">
        <w:rPr>
          <w:szCs w:val="24"/>
          <w:lang w:eastAsia="lt-LT"/>
        </w:rPr>
        <w:t xml:space="preserve"> Forma </w:t>
      </w:r>
      <w:r w:rsidRPr="008122BB">
        <w:rPr>
          <w:color w:val="000000"/>
          <w:szCs w:val="24"/>
        </w:rPr>
        <w:t>Nr. 025/a)</w:t>
      </w:r>
      <w:r>
        <w:rPr>
          <w:color w:val="000000"/>
          <w:szCs w:val="24"/>
        </w:rPr>
        <w:t>,</w:t>
      </w:r>
      <w:r w:rsidRPr="00853E0B">
        <w:rPr>
          <w:color w:val="000000"/>
        </w:rPr>
        <w:t xml:space="preserve"> pateiktas rekomendacijas. Valgiaraštyje turi būti nurodytos kiekvieno vaiko maitinimo valandos, </w:t>
      </w:r>
      <w:r w:rsidRPr="000C097E">
        <w:rPr>
          <w:color w:val="000000"/>
        </w:rPr>
        <w:t>kūdikių mišini</w:t>
      </w:r>
      <w:r>
        <w:rPr>
          <w:color w:val="000000"/>
        </w:rPr>
        <w:t>o</w:t>
      </w:r>
      <w:r w:rsidRPr="00853E0B">
        <w:rPr>
          <w:color w:val="000000"/>
        </w:rPr>
        <w:t>, kito maisto kiekiai;</w:t>
      </w:r>
    </w:p>
    <w:p w:rsidR="00625316" w:rsidRPr="00853E0B" w:rsidRDefault="00625316" w:rsidP="00483899">
      <w:pPr>
        <w:widowControl w:val="0"/>
        <w:suppressAutoHyphens/>
        <w:ind w:firstLine="794"/>
        <w:jc w:val="both"/>
        <w:rPr>
          <w:color w:val="000000"/>
        </w:rPr>
      </w:pPr>
      <w:r w:rsidRPr="00853E0B">
        <w:rPr>
          <w:color w:val="000000"/>
        </w:rPr>
        <w:t>4</w:t>
      </w:r>
      <w:r>
        <w:rPr>
          <w:color w:val="000000"/>
        </w:rPr>
        <w:t>5</w:t>
      </w:r>
      <w:r w:rsidRPr="00853E0B">
        <w:rPr>
          <w:color w:val="000000"/>
        </w:rPr>
        <w:t>.2. turi būti pildomas ir grupėje laikomas kiekvieno vaiko mitybos lapas, kuriame iš karto po maitinimo užrašomas suvalgyto kiekvienos rūšies maisto kiekis;</w:t>
      </w:r>
    </w:p>
    <w:p w:rsidR="00625316" w:rsidRPr="00853E0B" w:rsidRDefault="00625316" w:rsidP="00483899">
      <w:pPr>
        <w:widowControl w:val="0"/>
        <w:suppressAutoHyphens/>
        <w:ind w:firstLine="794"/>
        <w:jc w:val="both"/>
        <w:rPr>
          <w:color w:val="000000"/>
        </w:rPr>
      </w:pPr>
      <w:r w:rsidRPr="00853E0B">
        <w:rPr>
          <w:color w:val="000000"/>
        </w:rPr>
        <w:t>4</w:t>
      </w:r>
      <w:r>
        <w:rPr>
          <w:color w:val="000000"/>
        </w:rPr>
        <w:t>5</w:t>
      </w:r>
      <w:r w:rsidRPr="00853E0B">
        <w:rPr>
          <w:color w:val="000000"/>
        </w:rPr>
        <w:t xml:space="preserve">.3. </w:t>
      </w:r>
      <w:r>
        <w:rPr>
          <w:color w:val="000000"/>
        </w:rPr>
        <w:t xml:space="preserve">kūdikių </w:t>
      </w:r>
      <w:r w:rsidRPr="00853E0B">
        <w:rPr>
          <w:color w:val="000000"/>
        </w:rPr>
        <w:t>mišiniai ruošiami pagal gamintojo instrukciją virtuvėje prieš pat maitinimą;</w:t>
      </w:r>
    </w:p>
    <w:p w:rsidR="00625316" w:rsidRPr="00853E0B" w:rsidRDefault="00625316" w:rsidP="00483899">
      <w:pPr>
        <w:widowControl w:val="0"/>
        <w:suppressAutoHyphens/>
        <w:ind w:firstLine="794"/>
        <w:jc w:val="both"/>
        <w:rPr>
          <w:color w:val="000000"/>
        </w:rPr>
      </w:pPr>
      <w:r w:rsidRPr="00853E0B">
        <w:rPr>
          <w:color w:val="000000"/>
        </w:rPr>
        <w:t>4</w:t>
      </w:r>
      <w:r>
        <w:rPr>
          <w:color w:val="000000"/>
        </w:rPr>
        <w:t>5</w:t>
      </w:r>
      <w:r w:rsidRPr="00853E0B">
        <w:rPr>
          <w:color w:val="000000"/>
        </w:rPr>
        <w:t>.4. vaikus maitinti per ankstesnį maitinimą nesuvartotu kūdiki</w:t>
      </w:r>
      <w:r>
        <w:rPr>
          <w:color w:val="000000"/>
        </w:rPr>
        <w:t>ų</w:t>
      </w:r>
      <w:r w:rsidRPr="00853E0B">
        <w:rPr>
          <w:color w:val="000000"/>
        </w:rPr>
        <w:t xml:space="preserve"> mišiniu draudžiama. Nesuvartotas </w:t>
      </w:r>
      <w:r>
        <w:rPr>
          <w:color w:val="000000"/>
        </w:rPr>
        <w:t xml:space="preserve">kūdikių mišinys </w:t>
      </w:r>
      <w:r w:rsidRPr="00853E0B">
        <w:rPr>
          <w:color w:val="000000"/>
        </w:rPr>
        <w:t>turi būti išpilamas;</w:t>
      </w:r>
    </w:p>
    <w:p w:rsidR="00625316" w:rsidRPr="00853E0B" w:rsidRDefault="00625316" w:rsidP="00483899">
      <w:pPr>
        <w:widowControl w:val="0"/>
        <w:suppressAutoHyphens/>
        <w:ind w:firstLine="794"/>
        <w:jc w:val="both"/>
        <w:rPr>
          <w:color w:val="000000"/>
        </w:rPr>
      </w:pPr>
      <w:r w:rsidRPr="00853E0B">
        <w:rPr>
          <w:color w:val="000000"/>
        </w:rPr>
        <w:t>4</w:t>
      </w:r>
      <w:r>
        <w:rPr>
          <w:color w:val="000000"/>
        </w:rPr>
        <w:t>5</w:t>
      </w:r>
      <w:r w:rsidRPr="00853E0B">
        <w:rPr>
          <w:color w:val="000000"/>
        </w:rPr>
        <w:t>.5. kiti kūdikių specialios paskirties maisto produktai turi būti laikomi ir ruošiami gamintojo nurodytomis sąlygomis ir patiekiami vaikams pagal valgiaraščius.</w:t>
      </w:r>
    </w:p>
    <w:p w:rsidR="00625316" w:rsidRDefault="00625316" w:rsidP="00483899">
      <w:pPr>
        <w:widowControl w:val="0"/>
        <w:suppressAutoHyphens/>
        <w:ind w:firstLine="794"/>
        <w:jc w:val="both"/>
        <w:rPr>
          <w:color w:val="000000"/>
        </w:rPr>
      </w:pPr>
      <w:r w:rsidRPr="00853E0B">
        <w:rPr>
          <w:color w:val="000000"/>
        </w:rPr>
        <w:t>4</w:t>
      </w:r>
      <w:r>
        <w:rPr>
          <w:color w:val="000000"/>
        </w:rPr>
        <w:t>6</w:t>
      </w:r>
      <w:r w:rsidRPr="00853E0B">
        <w:rPr>
          <w:color w:val="000000"/>
        </w:rPr>
        <w:t>. Vaikų nuo 1 iki 18 metų amžiaus maitinimo organizavimas:</w:t>
      </w:r>
    </w:p>
    <w:p w:rsidR="00625316" w:rsidRPr="00853E0B" w:rsidRDefault="00625316" w:rsidP="00483899">
      <w:pPr>
        <w:widowControl w:val="0"/>
        <w:suppressAutoHyphens/>
        <w:ind w:firstLine="794"/>
        <w:jc w:val="both"/>
        <w:rPr>
          <w:color w:val="000000"/>
        </w:rPr>
      </w:pPr>
      <w:r w:rsidRPr="00853E0B">
        <w:rPr>
          <w:color w:val="000000"/>
        </w:rPr>
        <w:t>4</w:t>
      </w:r>
      <w:r>
        <w:rPr>
          <w:color w:val="000000"/>
        </w:rPr>
        <w:t>6</w:t>
      </w:r>
      <w:r w:rsidRPr="00853E0B">
        <w:rPr>
          <w:color w:val="000000"/>
        </w:rPr>
        <w:t>.1. vaikai maitinami ne rečiau kaip kas 3,5–4 val.;</w:t>
      </w:r>
    </w:p>
    <w:p w:rsidR="00625316" w:rsidRPr="00834325" w:rsidRDefault="00625316" w:rsidP="00483899">
      <w:pPr>
        <w:suppressAutoHyphens/>
        <w:ind w:firstLine="794"/>
        <w:jc w:val="both"/>
        <w:textAlignment w:val="center"/>
        <w:rPr>
          <w:color w:val="000000"/>
        </w:rPr>
      </w:pPr>
      <w:r w:rsidRPr="00853E0B">
        <w:rPr>
          <w:szCs w:val="24"/>
        </w:rPr>
        <w:t>4</w:t>
      </w:r>
      <w:r>
        <w:rPr>
          <w:szCs w:val="24"/>
        </w:rPr>
        <w:t>6</w:t>
      </w:r>
      <w:r w:rsidRPr="00853E0B">
        <w:rPr>
          <w:szCs w:val="24"/>
        </w:rPr>
        <w:t xml:space="preserve">.2. vaikų socialinės globos </w:t>
      </w:r>
      <w:r>
        <w:rPr>
          <w:szCs w:val="24"/>
        </w:rPr>
        <w:t>namu</w:t>
      </w:r>
      <w:r w:rsidRPr="00853E0B">
        <w:rPr>
          <w:szCs w:val="24"/>
        </w:rPr>
        <w:t>ose vaikai maitinami pagal val</w:t>
      </w:r>
      <w:r>
        <w:rPr>
          <w:szCs w:val="24"/>
        </w:rPr>
        <w:t xml:space="preserve">giaraščius. Valgiaraščiai turi </w:t>
      </w:r>
      <w:r w:rsidRPr="00853E0B">
        <w:rPr>
          <w:szCs w:val="24"/>
        </w:rPr>
        <w:t>būti sudaromi atsižvelgiant į globojamų vaikų  amžių. Skiriamos tokios amžiaus grupės: 1–3, 4–6, 7–</w:t>
      </w:r>
      <w:r>
        <w:rPr>
          <w:szCs w:val="24"/>
        </w:rPr>
        <w:t>14 ir 15–18 metų amžiaus vaikai</w:t>
      </w:r>
      <w:r w:rsidRPr="00834325">
        <w:rPr>
          <w:color w:val="000000"/>
        </w:rPr>
        <w:t>;</w:t>
      </w:r>
      <w:r w:rsidRPr="00834325">
        <w:t xml:space="preserve"> </w:t>
      </w:r>
    </w:p>
    <w:p w:rsidR="00625316" w:rsidRPr="00853E0B" w:rsidRDefault="00625316" w:rsidP="00483899">
      <w:pPr>
        <w:widowControl w:val="0"/>
        <w:suppressAutoHyphens/>
        <w:ind w:firstLine="794"/>
        <w:jc w:val="both"/>
        <w:rPr>
          <w:color w:val="000000"/>
        </w:rPr>
      </w:pPr>
      <w:r w:rsidRPr="00853E0B">
        <w:rPr>
          <w:color w:val="000000"/>
        </w:rPr>
        <w:t>4</w:t>
      </w:r>
      <w:r>
        <w:rPr>
          <w:color w:val="000000"/>
        </w:rPr>
        <w:t>6</w:t>
      </w:r>
      <w:r w:rsidRPr="00853E0B">
        <w:rPr>
          <w:color w:val="000000"/>
        </w:rPr>
        <w:t xml:space="preserve">.3. gydytojui </w:t>
      </w:r>
      <w:r>
        <w:rPr>
          <w:color w:val="000000"/>
        </w:rPr>
        <w:t xml:space="preserve">raštu </w:t>
      </w:r>
      <w:r w:rsidRPr="008122BB">
        <w:rPr>
          <w:szCs w:val="24"/>
          <w:lang w:eastAsia="lt-LT"/>
        </w:rPr>
        <w:t>F</w:t>
      </w:r>
      <w:r>
        <w:rPr>
          <w:szCs w:val="24"/>
          <w:lang w:eastAsia="lt-LT"/>
        </w:rPr>
        <w:t>ormoje</w:t>
      </w:r>
      <w:r w:rsidRPr="008122BB">
        <w:rPr>
          <w:szCs w:val="24"/>
          <w:lang w:eastAsia="lt-LT"/>
        </w:rPr>
        <w:t xml:space="preserve"> </w:t>
      </w:r>
      <w:r w:rsidRPr="008122BB">
        <w:rPr>
          <w:color w:val="000000"/>
          <w:szCs w:val="24"/>
        </w:rPr>
        <w:t xml:space="preserve">Nr. 025/a </w:t>
      </w:r>
      <w:r w:rsidRPr="00853E0B">
        <w:rPr>
          <w:color w:val="000000"/>
        </w:rPr>
        <w:t>rekomendavus</w:t>
      </w:r>
      <w:r>
        <w:rPr>
          <w:color w:val="000000"/>
        </w:rPr>
        <w:t>,</w:t>
      </w:r>
      <w:r w:rsidRPr="00853E0B">
        <w:rPr>
          <w:color w:val="000000"/>
        </w:rPr>
        <w:t xml:space="preserve"> galima skirti maisto papildų ar vitaminizuoti maistą, atsižvelgiant į vaikų amžių;</w:t>
      </w:r>
    </w:p>
    <w:p w:rsidR="00625316" w:rsidRDefault="00625316" w:rsidP="00164EFF">
      <w:pPr>
        <w:widowControl w:val="0"/>
        <w:suppressAutoHyphens/>
        <w:ind w:firstLine="794"/>
        <w:jc w:val="both"/>
        <w:rPr>
          <w:color w:val="000000"/>
        </w:rPr>
      </w:pPr>
      <w:r w:rsidRPr="00853E0B">
        <w:rPr>
          <w:color w:val="000000"/>
        </w:rPr>
        <w:t>4</w:t>
      </w:r>
      <w:r>
        <w:rPr>
          <w:color w:val="000000"/>
        </w:rPr>
        <w:t>6</w:t>
      </w:r>
      <w:r w:rsidRPr="00853E0B">
        <w:rPr>
          <w:color w:val="000000"/>
        </w:rPr>
        <w:t>.4. pagal gydytojo raštiškus nurodymus (Forma Nr. 027-1/a) turi būti organi</w:t>
      </w:r>
      <w:r>
        <w:rPr>
          <w:color w:val="000000"/>
        </w:rPr>
        <w:t>zuojamas pritaikytas maitinimas.</w:t>
      </w:r>
    </w:p>
    <w:p w:rsidR="00625316" w:rsidRPr="00830AF8" w:rsidRDefault="00625316" w:rsidP="00164EFF">
      <w:pPr>
        <w:widowControl w:val="0"/>
        <w:suppressAutoHyphens/>
        <w:ind w:firstLine="794"/>
        <w:jc w:val="both"/>
        <w:rPr>
          <w:color w:val="000000"/>
          <w:sz w:val="20"/>
        </w:rPr>
      </w:pPr>
    </w:p>
    <w:p w:rsidR="00625316" w:rsidRDefault="00625316" w:rsidP="00A76EFD">
      <w:pPr>
        <w:widowControl w:val="0"/>
        <w:suppressAutoHyphens/>
        <w:jc w:val="center"/>
        <w:rPr>
          <w:b/>
          <w:bCs/>
          <w:caps/>
          <w:color w:val="000000"/>
        </w:rPr>
      </w:pPr>
      <w:r>
        <w:rPr>
          <w:b/>
          <w:bCs/>
          <w:caps/>
          <w:color w:val="000000"/>
        </w:rPr>
        <w:t>VIIi</w:t>
      </w:r>
      <w:r w:rsidRPr="00853E0B">
        <w:rPr>
          <w:b/>
          <w:bCs/>
          <w:caps/>
          <w:color w:val="000000"/>
        </w:rPr>
        <w:t xml:space="preserve"> SKYRIUS</w:t>
      </w:r>
    </w:p>
    <w:p w:rsidR="00625316" w:rsidRPr="00853E0B" w:rsidRDefault="00625316" w:rsidP="00ED5345">
      <w:pPr>
        <w:widowControl w:val="0"/>
        <w:suppressAutoHyphens/>
        <w:spacing w:after="120"/>
        <w:jc w:val="center"/>
        <w:rPr>
          <w:b/>
          <w:bCs/>
          <w:caps/>
          <w:color w:val="000000"/>
        </w:rPr>
      </w:pPr>
      <w:r w:rsidRPr="00853E0B">
        <w:rPr>
          <w:b/>
          <w:bCs/>
          <w:caps/>
          <w:color w:val="000000"/>
        </w:rPr>
        <w:t>VAIKŲ MAITINIMO VALGIARAŠČIŲ SUDARYMO REIKALAVIMAI</w:t>
      </w:r>
    </w:p>
    <w:p w:rsidR="00625316" w:rsidRPr="00853E0B" w:rsidRDefault="00625316" w:rsidP="00836D5E">
      <w:pPr>
        <w:tabs>
          <w:tab w:val="left" w:pos="426"/>
        </w:tabs>
        <w:ind w:firstLine="851"/>
        <w:jc w:val="both"/>
        <w:rPr>
          <w:color w:val="000000"/>
        </w:rPr>
      </w:pPr>
      <w:r w:rsidRPr="00684A00">
        <w:rPr>
          <w:szCs w:val="24"/>
        </w:rPr>
        <w:t>4</w:t>
      </w:r>
      <w:r>
        <w:rPr>
          <w:szCs w:val="24"/>
        </w:rPr>
        <w:t>7</w:t>
      </w:r>
      <w:r w:rsidRPr="00684A00">
        <w:rPr>
          <w:szCs w:val="24"/>
        </w:rPr>
        <w:t>.</w:t>
      </w:r>
      <w:r w:rsidRPr="00853E0B">
        <w:rPr>
          <w:szCs w:val="24"/>
        </w:rPr>
        <w:t xml:space="preserve"> Vaikų maitinimo valgiaraščiai turi būti sudaromi atsižvelgiant į rekomenduojamas paros energijos ir maistinių medžiagų normas vaikams</w:t>
      </w:r>
      <w:r>
        <w:rPr>
          <w:szCs w:val="24"/>
        </w:rPr>
        <w:t xml:space="preserve">, </w:t>
      </w:r>
      <w:bookmarkStart w:id="26" w:name="_Hlk489016665"/>
      <w:r>
        <w:rPr>
          <w:szCs w:val="24"/>
        </w:rPr>
        <w:t xml:space="preserve">nustatytas </w:t>
      </w:r>
      <w:r w:rsidRPr="00853E0B">
        <w:rPr>
          <w:color w:val="000000"/>
        </w:rPr>
        <w:t>Lietuvos Respublikos sveikatos apsaugos ministro 1999 m. lapkričio 25 d. įsakym</w:t>
      </w:r>
      <w:r>
        <w:rPr>
          <w:color w:val="000000"/>
        </w:rPr>
        <w:t>e</w:t>
      </w:r>
      <w:r w:rsidRPr="00853E0B">
        <w:rPr>
          <w:color w:val="000000"/>
        </w:rPr>
        <w:t xml:space="preserve"> Nr. 510 „Dėl Rekomenduojamų paros maistinių medžiagų ir energijos normų tvirtinimo“</w:t>
      </w:r>
      <w:bookmarkEnd w:id="26"/>
      <w:r>
        <w:rPr>
          <w:color w:val="000000"/>
        </w:rPr>
        <w:t>,</w:t>
      </w:r>
      <w:r w:rsidRPr="00853E0B">
        <w:rPr>
          <w:szCs w:val="24"/>
        </w:rPr>
        <w:t xml:space="preserve"> bei į vaikų buvimo įstaigoje trukmę. </w:t>
      </w:r>
      <w:r>
        <w:rPr>
          <w:szCs w:val="24"/>
        </w:rPr>
        <w:t>V</w:t>
      </w:r>
      <w:r w:rsidRPr="00836D5E">
        <w:rPr>
          <w:szCs w:val="24"/>
        </w:rPr>
        <w:t xml:space="preserve">algiaraščių energinė ir maistinė vertė nuo normų gali nukrypti ne daugiau </w:t>
      </w:r>
      <w:r>
        <w:rPr>
          <w:szCs w:val="24"/>
        </w:rPr>
        <w:t xml:space="preserve">nei </w:t>
      </w:r>
      <w:r w:rsidRPr="00836D5E">
        <w:rPr>
          <w:szCs w:val="24"/>
        </w:rPr>
        <w:t>penki</w:t>
      </w:r>
      <w:r>
        <w:rPr>
          <w:szCs w:val="24"/>
        </w:rPr>
        <w:t>s</w:t>
      </w:r>
      <w:r w:rsidRPr="00836D5E">
        <w:rPr>
          <w:szCs w:val="24"/>
        </w:rPr>
        <w:t xml:space="preserve"> procent</w:t>
      </w:r>
      <w:r>
        <w:rPr>
          <w:szCs w:val="24"/>
        </w:rPr>
        <w:t>us</w:t>
      </w:r>
      <w:r w:rsidRPr="00836D5E">
        <w:rPr>
          <w:szCs w:val="24"/>
        </w:rPr>
        <w:t>.</w:t>
      </w:r>
      <w:r w:rsidRPr="00836D5E">
        <w:rPr>
          <w:strike/>
        </w:rPr>
        <w:t xml:space="preserve"> </w:t>
      </w:r>
    </w:p>
    <w:p w:rsidR="00625316" w:rsidRPr="00853E0B" w:rsidRDefault="00625316" w:rsidP="006419A8">
      <w:pPr>
        <w:suppressAutoHyphens/>
        <w:ind w:firstLine="851"/>
        <w:jc w:val="both"/>
        <w:textAlignment w:val="center"/>
        <w:rPr>
          <w:color w:val="000000"/>
        </w:rPr>
      </w:pPr>
      <w:r>
        <w:rPr>
          <w:color w:val="000000"/>
          <w:szCs w:val="24"/>
        </w:rPr>
        <w:t>48</w:t>
      </w:r>
      <w:r w:rsidRPr="00853E0B">
        <w:rPr>
          <w:color w:val="000000"/>
          <w:szCs w:val="24"/>
        </w:rPr>
        <w:t xml:space="preserve">. Mokyklose valgiaraščiai sudaromi ne mažiau kaip 15 </w:t>
      </w:r>
      <w:r>
        <w:rPr>
          <w:color w:val="000000"/>
          <w:szCs w:val="24"/>
        </w:rPr>
        <w:t xml:space="preserve">darbo </w:t>
      </w:r>
      <w:r w:rsidRPr="00853E0B">
        <w:rPr>
          <w:color w:val="000000"/>
          <w:szCs w:val="24"/>
        </w:rPr>
        <w:t xml:space="preserve">dienų laikotarpiui, </w:t>
      </w:r>
      <w:r>
        <w:rPr>
          <w:color w:val="000000"/>
          <w:szCs w:val="24"/>
        </w:rPr>
        <w:t xml:space="preserve">poilsio stovyklose </w:t>
      </w:r>
      <w:r w:rsidRPr="00853E0B">
        <w:rPr>
          <w:color w:val="000000"/>
          <w:szCs w:val="24"/>
        </w:rPr>
        <w:t xml:space="preserve">valgiaraščiai sudaromi ne mažiau kaip 5 </w:t>
      </w:r>
      <w:r>
        <w:rPr>
          <w:color w:val="000000"/>
          <w:szCs w:val="24"/>
        </w:rPr>
        <w:t xml:space="preserve">kalendorinių </w:t>
      </w:r>
      <w:r w:rsidRPr="00853E0B">
        <w:rPr>
          <w:color w:val="000000"/>
          <w:szCs w:val="24"/>
        </w:rPr>
        <w:t>dienų laikotarpiui</w:t>
      </w:r>
      <w:r>
        <w:rPr>
          <w:color w:val="000000"/>
          <w:szCs w:val="24"/>
        </w:rPr>
        <w:t>,</w:t>
      </w:r>
      <w:r w:rsidRPr="00853E0B">
        <w:rPr>
          <w:color w:val="000000"/>
          <w:szCs w:val="24"/>
        </w:rPr>
        <w:t xml:space="preserve"> vaikų socialinės globos </w:t>
      </w:r>
      <w:r>
        <w:rPr>
          <w:color w:val="000000"/>
          <w:szCs w:val="24"/>
        </w:rPr>
        <w:t>namu</w:t>
      </w:r>
      <w:r w:rsidRPr="00853E0B">
        <w:rPr>
          <w:color w:val="000000"/>
          <w:szCs w:val="24"/>
        </w:rPr>
        <w:t>ose – 10 darbo dienų laikotarpiui (švenčių ir poilsio dienomis vaikų maitinimui valgiaraščiai netaikomi, maitinimas organizuojamas pagal galimybes dalyvaujant vaikams).</w:t>
      </w:r>
      <w:r w:rsidRPr="00853E0B">
        <w:t xml:space="preserve"> </w:t>
      </w:r>
    </w:p>
    <w:p w:rsidR="00625316" w:rsidRPr="00853E0B" w:rsidRDefault="00625316" w:rsidP="006419A8">
      <w:pPr>
        <w:tabs>
          <w:tab w:val="left" w:pos="0"/>
        </w:tabs>
        <w:ind w:firstLine="851"/>
        <w:jc w:val="both"/>
        <w:rPr>
          <w:color w:val="000000"/>
        </w:rPr>
      </w:pPr>
      <w:r>
        <w:rPr>
          <w:szCs w:val="24"/>
        </w:rPr>
        <w:t>49</w:t>
      </w:r>
      <w:r w:rsidRPr="00853E0B">
        <w:rPr>
          <w:szCs w:val="24"/>
        </w:rPr>
        <w:t xml:space="preserve">. </w:t>
      </w:r>
      <w:r>
        <w:rPr>
          <w:szCs w:val="24"/>
        </w:rPr>
        <w:t>M</w:t>
      </w:r>
      <w:r w:rsidRPr="009C58A8">
        <w:rPr>
          <w:szCs w:val="24"/>
        </w:rPr>
        <w:t>okyklų</w:t>
      </w:r>
      <w:r w:rsidRPr="00853E0B">
        <w:rPr>
          <w:szCs w:val="24"/>
        </w:rPr>
        <w:t xml:space="preserve">, poilsio stovyklų bei vaikų </w:t>
      </w:r>
      <w:r>
        <w:rPr>
          <w:szCs w:val="24"/>
        </w:rPr>
        <w:t xml:space="preserve">nuolatinės </w:t>
      </w:r>
      <w:r w:rsidRPr="00853E0B">
        <w:rPr>
          <w:szCs w:val="24"/>
        </w:rPr>
        <w:t xml:space="preserve">socialinės globos </w:t>
      </w:r>
      <w:r>
        <w:rPr>
          <w:szCs w:val="24"/>
        </w:rPr>
        <w:t>nam</w:t>
      </w:r>
      <w:r w:rsidRPr="00853E0B">
        <w:rPr>
          <w:szCs w:val="24"/>
        </w:rPr>
        <w:t>ų valgiaraščiuose nurodomi patiekiami patiekalai, patiekalų kiekiai (g)</w:t>
      </w:r>
      <w:r>
        <w:rPr>
          <w:szCs w:val="24"/>
        </w:rPr>
        <w:t>.</w:t>
      </w:r>
      <w:r w:rsidRPr="00853E0B">
        <w:rPr>
          <w:szCs w:val="24"/>
        </w:rPr>
        <w:t xml:space="preserve"> Mokyklose, dalyvaujančiose </w:t>
      </w:r>
      <w:r>
        <w:rPr>
          <w:color w:val="000000"/>
        </w:rPr>
        <w:t xml:space="preserve">Vaisių ir daržovių bei pieno ir pieno produktų </w:t>
      </w:r>
      <w:r w:rsidRPr="00853E0B">
        <w:rPr>
          <w:color w:val="000000"/>
        </w:rPr>
        <w:t xml:space="preserve">vartojimo skatinimo vaikų ugdymo įstaigose </w:t>
      </w:r>
      <w:r w:rsidRPr="00853E0B">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rsidRPr="00853E0B">
        <w:t xml:space="preserve"> </w:t>
      </w:r>
    </w:p>
    <w:p w:rsidR="00625316" w:rsidRPr="00853E0B" w:rsidRDefault="00625316" w:rsidP="006419A8">
      <w:pPr>
        <w:widowControl w:val="0"/>
        <w:suppressAutoHyphens/>
        <w:ind w:firstLine="851"/>
        <w:jc w:val="both"/>
        <w:rPr>
          <w:color w:val="000000"/>
        </w:rPr>
      </w:pPr>
      <w:r>
        <w:rPr>
          <w:color w:val="000000"/>
        </w:rPr>
        <w:t>50</w:t>
      </w:r>
      <w:r w:rsidRPr="00853E0B">
        <w:rPr>
          <w:color w:val="000000"/>
        </w:rPr>
        <w:t>. Vaikų nuo 1 iki 18 metų amžiaus maitinimo valgiaraščiai sudaromi (pasirinktinai):</w:t>
      </w:r>
    </w:p>
    <w:p w:rsidR="00625316" w:rsidRPr="00853E0B" w:rsidRDefault="00625316" w:rsidP="006419A8">
      <w:pPr>
        <w:widowControl w:val="0"/>
        <w:suppressAutoHyphens/>
        <w:ind w:firstLine="851"/>
        <w:jc w:val="both"/>
        <w:rPr>
          <w:color w:val="000000"/>
          <w:spacing w:val="-8"/>
        </w:rPr>
      </w:pPr>
      <w:r>
        <w:rPr>
          <w:color w:val="000000"/>
          <w:spacing w:val="-8"/>
        </w:rPr>
        <w:t>50</w:t>
      </w:r>
      <w:r w:rsidRPr="00853E0B">
        <w:rPr>
          <w:color w:val="000000"/>
          <w:spacing w:val="-8"/>
        </w:rPr>
        <w:t xml:space="preserve">.1. pagal patiekalų receptūrų pavyzdžius, </w:t>
      </w:r>
      <w:r>
        <w:rPr>
          <w:color w:val="000000"/>
          <w:spacing w:val="-8"/>
        </w:rPr>
        <w:t xml:space="preserve">pateiktus interneto svetainėje adresu </w:t>
      </w:r>
      <w:r w:rsidRPr="00853E0B">
        <w:rPr>
          <w:color w:val="000000"/>
          <w:spacing w:val="-8"/>
        </w:rPr>
        <w:t>www.smlpc.lt/lt/mityba_ir_fizinis_aktyvumas/</w:t>
      </w:r>
      <w:r>
        <w:rPr>
          <w:color w:val="000000"/>
          <w:spacing w:val="-8"/>
        </w:rPr>
        <w:t>rekomenduojami_perspektyviniai_valgiaraščiai</w:t>
      </w:r>
      <w:r w:rsidRPr="00853E0B">
        <w:rPr>
          <w:color w:val="000000"/>
          <w:spacing w:val="-8"/>
        </w:rPr>
        <w:t>;</w:t>
      </w:r>
    </w:p>
    <w:p w:rsidR="00625316" w:rsidRPr="00853E0B" w:rsidRDefault="00625316" w:rsidP="006419A8">
      <w:pPr>
        <w:ind w:firstLine="851"/>
        <w:jc w:val="both"/>
        <w:rPr>
          <w:color w:val="000000"/>
        </w:rPr>
      </w:pPr>
      <w:r>
        <w:rPr>
          <w:szCs w:val="24"/>
        </w:rPr>
        <w:t>50</w:t>
      </w:r>
      <w:r w:rsidRPr="00853E0B">
        <w:rPr>
          <w:szCs w:val="24"/>
        </w:rPr>
        <w:t xml:space="preserve">.2. pagal juridinių ar fizinių asmenų parengtus ir su Sveikatos apsaugos ministerija raštu suderintus patiekalų receptūrų rinkinius (rinkinyje turi būti pateiktas Sveikatos apsaugos ministerijos suderinimo raštas) ar jų ir Tvarkos aprašo </w:t>
      </w:r>
      <w:r>
        <w:rPr>
          <w:szCs w:val="24"/>
        </w:rPr>
        <w:t>50</w:t>
      </w:r>
      <w:r w:rsidRPr="00853E0B">
        <w:rPr>
          <w:szCs w:val="24"/>
        </w:rPr>
        <w:t>.1 papunktyje pateiktų receptūrų kombinacijas;</w:t>
      </w:r>
      <w:r w:rsidRPr="00853E0B">
        <w:t xml:space="preserve"> </w:t>
      </w:r>
    </w:p>
    <w:p w:rsidR="00625316" w:rsidRPr="00853E0B" w:rsidRDefault="00625316" w:rsidP="006419A8">
      <w:pPr>
        <w:widowControl w:val="0"/>
        <w:suppressAutoHyphens/>
        <w:ind w:firstLine="851"/>
        <w:jc w:val="both"/>
        <w:rPr>
          <w:color w:val="000000"/>
        </w:rPr>
      </w:pPr>
      <w:r>
        <w:rPr>
          <w:color w:val="000000"/>
        </w:rPr>
        <w:t>50</w:t>
      </w:r>
      <w:r w:rsidRPr="00853E0B">
        <w:rPr>
          <w:color w:val="000000"/>
        </w:rPr>
        <w:t xml:space="preserve">.3. savarankiškai maitinimo paslaugos teikėjo, vadovaujantis Tvarkos aprašo reikalavimais; </w:t>
      </w:r>
    </w:p>
    <w:p w:rsidR="00625316" w:rsidRPr="00853E0B" w:rsidRDefault="00625316" w:rsidP="006419A8">
      <w:pPr>
        <w:widowControl w:val="0"/>
        <w:suppressAutoHyphens/>
        <w:ind w:firstLine="851"/>
        <w:jc w:val="both"/>
        <w:rPr>
          <w:color w:val="000000"/>
        </w:rPr>
      </w:pPr>
      <w:r>
        <w:rPr>
          <w:color w:val="000000"/>
        </w:rPr>
        <w:t>50</w:t>
      </w:r>
      <w:r w:rsidRPr="00853E0B">
        <w:rPr>
          <w:color w:val="000000"/>
        </w:rPr>
        <w:t>.4. pagal gydytojo raštiškas rekomendacijas (</w:t>
      </w:r>
      <w:r w:rsidRPr="00853E0B">
        <w:rPr>
          <w:szCs w:val="24"/>
        </w:rPr>
        <w:t>Forma Nr. 027-1/a</w:t>
      </w:r>
      <w:r w:rsidRPr="00853E0B">
        <w:rPr>
          <w:color w:val="000000"/>
        </w:rPr>
        <w:t>).</w:t>
      </w:r>
    </w:p>
    <w:p w:rsidR="00625316" w:rsidRDefault="00625316" w:rsidP="006419A8">
      <w:pPr>
        <w:ind w:firstLine="851"/>
        <w:jc w:val="both"/>
      </w:pPr>
      <w:r>
        <w:rPr>
          <w:szCs w:val="24"/>
          <w:lang w:eastAsia="lt-LT"/>
        </w:rPr>
        <w:t>51</w:t>
      </w:r>
      <w:r w:rsidRPr="00853E0B">
        <w:rPr>
          <w:szCs w:val="24"/>
          <w:lang w:eastAsia="lt-LT"/>
        </w:rPr>
        <w:t>. Valgiaraščiai</w:t>
      </w:r>
      <w:r>
        <w:rPr>
          <w:szCs w:val="24"/>
          <w:lang w:eastAsia="lt-LT"/>
        </w:rPr>
        <w:t xml:space="preserve"> </w:t>
      </w:r>
      <w:r w:rsidRPr="00853E0B">
        <w:rPr>
          <w:szCs w:val="24"/>
          <w:lang w:eastAsia="lt-LT"/>
        </w:rPr>
        <w:t xml:space="preserve"> derinami </w:t>
      </w:r>
      <w:r>
        <w:rPr>
          <w:szCs w:val="24"/>
          <w:lang w:eastAsia="lt-LT"/>
        </w:rPr>
        <w:t xml:space="preserve"> </w:t>
      </w:r>
      <w:r w:rsidRPr="00814882">
        <w:t xml:space="preserve">Valstybinės maisto ir veterinarijos tarnybos </w:t>
      </w:r>
      <w:r>
        <w:t xml:space="preserve"> </w:t>
      </w:r>
      <w:r w:rsidRPr="00814882">
        <w:t>2015</w:t>
      </w:r>
      <w:r>
        <w:t xml:space="preserve"> </w:t>
      </w:r>
      <w:r w:rsidRPr="00814882">
        <w:t xml:space="preserve"> m. birželio 22 d. direktoriaus įsakyme Nr. B1-610 „Dėl Vaikų ugdymo įstaigų, vaikų socialinės globos </w:t>
      </w:r>
      <w:r>
        <w:t>nam</w:t>
      </w:r>
      <w:r w:rsidRPr="00814882">
        <w:t>ų ir vaikų poilsio stovyklų valgiaraščių derinimo tvarkos aprašo patvirtinimo“ nustatyta tvarka.</w:t>
      </w:r>
    </w:p>
    <w:p w:rsidR="00625316" w:rsidRPr="00830AF8" w:rsidRDefault="00625316" w:rsidP="006419A8">
      <w:pPr>
        <w:ind w:firstLine="851"/>
        <w:jc w:val="both"/>
        <w:rPr>
          <w:sz w:val="20"/>
          <w:lang w:eastAsia="lt-LT"/>
        </w:rPr>
      </w:pPr>
    </w:p>
    <w:p w:rsidR="00625316" w:rsidRDefault="00625316" w:rsidP="0047040B">
      <w:pPr>
        <w:jc w:val="center"/>
        <w:rPr>
          <w:b/>
          <w:bCs/>
          <w:caps/>
          <w:color w:val="000000"/>
        </w:rPr>
      </w:pPr>
      <w:r>
        <w:rPr>
          <w:b/>
          <w:bCs/>
          <w:caps/>
          <w:color w:val="000000"/>
        </w:rPr>
        <w:t>I</w:t>
      </w:r>
      <w:r w:rsidRPr="00853E0B">
        <w:rPr>
          <w:b/>
          <w:bCs/>
          <w:caps/>
          <w:color w:val="000000"/>
        </w:rPr>
        <w:t>X SKYRIUS</w:t>
      </w:r>
    </w:p>
    <w:p w:rsidR="00625316" w:rsidRPr="00C33374" w:rsidRDefault="00625316" w:rsidP="00ED5345">
      <w:pPr>
        <w:spacing w:after="120"/>
        <w:jc w:val="center"/>
        <w:rPr>
          <w:b/>
          <w:szCs w:val="24"/>
          <w:lang w:eastAsia="lt-LT"/>
        </w:rPr>
      </w:pPr>
      <w:r w:rsidRPr="00C33374">
        <w:rPr>
          <w:b/>
          <w:szCs w:val="24"/>
          <w:lang w:eastAsia="lt-LT"/>
        </w:rPr>
        <w:t>BAIGIAMOSIOS NUOSTATOS</w:t>
      </w:r>
    </w:p>
    <w:p w:rsidR="00625316" w:rsidRPr="00853E0B" w:rsidRDefault="00625316" w:rsidP="006419A8">
      <w:pPr>
        <w:ind w:firstLine="851"/>
        <w:jc w:val="both"/>
        <w:rPr>
          <w:color w:val="000000"/>
          <w:spacing w:val="-2"/>
        </w:rPr>
      </w:pPr>
      <w:r w:rsidRPr="00853E0B">
        <w:rPr>
          <w:szCs w:val="24"/>
        </w:rPr>
        <w:t>5</w:t>
      </w:r>
      <w:r>
        <w:rPr>
          <w:szCs w:val="24"/>
        </w:rPr>
        <w:t>2</w:t>
      </w:r>
      <w:r w:rsidRPr="00853E0B">
        <w:rPr>
          <w:szCs w:val="24"/>
        </w:rPr>
        <w:t xml:space="preserve">. </w:t>
      </w:r>
      <w:r>
        <w:rPr>
          <w:szCs w:val="24"/>
        </w:rPr>
        <w:t>V</w:t>
      </w:r>
      <w:r w:rsidRPr="00853E0B">
        <w:rPr>
          <w:szCs w:val="24"/>
        </w:rPr>
        <w:t xml:space="preserve">isuomenės </w:t>
      </w:r>
      <w:r>
        <w:rPr>
          <w:szCs w:val="24"/>
        </w:rPr>
        <w:t xml:space="preserve"> </w:t>
      </w:r>
      <w:r w:rsidRPr="00853E0B">
        <w:rPr>
          <w:szCs w:val="24"/>
        </w:rPr>
        <w:t>sveikatos</w:t>
      </w:r>
      <w:r>
        <w:rPr>
          <w:szCs w:val="24"/>
        </w:rPr>
        <w:t xml:space="preserve"> </w:t>
      </w:r>
      <w:r w:rsidRPr="00853E0B">
        <w:rPr>
          <w:szCs w:val="24"/>
        </w:rPr>
        <w:t xml:space="preserve"> specialistas</w:t>
      </w:r>
      <w:r>
        <w:rPr>
          <w:szCs w:val="24"/>
        </w:rPr>
        <w:t xml:space="preserve">,  vykdantis  sveikatos  priežiūrą mokykloje, </w:t>
      </w:r>
      <w:bookmarkStart w:id="27" w:name="_Hlk503532932"/>
      <w:r>
        <w:rPr>
          <w:szCs w:val="24"/>
        </w:rPr>
        <w:t xml:space="preserve">pagal </w:t>
      </w:r>
      <w:r w:rsidRPr="00853E0B">
        <w:rPr>
          <w:szCs w:val="24"/>
        </w:rPr>
        <w:t xml:space="preserve">Tvarkos aprašo </w:t>
      </w:r>
      <w:bookmarkEnd w:id="27"/>
      <w:r>
        <w:rPr>
          <w:szCs w:val="24"/>
        </w:rPr>
        <w:t xml:space="preserve">1 priedo 2 punktą vertina </w:t>
      </w:r>
      <w:r w:rsidRPr="00853E0B">
        <w:rPr>
          <w:szCs w:val="24"/>
        </w:rPr>
        <w:t>vaikų maitinim</w:t>
      </w:r>
      <w:r>
        <w:rPr>
          <w:szCs w:val="24"/>
        </w:rPr>
        <w:t>o</w:t>
      </w:r>
      <w:r w:rsidRPr="00853E0B">
        <w:rPr>
          <w:szCs w:val="24"/>
        </w:rPr>
        <w:t xml:space="preserve"> organiza</w:t>
      </w:r>
      <w:r>
        <w:rPr>
          <w:szCs w:val="24"/>
        </w:rPr>
        <w:t>vimo atitiktį</w:t>
      </w:r>
      <w:r w:rsidRPr="00853E0B">
        <w:rPr>
          <w:szCs w:val="24"/>
        </w:rPr>
        <w:t xml:space="preserve"> </w:t>
      </w:r>
      <w:r w:rsidRPr="00853E0B">
        <w:rPr>
          <w:szCs w:val="24"/>
          <w:lang w:eastAsia="lt-LT"/>
        </w:rPr>
        <w:t>Tvarkos aprašo reikalavim</w:t>
      </w:r>
      <w:r>
        <w:rPr>
          <w:szCs w:val="24"/>
          <w:lang w:eastAsia="lt-LT"/>
        </w:rPr>
        <w:t>am</w:t>
      </w:r>
      <w:r w:rsidRPr="00853E0B">
        <w:rPr>
          <w:szCs w:val="24"/>
          <w:lang w:eastAsia="lt-LT"/>
        </w:rPr>
        <w:t>s</w:t>
      </w:r>
      <w:r w:rsidRPr="00853E0B">
        <w:rPr>
          <w:szCs w:val="24"/>
        </w:rPr>
        <w:t xml:space="preserve"> ir </w:t>
      </w:r>
      <w:r>
        <w:rPr>
          <w:szCs w:val="24"/>
        </w:rPr>
        <w:t xml:space="preserve">atitinkamos savivaldybės visuomenės sveikatos biuro direktoriaus nustatyta tvarka, bet ne rečiau kaip </w:t>
      </w:r>
      <w:r w:rsidRPr="00853E0B">
        <w:rPr>
          <w:szCs w:val="24"/>
        </w:rPr>
        <w:t xml:space="preserve">kartą </w:t>
      </w:r>
      <w:r>
        <w:rPr>
          <w:szCs w:val="24"/>
        </w:rPr>
        <w:t xml:space="preserve">per </w:t>
      </w:r>
      <w:r w:rsidRPr="00684A00">
        <w:rPr>
          <w:szCs w:val="24"/>
        </w:rPr>
        <w:t>dvi savaites</w:t>
      </w:r>
      <w:r w:rsidRPr="00853E0B">
        <w:rPr>
          <w:szCs w:val="24"/>
        </w:rPr>
        <w:t xml:space="preserve"> pildo Valgiaraščių ir vaikų maitinimo atitikties patikrinimo žurnalą</w:t>
      </w:r>
      <w:r>
        <w:rPr>
          <w:szCs w:val="24"/>
        </w:rPr>
        <w:t>. N</w:t>
      </w:r>
      <w:r w:rsidRPr="00853E0B">
        <w:rPr>
          <w:szCs w:val="24"/>
        </w:rPr>
        <w:t>ustatęs neatitikimų, juos užregistruoja Valgiaraščių ir vaikų maitinimo atitikties patikrinimo žurnale</w:t>
      </w:r>
      <w:r>
        <w:rPr>
          <w:szCs w:val="24"/>
        </w:rPr>
        <w:t xml:space="preserve"> (Tvarkos aprašo 2 priedas) ir</w:t>
      </w:r>
      <w:r w:rsidRPr="00853E0B">
        <w:rPr>
          <w:szCs w:val="24"/>
        </w:rPr>
        <w:t xml:space="preserve"> nedelsdamas raštu </w:t>
      </w:r>
      <w:r w:rsidRPr="00853E0B">
        <w:rPr>
          <w:szCs w:val="24"/>
          <w:lang w:eastAsia="lt-LT"/>
        </w:rPr>
        <w:t>apie tai informuoja</w:t>
      </w:r>
      <w:r w:rsidRPr="00853E0B">
        <w:rPr>
          <w:szCs w:val="24"/>
        </w:rPr>
        <w:t xml:space="preserve"> maitinimo paslaugos teikėją, pranešimo kopiją</w:t>
      </w:r>
      <w:r w:rsidRPr="00853E0B">
        <w:rPr>
          <w:szCs w:val="24"/>
          <w:lang w:eastAsia="lt-LT"/>
        </w:rPr>
        <w:t xml:space="preserve"> pateikia </w:t>
      </w:r>
      <w:r>
        <w:rPr>
          <w:szCs w:val="24"/>
          <w:lang w:eastAsia="lt-LT"/>
        </w:rPr>
        <w:t>v</w:t>
      </w:r>
      <w:r w:rsidRPr="00853E0B">
        <w:rPr>
          <w:szCs w:val="24"/>
          <w:lang w:eastAsia="lt-LT"/>
        </w:rPr>
        <w:t>adovui</w:t>
      </w:r>
      <w:r>
        <w:rPr>
          <w:szCs w:val="24"/>
          <w:lang w:eastAsia="lt-LT"/>
        </w:rPr>
        <w:t>.</w:t>
      </w:r>
      <w:r w:rsidRPr="00853E0B">
        <w:rPr>
          <w:szCs w:val="24"/>
        </w:rPr>
        <w:t xml:space="preserve"> Maitinimo paslaugos teikėjas atsako už tai, kad nustatyti vaikų maitinimo organizavimo trūkumai būtų pašalinti nedelsiant.</w:t>
      </w:r>
      <w:r>
        <w:rPr>
          <w:szCs w:val="24"/>
        </w:rPr>
        <w:t xml:space="preserve"> Nepašalinus neatitikimų per tą pačią dieną, visuomenės sveikatos specialistas</w:t>
      </w:r>
      <w:r w:rsidRPr="00853E0B">
        <w:rPr>
          <w:szCs w:val="24"/>
        </w:rPr>
        <w:t xml:space="preserve"> </w:t>
      </w:r>
      <w:r w:rsidRPr="00853E0B">
        <w:rPr>
          <w:szCs w:val="24"/>
          <w:lang w:eastAsia="lt-LT"/>
        </w:rPr>
        <w:t>apie tai praneša teritorinei Valstybinei maisto ir veterinarijos tarnybai.</w:t>
      </w:r>
      <w:r w:rsidRPr="00853E0B">
        <w:rPr>
          <w:szCs w:val="24"/>
        </w:rPr>
        <w:t xml:space="preserve"> </w:t>
      </w:r>
    </w:p>
    <w:p w:rsidR="00625316" w:rsidRPr="00853E0B" w:rsidRDefault="00625316" w:rsidP="00336BF8">
      <w:pPr>
        <w:ind w:firstLine="851"/>
        <w:jc w:val="both"/>
      </w:pPr>
      <w:r w:rsidRPr="00853E0B">
        <w:t>5</w:t>
      </w:r>
      <w:r>
        <w:t>3</w:t>
      </w:r>
      <w:r w:rsidRPr="00853E0B">
        <w:t xml:space="preserve">. Valgiaraščių ir vaikų maitinimo atitikties patikrinimo žurnalas </w:t>
      </w:r>
      <w:r>
        <w:t>Mokykloje</w:t>
      </w:r>
      <w:r w:rsidRPr="00853E0B">
        <w:t xml:space="preserve"> saugomas</w:t>
      </w:r>
      <w:r>
        <w:t xml:space="preserve"> </w:t>
      </w:r>
      <w:r w:rsidRPr="00853E0B">
        <w:t>dvejus metus.</w:t>
      </w:r>
    </w:p>
    <w:p w:rsidR="00625316" w:rsidRPr="00AC5A98" w:rsidRDefault="00625316" w:rsidP="00AC5A98">
      <w:pPr>
        <w:widowControl w:val="0"/>
        <w:suppressAutoHyphens/>
        <w:jc w:val="center"/>
        <w:rPr>
          <w:color w:val="000000"/>
        </w:rPr>
      </w:pPr>
      <w:r w:rsidRPr="00853E0B">
        <w:rPr>
          <w:color w:val="000000"/>
        </w:rPr>
        <w:t>_________________</w:t>
      </w:r>
    </w:p>
    <w:sectPr w:rsidR="00625316" w:rsidRPr="00AC5A98" w:rsidSect="0089055C">
      <w:headerReference w:type="even" r:id="rId6"/>
      <w:headerReference w:type="default" r:id="rId7"/>
      <w:footerReference w:type="even" r:id="rId8"/>
      <w:footerReference w:type="default" r:id="rId9"/>
      <w:headerReference w:type="first" r:id="rId10"/>
      <w:footerReference w:type="first" r:id="rId11"/>
      <w:pgSz w:w="11907" w:h="16840" w:code="9"/>
      <w:pgMar w:top="1701" w:right="567" w:bottom="539" w:left="1701" w:header="567" w:footer="284"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316" w:rsidRDefault="00625316">
      <w:r>
        <w:separator/>
      </w:r>
    </w:p>
  </w:endnote>
  <w:endnote w:type="continuationSeparator" w:id="0">
    <w:p w:rsidR="00625316" w:rsidRDefault="00625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egoe UI">
    <w:panose1 w:val="020B0502040204020203"/>
    <w:charset w:val="BA"/>
    <w:family w:val="swiss"/>
    <w:pitch w:val="variable"/>
    <w:sig w:usb0="E00022FF" w:usb1="C000205B" w:usb2="00000009" w:usb3="00000000" w:csb0="000001D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16" w:rsidRDefault="00625316">
    <w:pPr>
      <w:tabs>
        <w:tab w:val="center" w:pos="43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16" w:rsidRDefault="00625316">
    <w:pPr>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16" w:rsidRDefault="00625316">
    <w:pP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316" w:rsidRDefault="00625316">
      <w:r>
        <w:separator/>
      </w:r>
    </w:p>
  </w:footnote>
  <w:footnote w:type="continuationSeparator" w:id="0">
    <w:p w:rsidR="00625316" w:rsidRDefault="00625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16" w:rsidRDefault="00625316">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16" w:rsidRPr="008A3B34" w:rsidRDefault="00625316" w:rsidP="008A3B34">
    <w:pPr>
      <w:pStyle w:val="Header"/>
      <w:jc w:val="center"/>
      <w:rPr>
        <w:sz w:val="24"/>
      </w:rPr>
    </w:pPr>
    <w:r w:rsidRPr="008A3B34">
      <w:rPr>
        <w:sz w:val="24"/>
      </w:rPr>
      <w:fldChar w:fldCharType="begin"/>
    </w:r>
    <w:r w:rsidRPr="008A3B34">
      <w:rPr>
        <w:sz w:val="24"/>
      </w:rPr>
      <w:instrText>PAGE   \* MERGEFORMAT</w:instrText>
    </w:r>
    <w:r w:rsidRPr="008A3B34">
      <w:rPr>
        <w:sz w:val="24"/>
      </w:rPr>
      <w:fldChar w:fldCharType="separate"/>
    </w:r>
    <w:r w:rsidRPr="00D466D3">
      <w:rPr>
        <w:noProof/>
        <w:sz w:val="24"/>
        <w:lang w:val="lt-LT"/>
      </w:rPr>
      <w:t>2</w:t>
    </w:r>
    <w:r w:rsidRPr="008A3B34">
      <w:rPr>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16" w:rsidRDefault="00625316">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886"/>
    <w:rsid w:val="00001E11"/>
    <w:rsid w:val="00003CF8"/>
    <w:rsid w:val="00007277"/>
    <w:rsid w:val="000148A2"/>
    <w:rsid w:val="000170B5"/>
    <w:rsid w:val="00021E27"/>
    <w:rsid w:val="00023A90"/>
    <w:rsid w:val="00023CFF"/>
    <w:rsid w:val="00030CAC"/>
    <w:rsid w:val="00031FB5"/>
    <w:rsid w:val="00033541"/>
    <w:rsid w:val="00035D05"/>
    <w:rsid w:val="00035FA6"/>
    <w:rsid w:val="00036572"/>
    <w:rsid w:val="00037B54"/>
    <w:rsid w:val="00042881"/>
    <w:rsid w:val="00044966"/>
    <w:rsid w:val="00044DD1"/>
    <w:rsid w:val="00052BBF"/>
    <w:rsid w:val="00052F1B"/>
    <w:rsid w:val="000564AD"/>
    <w:rsid w:val="00060517"/>
    <w:rsid w:val="00061950"/>
    <w:rsid w:val="00063DE3"/>
    <w:rsid w:val="00064E2B"/>
    <w:rsid w:val="000655CC"/>
    <w:rsid w:val="00066848"/>
    <w:rsid w:val="00070391"/>
    <w:rsid w:val="00072F34"/>
    <w:rsid w:val="000817CD"/>
    <w:rsid w:val="0008421F"/>
    <w:rsid w:val="00085C60"/>
    <w:rsid w:val="00085D0B"/>
    <w:rsid w:val="000863C4"/>
    <w:rsid w:val="00086F12"/>
    <w:rsid w:val="00094C50"/>
    <w:rsid w:val="000A2A62"/>
    <w:rsid w:val="000B086B"/>
    <w:rsid w:val="000B0D91"/>
    <w:rsid w:val="000B1549"/>
    <w:rsid w:val="000B1615"/>
    <w:rsid w:val="000B1824"/>
    <w:rsid w:val="000B4937"/>
    <w:rsid w:val="000B54C1"/>
    <w:rsid w:val="000C097E"/>
    <w:rsid w:val="000C0BE3"/>
    <w:rsid w:val="000C1D78"/>
    <w:rsid w:val="000C2DC1"/>
    <w:rsid w:val="000C61FB"/>
    <w:rsid w:val="000C7F80"/>
    <w:rsid w:val="000D1B90"/>
    <w:rsid w:val="000D1EEE"/>
    <w:rsid w:val="000D4567"/>
    <w:rsid w:val="000D6FF7"/>
    <w:rsid w:val="000E14D1"/>
    <w:rsid w:val="000E3046"/>
    <w:rsid w:val="000E4240"/>
    <w:rsid w:val="000F0A27"/>
    <w:rsid w:val="000F165C"/>
    <w:rsid w:val="000F5082"/>
    <w:rsid w:val="000F5326"/>
    <w:rsid w:val="001001DF"/>
    <w:rsid w:val="00100623"/>
    <w:rsid w:val="00100AAD"/>
    <w:rsid w:val="0010142E"/>
    <w:rsid w:val="00102766"/>
    <w:rsid w:val="00102BB4"/>
    <w:rsid w:val="00102EE1"/>
    <w:rsid w:val="00105E7E"/>
    <w:rsid w:val="001074EE"/>
    <w:rsid w:val="00107BFC"/>
    <w:rsid w:val="00107F96"/>
    <w:rsid w:val="00111F16"/>
    <w:rsid w:val="00114629"/>
    <w:rsid w:val="00114FB3"/>
    <w:rsid w:val="001159CA"/>
    <w:rsid w:val="00120C7A"/>
    <w:rsid w:val="001212AA"/>
    <w:rsid w:val="00123750"/>
    <w:rsid w:val="00123FB2"/>
    <w:rsid w:val="0013014E"/>
    <w:rsid w:val="0013102A"/>
    <w:rsid w:val="00131773"/>
    <w:rsid w:val="00131D8F"/>
    <w:rsid w:val="001358A2"/>
    <w:rsid w:val="00135A76"/>
    <w:rsid w:val="00137687"/>
    <w:rsid w:val="00140F53"/>
    <w:rsid w:val="001410FC"/>
    <w:rsid w:val="0014330E"/>
    <w:rsid w:val="001451C4"/>
    <w:rsid w:val="00145AE9"/>
    <w:rsid w:val="001465D6"/>
    <w:rsid w:val="001466CB"/>
    <w:rsid w:val="00151839"/>
    <w:rsid w:val="00151984"/>
    <w:rsid w:val="0015314F"/>
    <w:rsid w:val="00153669"/>
    <w:rsid w:val="00153E8B"/>
    <w:rsid w:val="001543AA"/>
    <w:rsid w:val="0015549F"/>
    <w:rsid w:val="00160275"/>
    <w:rsid w:val="001605C7"/>
    <w:rsid w:val="00161A34"/>
    <w:rsid w:val="00162080"/>
    <w:rsid w:val="00164A84"/>
    <w:rsid w:val="00164EFF"/>
    <w:rsid w:val="001656AB"/>
    <w:rsid w:val="00166475"/>
    <w:rsid w:val="00167CDE"/>
    <w:rsid w:val="001732AF"/>
    <w:rsid w:val="0017358B"/>
    <w:rsid w:val="00174A92"/>
    <w:rsid w:val="00175EDE"/>
    <w:rsid w:val="00176D27"/>
    <w:rsid w:val="0017734C"/>
    <w:rsid w:val="001775D5"/>
    <w:rsid w:val="00182212"/>
    <w:rsid w:val="00182691"/>
    <w:rsid w:val="00183679"/>
    <w:rsid w:val="0019148C"/>
    <w:rsid w:val="001920EB"/>
    <w:rsid w:val="00192BF6"/>
    <w:rsid w:val="00192CD2"/>
    <w:rsid w:val="00193311"/>
    <w:rsid w:val="0019721A"/>
    <w:rsid w:val="001A0BA1"/>
    <w:rsid w:val="001A19A5"/>
    <w:rsid w:val="001A224A"/>
    <w:rsid w:val="001A55D9"/>
    <w:rsid w:val="001A598F"/>
    <w:rsid w:val="001A6404"/>
    <w:rsid w:val="001A6AC1"/>
    <w:rsid w:val="001B0D6E"/>
    <w:rsid w:val="001C1E2D"/>
    <w:rsid w:val="001C1ED5"/>
    <w:rsid w:val="001C254F"/>
    <w:rsid w:val="001C402F"/>
    <w:rsid w:val="001C7345"/>
    <w:rsid w:val="001C78AE"/>
    <w:rsid w:val="001C7FC8"/>
    <w:rsid w:val="001D0FF5"/>
    <w:rsid w:val="001D10A1"/>
    <w:rsid w:val="001D18F5"/>
    <w:rsid w:val="001D1E4B"/>
    <w:rsid w:val="001D247D"/>
    <w:rsid w:val="001D7C5B"/>
    <w:rsid w:val="001E03DD"/>
    <w:rsid w:val="001E3682"/>
    <w:rsid w:val="001E5C9D"/>
    <w:rsid w:val="001F055F"/>
    <w:rsid w:val="001F18FB"/>
    <w:rsid w:val="001F2743"/>
    <w:rsid w:val="001F2916"/>
    <w:rsid w:val="001F4B12"/>
    <w:rsid w:val="001F4CEA"/>
    <w:rsid w:val="001F5E8E"/>
    <w:rsid w:val="001F66A6"/>
    <w:rsid w:val="001F793A"/>
    <w:rsid w:val="001F7BB8"/>
    <w:rsid w:val="002001A4"/>
    <w:rsid w:val="00202E2D"/>
    <w:rsid w:val="00203DDF"/>
    <w:rsid w:val="00203EA3"/>
    <w:rsid w:val="002044B2"/>
    <w:rsid w:val="00210CE6"/>
    <w:rsid w:val="0021149C"/>
    <w:rsid w:val="002123C8"/>
    <w:rsid w:val="00213679"/>
    <w:rsid w:val="002201D7"/>
    <w:rsid w:val="00221FCB"/>
    <w:rsid w:val="00223CE5"/>
    <w:rsid w:val="00223F95"/>
    <w:rsid w:val="002240D1"/>
    <w:rsid w:val="00224559"/>
    <w:rsid w:val="002315F8"/>
    <w:rsid w:val="00233EDA"/>
    <w:rsid w:val="00240D34"/>
    <w:rsid w:val="00242FB0"/>
    <w:rsid w:val="0024348D"/>
    <w:rsid w:val="002460A8"/>
    <w:rsid w:val="00250C9B"/>
    <w:rsid w:val="00252891"/>
    <w:rsid w:val="00252BC2"/>
    <w:rsid w:val="00254C41"/>
    <w:rsid w:val="00254F30"/>
    <w:rsid w:val="002575C4"/>
    <w:rsid w:val="00257B3A"/>
    <w:rsid w:val="002608E4"/>
    <w:rsid w:val="00262082"/>
    <w:rsid w:val="00262BCE"/>
    <w:rsid w:val="00266F64"/>
    <w:rsid w:val="002675C6"/>
    <w:rsid w:val="002705E3"/>
    <w:rsid w:val="0027112E"/>
    <w:rsid w:val="00271D87"/>
    <w:rsid w:val="00271F9E"/>
    <w:rsid w:val="00276999"/>
    <w:rsid w:val="00277D40"/>
    <w:rsid w:val="00281DAA"/>
    <w:rsid w:val="00283383"/>
    <w:rsid w:val="00284286"/>
    <w:rsid w:val="00284FB0"/>
    <w:rsid w:val="002850B4"/>
    <w:rsid w:val="00286085"/>
    <w:rsid w:val="00286189"/>
    <w:rsid w:val="00293303"/>
    <w:rsid w:val="002A2B07"/>
    <w:rsid w:val="002A78E9"/>
    <w:rsid w:val="002B03AA"/>
    <w:rsid w:val="002B116B"/>
    <w:rsid w:val="002B14F9"/>
    <w:rsid w:val="002B3003"/>
    <w:rsid w:val="002B3D4C"/>
    <w:rsid w:val="002B4899"/>
    <w:rsid w:val="002B600A"/>
    <w:rsid w:val="002C00B8"/>
    <w:rsid w:val="002C0886"/>
    <w:rsid w:val="002C1025"/>
    <w:rsid w:val="002C21D1"/>
    <w:rsid w:val="002C3176"/>
    <w:rsid w:val="002C3317"/>
    <w:rsid w:val="002C4CD4"/>
    <w:rsid w:val="002C62A5"/>
    <w:rsid w:val="002D19D8"/>
    <w:rsid w:val="002D4CB6"/>
    <w:rsid w:val="002D52DD"/>
    <w:rsid w:val="002D54B1"/>
    <w:rsid w:val="002D6DA3"/>
    <w:rsid w:val="002E1A89"/>
    <w:rsid w:val="002E2C0A"/>
    <w:rsid w:val="002E7656"/>
    <w:rsid w:val="002E77F8"/>
    <w:rsid w:val="002F0100"/>
    <w:rsid w:val="002F0CE2"/>
    <w:rsid w:val="002F1429"/>
    <w:rsid w:val="002F1477"/>
    <w:rsid w:val="002F16E6"/>
    <w:rsid w:val="002F2373"/>
    <w:rsid w:val="002F6B95"/>
    <w:rsid w:val="00300BAB"/>
    <w:rsid w:val="00302E1F"/>
    <w:rsid w:val="00304214"/>
    <w:rsid w:val="00304A87"/>
    <w:rsid w:val="00306D0D"/>
    <w:rsid w:val="00307949"/>
    <w:rsid w:val="00307DA7"/>
    <w:rsid w:val="0031455E"/>
    <w:rsid w:val="003212CC"/>
    <w:rsid w:val="00323DBB"/>
    <w:rsid w:val="003268AD"/>
    <w:rsid w:val="00330841"/>
    <w:rsid w:val="00330B82"/>
    <w:rsid w:val="00336BF8"/>
    <w:rsid w:val="00341B45"/>
    <w:rsid w:val="003469E9"/>
    <w:rsid w:val="00347222"/>
    <w:rsid w:val="00347522"/>
    <w:rsid w:val="0034756E"/>
    <w:rsid w:val="003502AF"/>
    <w:rsid w:val="00351740"/>
    <w:rsid w:val="00353025"/>
    <w:rsid w:val="0035782F"/>
    <w:rsid w:val="003579E2"/>
    <w:rsid w:val="00361753"/>
    <w:rsid w:val="00362ADE"/>
    <w:rsid w:val="003639FF"/>
    <w:rsid w:val="00366FF7"/>
    <w:rsid w:val="00370CF6"/>
    <w:rsid w:val="003742CF"/>
    <w:rsid w:val="00375380"/>
    <w:rsid w:val="00380F8B"/>
    <w:rsid w:val="00385994"/>
    <w:rsid w:val="00386DA6"/>
    <w:rsid w:val="003873C9"/>
    <w:rsid w:val="0039282F"/>
    <w:rsid w:val="003945E1"/>
    <w:rsid w:val="0039473C"/>
    <w:rsid w:val="003948B3"/>
    <w:rsid w:val="00396FE3"/>
    <w:rsid w:val="003A13B7"/>
    <w:rsid w:val="003A2299"/>
    <w:rsid w:val="003B3BB2"/>
    <w:rsid w:val="003B55E8"/>
    <w:rsid w:val="003B672C"/>
    <w:rsid w:val="003C1129"/>
    <w:rsid w:val="003C2D6B"/>
    <w:rsid w:val="003C3C89"/>
    <w:rsid w:val="003C6A53"/>
    <w:rsid w:val="003D3EE9"/>
    <w:rsid w:val="003D4D5C"/>
    <w:rsid w:val="003E149A"/>
    <w:rsid w:val="003E2DD6"/>
    <w:rsid w:val="003F01A8"/>
    <w:rsid w:val="003F133F"/>
    <w:rsid w:val="003F7AC7"/>
    <w:rsid w:val="00400ED6"/>
    <w:rsid w:val="004042FE"/>
    <w:rsid w:val="00404CCE"/>
    <w:rsid w:val="00406631"/>
    <w:rsid w:val="004068E0"/>
    <w:rsid w:val="00410418"/>
    <w:rsid w:val="00411E30"/>
    <w:rsid w:val="00413941"/>
    <w:rsid w:val="004168DF"/>
    <w:rsid w:val="00420AEB"/>
    <w:rsid w:val="00420D21"/>
    <w:rsid w:val="004216D3"/>
    <w:rsid w:val="00421D2D"/>
    <w:rsid w:val="004226EA"/>
    <w:rsid w:val="00422F8D"/>
    <w:rsid w:val="00425AB0"/>
    <w:rsid w:val="004267A8"/>
    <w:rsid w:val="00427496"/>
    <w:rsid w:val="0043076E"/>
    <w:rsid w:val="00431384"/>
    <w:rsid w:val="004318AD"/>
    <w:rsid w:val="00434C92"/>
    <w:rsid w:val="00435EBD"/>
    <w:rsid w:val="0043656E"/>
    <w:rsid w:val="00436667"/>
    <w:rsid w:val="004376FA"/>
    <w:rsid w:val="00440C43"/>
    <w:rsid w:val="00444F6A"/>
    <w:rsid w:val="00447ACC"/>
    <w:rsid w:val="00451438"/>
    <w:rsid w:val="00451956"/>
    <w:rsid w:val="004524D0"/>
    <w:rsid w:val="004526C0"/>
    <w:rsid w:val="00452B32"/>
    <w:rsid w:val="00453066"/>
    <w:rsid w:val="004566BC"/>
    <w:rsid w:val="004616EA"/>
    <w:rsid w:val="00464E78"/>
    <w:rsid w:val="00466AC7"/>
    <w:rsid w:val="0047040B"/>
    <w:rsid w:val="00471CFB"/>
    <w:rsid w:val="00473E21"/>
    <w:rsid w:val="00474794"/>
    <w:rsid w:val="00476029"/>
    <w:rsid w:val="00481ADE"/>
    <w:rsid w:val="004821C2"/>
    <w:rsid w:val="00483899"/>
    <w:rsid w:val="00483F13"/>
    <w:rsid w:val="00484296"/>
    <w:rsid w:val="00484538"/>
    <w:rsid w:val="00484ACB"/>
    <w:rsid w:val="00485048"/>
    <w:rsid w:val="00485B82"/>
    <w:rsid w:val="00487445"/>
    <w:rsid w:val="004903D4"/>
    <w:rsid w:val="00490F5F"/>
    <w:rsid w:val="00491DB8"/>
    <w:rsid w:val="00491F85"/>
    <w:rsid w:val="00494BE5"/>
    <w:rsid w:val="00497A19"/>
    <w:rsid w:val="004A0135"/>
    <w:rsid w:val="004A0859"/>
    <w:rsid w:val="004A1F82"/>
    <w:rsid w:val="004A3ECD"/>
    <w:rsid w:val="004A43A6"/>
    <w:rsid w:val="004A5AC0"/>
    <w:rsid w:val="004A7F75"/>
    <w:rsid w:val="004B2F12"/>
    <w:rsid w:val="004B328D"/>
    <w:rsid w:val="004B360B"/>
    <w:rsid w:val="004B4E16"/>
    <w:rsid w:val="004B523D"/>
    <w:rsid w:val="004B6662"/>
    <w:rsid w:val="004B7098"/>
    <w:rsid w:val="004B7770"/>
    <w:rsid w:val="004C02FF"/>
    <w:rsid w:val="004C0CEC"/>
    <w:rsid w:val="004C10D5"/>
    <w:rsid w:val="004C5CB4"/>
    <w:rsid w:val="004C5F69"/>
    <w:rsid w:val="004D0A0F"/>
    <w:rsid w:val="004D4F1C"/>
    <w:rsid w:val="004D6219"/>
    <w:rsid w:val="004E09CA"/>
    <w:rsid w:val="004E11AB"/>
    <w:rsid w:val="004E227D"/>
    <w:rsid w:val="004E3C4F"/>
    <w:rsid w:val="004E4A9D"/>
    <w:rsid w:val="004E5E9A"/>
    <w:rsid w:val="004E7C4D"/>
    <w:rsid w:val="004F12F9"/>
    <w:rsid w:val="004F361C"/>
    <w:rsid w:val="004F3DA7"/>
    <w:rsid w:val="004F55EA"/>
    <w:rsid w:val="00500015"/>
    <w:rsid w:val="00504F22"/>
    <w:rsid w:val="005067F6"/>
    <w:rsid w:val="00507597"/>
    <w:rsid w:val="005102AC"/>
    <w:rsid w:val="00512144"/>
    <w:rsid w:val="005122D8"/>
    <w:rsid w:val="00514D19"/>
    <w:rsid w:val="00515085"/>
    <w:rsid w:val="00515AF1"/>
    <w:rsid w:val="00516297"/>
    <w:rsid w:val="00516C4A"/>
    <w:rsid w:val="005178CD"/>
    <w:rsid w:val="00520B04"/>
    <w:rsid w:val="0052114A"/>
    <w:rsid w:val="0052257E"/>
    <w:rsid w:val="00523300"/>
    <w:rsid w:val="00524ECC"/>
    <w:rsid w:val="00533DA9"/>
    <w:rsid w:val="00534900"/>
    <w:rsid w:val="00535CB3"/>
    <w:rsid w:val="00536789"/>
    <w:rsid w:val="00536885"/>
    <w:rsid w:val="00536E64"/>
    <w:rsid w:val="00536EAE"/>
    <w:rsid w:val="005406E4"/>
    <w:rsid w:val="00544CDB"/>
    <w:rsid w:val="005463D1"/>
    <w:rsid w:val="00546851"/>
    <w:rsid w:val="005474E9"/>
    <w:rsid w:val="005513EF"/>
    <w:rsid w:val="00552A09"/>
    <w:rsid w:val="00557A51"/>
    <w:rsid w:val="00557FFD"/>
    <w:rsid w:val="005632D4"/>
    <w:rsid w:val="00564F28"/>
    <w:rsid w:val="005656D1"/>
    <w:rsid w:val="0056577E"/>
    <w:rsid w:val="00567535"/>
    <w:rsid w:val="00571FF3"/>
    <w:rsid w:val="00572737"/>
    <w:rsid w:val="00575558"/>
    <w:rsid w:val="005763B4"/>
    <w:rsid w:val="00576DC1"/>
    <w:rsid w:val="00580DE8"/>
    <w:rsid w:val="00581813"/>
    <w:rsid w:val="0058272A"/>
    <w:rsid w:val="00583BBF"/>
    <w:rsid w:val="005866B5"/>
    <w:rsid w:val="00590C9E"/>
    <w:rsid w:val="00591E35"/>
    <w:rsid w:val="00594455"/>
    <w:rsid w:val="00594E8B"/>
    <w:rsid w:val="0059648A"/>
    <w:rsid w:val="005968EE"/>
    <w:rsid w:val="00597087"/>
    <w:rsid w:val="005A022F"/>
    <w:rsid w:val="005A14B7"/>
    <w:rsid w:val="005A6555"/>
    <w:rsid w:val="005A7DB8"/>
    <w:rsid w:val="005B016D"/>
    <w:rsid w:val="005B5A28"/>
    <w:rsid w:val="005B7CEF"/>
    <w:rsid w:val="005C1F56"/>
    <w:rsid w:val="005C2ADB"/>
    <w:rsid w:val="005C3022"/>
    <w:rsid w:val="005C4E50"/>
    <w:rsid w:val="005C5B90"/>
    <w:rsid w:val="005D0AF8"/>
    <w:rsid w:val="005D0D40"/>
    <w:rsid w:val="005D1FD5"/>
    <w:rsid w:val="005D2DBF"/>
    <w:rsid w:val="005D2F2C"/>
    <w:rsid w:val="005D4F40"/>
    <w:rsid w:val="005D6A38"/>
    <w:rsid w:val="005E52E1"/>
    <w:rsid w:val="005E57CA"/>
    <w:rsid w:val="005E7C1A"/>
    <w:rsid w:val="005F0969"/>
    <w:rsid w:val="005F247E"/>
    <w:rsid w:val="005F30AF"/>
    <w:rsid w:val="006011BD"/>
    <w:rsid w:val="00601509"/>
    <w:rsid w:val="00602D25"/>
    <w:rsid w:val="00607F8C"/>
    <w:rsid w:val="0061070E"/>
    <w:rsid w:val="00610AC9"/>
    <w:rsid w:val="00610E21"/>
    <w:rsid w:val="00614280"/>
    <w:rsid w:val="00614690"/>
    <w:rsid w:val="0062339C"/>
    <w:rsid w:val="00625316"/>
    <w:rsid w:val="00625ACA"/>
    <w:rsid w:val="006260C0"/>
    <w:rsid w:val="006267D6"/>
    <w:rsid w:val="00631CB4"/>
    <w:rsid w:val="00633A69"/>
    <w:rsid w:val="0063436A"/>
    <w:rsid w:val="006347C1"/>
    <w:rsid w:val="00634F10"/>
    <w:rsid w:val="00634F32"/>
    <w:rsid w:val="00635AF3"/>
    <w:rsid w:val="0064053C"/>
    <w:rsid w:val="00641890"/>
    <w:rsid w:val="006419A8"/>
    <w:rsid w:val="00641F78"/>
    <w:rsid w:val="006456BD"/>
    <w:rsid w:val="00645C48"/>
    <w:rsid w:val="00645D6C"/>
    <w:rsid w:val="00646810"/>
    <w:rsid w:val="00646A16"/>
    <w:rsid w:val="00646BB0"/>
    <w:rsid w:val="006503FC"/>
    <w:rsid w:val="006509D5"/>
    <w:rsid w:val="00651DAA"/>
    <w:rsid w:val="00652E0A"/>
    <w:rsid w:val="00653733"/>
    <w:rsid w:val="0065612A"/>
    <w:rsid w:val="0065648B"/>
    <w:rsid w:val="00656DB6"/>
    <w:rsid w:val="0066192A"/>
    <w:rsid w:val="00663431"/>
    <w:rsid w:val="006653A6"/>
    <w:rsid w:val="006672FB"/>
    <w:rsid w:val="00667A00"/>
    <w:rsid w:val="00670A5D"/>
    <w:rsid w:val="00674473"/>
    <w:rsid w:val="006802CF"/>
    <w:rsid w:val="00680768"/>
    <w:rsid w:val="00682125"/>
    <w:rsid w:val="00683384"/>
    <w:rsid w:val="0068386B"/>
    <w:rsid w:val="00684097"/>
    <w:rsid w:val="00684A00"/>
    <w:rsid w:val="00685D14"/>
    <w:rsid w:val="00687DEC"/>
    <w:rsid w:val="0069067E"/>
    <w:rsid w:val="006922D0"/>
    <w:rsid w:val="0069236E"/>
    <w:rsid w:val="00694613"/>
    <w:rsid w:val="006949C4"/>
    <w:rsid w:val="00694AA5"/>
    <w:rsid w:val="00696A3F"/>
    <w:rsid w:val="006976BD"/>
    <w:rsid w:val="006A3374"/>
    <w:rsid w:val="006A51AD"/>
    <w:rsid w:val="006A7591"/>
    <w:rsid w:val="006B0322"/>
    <w:rsid w:val="006B0C5B"/>
    <w:rsid w:val="006B31DD"/>
    <w:rsid w:val="006B41F1"/>
    <w:rsid w:val="006B4F0C"/>
    <w:rsid w:val="006B5608"/>
    <w:rsid w:val="006B59FD"/>
    <w:rsid w:val="006B5A91"/>
    <w:rsid w:val="006B63CD"/>
    <w:rsid w:val="006C0DBA"/>
    <w:rsid w:val="006C3AF6"/>
    <w:rsid w:val="006C4596"/>
    <w:rsid w:val="006C63B8"/>
    <w:rsid w:val="006D1E06"/>
    <w:rsid w:val="006D5389"/>
    <w:rsid w:val="006D56C7"/>
    <w:rsid w:val="006D59AA"/>
    <w:rsid w:val="006D5AAC"/>
    <w:rsid w:val="006E01F7"/>
    <w:rsid w:val="006E2340"/>
    <w:rsid w:val="006E5534"/>
    <w:rsid w:val="006E5730"/>
    <w:rsid w:val="006E7F80"/>
    <w:rsid w:val="006F134C"/>
    <w:rsid w:val="006F5113"/>
    <w:rsid w:val="00701A55"/>
    <w:rsid w:val="0070227E"/>
    <w:rsid w:val="007025AF"/>
    <w:rsid w:val="007045DC"/>
    <w:rsid w:val="00706563"/>
    <w:rsid w:val="00707EEE"/>
    <w:rsid w:val="007106D7"/>
    <w:rsid w:val="00710824"/>
    <w:rsid w:val="0071118E"/>
    <w:rsid w:val="00712449"/>
    <w:rsid w:val="007133DA"/>
    <w:rsid w:val="00724712"/>
    <w:rsid w:val="00726F10"/>
    <w:rsid w:val="00730616"/>
    <w:rsid w:val="00731109"/>
    <w:rsid w:val="00732417"/>
    <w:rsid w:val="00741467"/>
    <w:rsid w:val="00743C00"/>
    <w:rsid w:val="00744329"/>
    <w:rsid w:val="007447AA"/>
    <w:rsid w:val="00745F05"/>
    <w:rsid w:val="0075086C"/>
    <w:rsid w:val="00752411"/>
    <w:rsid w:val="00753EAC"/>
    <w:rsid w:val="007551AA"/>
    <w:rsid w:val="00763C60"/>
    <w:rsid w:val="0076476F"/>
    <w:rsid w:val="00765335"/>
    <w:rsid w:val="00767744"/>
    <w:rsid w:val="00767905"/>
    <w:rsid w:val="00767AB9"/>
    <w:rsid w:val="00771776"/>
    <w:rsid w:val="007741E7"/>
    <w:rsid w:val="00774CFC"/>
    <w:rsid w:val="00776803"/>
    <w:rsid w:val="00777093"/>
    <w:rsid w:val="007778F8"/>
    <w:rsid w:val="0078071A"/>
    <w:rsid w:val="007826BB"/>
    <w:rsid w:val="00784619"/>
    <w:rsid w:val="007861DC"/>
    <w:rsid w:val="0078645B"/>
    <w:rsid w:val="00786A96"/>
    <w:rsid w:val="00792322"/>
    <w:rsid w:val="00793E56"/>
    <w:rsid w:val="0079785B"/>
    <w:rsid w:val="007A0FB9"/>
    <w:rsid w:val="007A22F0"/>
    <w:rsid w:val="007A3D81"/>
    <w:rsid w:val="007A59CC"/>
    <w:rsid w:val="007A67BD"/>
    <w:rsid w:val="007A7AFE"/>
    <w:rsid w:val="007B0496"/>
    <w:rsid w:val="007B149E"/>
    <w:rsid w:val="007B14B1"/>
    <w:rsid w:val="007B1861"/>
    <w:rsid w:val="007B23FE"/>
    <w:rsid w:val="007B2C1D"/>
    <w:rsid w:val="007B30AF"/>
    <w:rsid w:val="007B4082"/>
    <w:rsid w:val="007C1E37"/>
    <w:rsid w:val="007C2813"/>
    <w:rsid w:val="007D018F"/>
    <w:rsid w:val="007D0841"/>
    <w:rsid w:val="007D2FA6"/>
    <w:rsid w:val="007D39D1"/>
    <w:rsid w:val="007E50D7"/>
    <w:rsid w:val="007E7B07"/>
    <w:rsid w:val="007F2391"/>
    <w:rsid w:val="007F2A41"/>
    <w:rsid w:val="007F2F48"/>
    <w:rsid w:val="007F3A2B"/>
    <w:rsid w:val="007F70CA"/>
    <w:rsid w:val="008002FB"/>
    <w:rsid w:val="00800AF1"/>
    <w:rsid w:val="00801355"/>
    <w:rsid w:val="00803B27"/>
    <w:rsid w:val="00804027"/>
    <w:rsid w:val="00804878"/>
    <w:rsid w:val="00805089"/>
    <w:rsid w:val="008063F0"/>
    <w:rsid w:val="00810240"/>
    <w:rsid w:val="0081107A"/>
    <w:rsid w:val="00811123"/>
    <w:rsid w:val="00811C1E"/>
    <w:rsid w:val="008122BB"/>
    <w:rsid w:val="008125D2"/>
    <w:rsid w:val="00812E56"/>
    <w:rsid w:val="00814882"/>
    <w:rsid w:val="00814900"/>
    <w:rsid w:val="0082089C"/>
    <w:rsid w:val="00821241"/>
    <w:rsid w:val="00821E13"/>
    <w:rsid w:val="00823494"/>
    <w:rsid w:val="0082515A"/>
    <w:rsid w:val="00826EA7"/>
    <w:rsid w:val="00827207"/>
    <w:rsid w:val="00827AD8"/>
    <w:rsid w:val="00830AF8"/>
    <w:rsid w:val="00832593"/>
    <w:rsid w:val="008335E3"/>
    <w:rsid w:val="0083416F"/>
    <w:rsid w:val="00834274"/>
    <w:rsid w:val="00834325"/>
    <w:rsid w:val="008351BA"/>
    <w:rsid w:val="00835292"/>
    <w:rsid w:val="00836D5E"/>
    <w:rsid w:val="00837BCB"/>
    <w:rsid w:val="0084033B"/>
    <w:rsid w:val="008404D8"/>
    <w:rsid w:val="00841D5C"/>
    <w:rsid w:val="00841EF3"/>
    <w:rsid w:val="0084258F"/>
    <w:rsid w:val="00842D13"/>
    <w:rsid w:val="008476F7"/>
    <w:rsid w:val="00850F26"/>
    <w:rsid w:val="00851760"/>
    <w:rsid w:val="00853E0B"/>
    <w:rsid w:val="008563B1"/>
    <w:rsid w:val="00860E7C"/>
    <w:rsid w:val="00861393"/>
    <w:rsid w:val="00861AD2"/>
    <w:rsid w:val="008657F9"/>
    <w:rsid w:val="0086794B"/>
    <w:rsid w:val="00870EE1"/>
    <w:rsid w:val="00871D0B"/>
    <w:rsid w:val="008733F0"/>
    <w:rsid w:val="00874A34"/>
    <w:rsid w:val="0088045C"/>
    <w:rsid w:val="0088086C"/>
    <w:rsid w:val="00882D5A"/>
    <w:rsid w:val="008835C7"/>
    <w:rsid w:val="008857E3"/>
    <w:rsid w:val="008861A2"/>
    <w:rsid w:val="00887C57"/>
    <w:rsid w:val="008902A0"/>
    <w:rsid w:val="0089055C"/>
    <w:rsid w:val="00894673"/>
    <w:rsid w:val="00896418"/>
    <w:rsid w:val="008967EF"/>
    <w:rsid w:val="008A0F1A"/>
    <w:rsid w:val="008A34D6"/>
    <w:rsid w:val="008A3B34"/>
    <w:rsid w:val="008A3F42"/>
    <w:rsid w:val="008A6F57"/>
    <w:rsid w:val="008A780C"/>
    <w:rsid w:val="008B22F1"/>
    <w:rsid w:val="008B3F7D"/>
    <w:rsid w:val="008C0D1C"/>
    <w:rsid w:val="008C18AF"/>
    <w:rsid w:val="008C232E"/>
    <w:rsid w:val="008C4CE5"/>
    <w:rsid w:val="008C4D69"/>
    <w:rsid w:val="008C4F78"/>
    <w:rsid w:val="008C7DEA"/>
    <w:rsid w:val="008D0E5C"/>
    <w:rsid w:val="008D6364"/>
    <w:rsid w:val="008D6E07"/>
    <w:rsid w:val="008E011F"/>
    <w:rsid w:val="008E0637"/>
    <w:rsid w:val="008E3089"/>
    <w:rsid w:val="008E3181"/>
    <w:rsid w:val="008E326D"/>
    <w:rsid w:val="008E465D"/>
    <w:rsid w:val="008E5042"/>
    <w:rsid w:val="008F5230"/>
    <w:rsid w:val="008F56C8"/>
    <w:rsid w:val="008F63E3"/>
    <w:rsid w:val="008F6F9A"/>
    <w:rsid w:val="008F7316"/>
    <w:rsid w:val="00902149"/>
    <w:rsid w:val="00902BB1"/>
    <w:rsid w:val="00903D3C"/>
    <w:rsid w:val="009115B5"/>
    <w:rsid w:val="009127F0"/>
    <w:rsid w:val="0091494D"/>
    <w:rsid w:val="00915BE4"/>
    <w:rsid w:val="00920641"/>
    <w:rsid w:val="00921EDA"/>
    <w:rsid w:val="00922EEF"/>
    <w:rsid w:val="00923EC4"/>
    <w:rsid w:val="00927714"/>
    <w:rsid w:val="009277C6"/>
    <w:rsid w:val="009305FF"/>
    <w:rsid w:val="00931EFF"/>
    <w:rsid w:val="00932CC7"/>
    <w:rsid w:val="00935B94"/>
    <w:rsid w:val="00935BE9"/>
    <w:rsid w:val="009360FB"/>
    <w:rsid w:val="00937281"/>
    <w:rsid w:val="009376A3"/>
    <w:rsid w:val="00937DFF"/>
    <w:rsid w:val="00941E07"/>
    <w:rsid w:val="00942921"/>
    <w:rsid w:val="00946AD8"/>
    <w:rsid w:val="009504F9"/>
    <w:rsid w:val="00950E5B"/>
    <w:rsid w:val="009526E6"/>
    <w:rsid w:val="00952EB2"/>
    <w:rsid w:val="00953C95"/>
    <w:rsid w:val="009546B1"/>
    <w:rsid w:val="009560A5"/>
    <w:rsid w:val="00956972"/>
    <w:rsid w:val="00956CB3"/>
    <w:rsid w:val="00957220"/>
    <w:rsid w:val="00957EEA"/>
    <w:rsid w:val="0096128C"/>
    <w:rsid w:val="00963B50"/>
    <w:rsid w:val="00973BD7"/>
    <w:rsid w:val="00973D6B"/>
    <w:rsid w:val="00974219"/>
    <w:rsid w:val="009746B4"/>
    <w:rsid w:val="009770CF"/>
    <w:rsid w:val="00977B8F"/>
    <w:rsid w:val="00981C60"/>
    <w:rsid w:val="00981EFA"/>
    <w:rsid w:val="009840C9"/>
    <w:rsid w:val="00987337"/>
    <w:rsid w:val="00987AF9"/>
    <w:rsid w:val="00990DA8"/>
    <w:rsid w:val="0099266F"/>
    <w:rsid w:val="00995538"/>
    <w:rsid w:val="00995625"/>
    <w:rsid w:val="009A23A7"/>
    <w:rsid w:val="009A39FC"/>
    <w:rsid w:val="009A3A09"/>
    <w:rsid w:val="009A51CE"/>
    <w:rsid w:val="009A5BC4"/>
    <w:rsid w:val="009A5FD8"/>
    <w:rsid w:val="009A7777"/>
    <w:rsid w:val="009A7BED"/>
    <w:rsid w:val="009B15C9"/>
    <w:rsid w:val="009B71B4"/>
    <w:rsid w:val="009C022A"/>
    <w:rsid w:val="009C04F9"/>
    <w:rsid w:val="009C1321"/>
    <w:rsid w:val="009C2E3D"/>
    <w:rsid w:val="009C3D93"/>
    <w:rsid w:val="009C58A8"/>
    <w:rsid w:val="009C65D6"/>
    <w:rsid w:val="009C6ABA"/>
    <w:rsid w:val="009D246D"/>
    <w:rsid w:val="009D391F"/>
    <w:rsid w:val="009D3B62"/>
    <w:rsid w:val="009D7609"/>
    <w:rsid w:val="009D7690"/>
    <w:rsid w:val="009D78B4"/>
    <w:rsid w:val="009E2018"/>
    <w:rsid w:val="009E245C"/>
    <w:rsid w:val="009E53F6"/>
    <w:rsid w:val="009E7A1F"/>
    <w:rsid w:val="009F0CBB"/>
    <w:rsid w:val="009F0F78"/>
    <w:rsid w:val="009F40B0"/>
    <w:rsid w:val="009F6EAD"/>
    <w:rsid w:val="009F70FE"/>
    <w:rsid w:val="00A0056A"/>
    <w:rsid w:val="00A03B46"/>
    <w:rsid w:val="00A066F9"/>
    <w:rsid w:val="00A1354B"/>
    <w:rsid w:val="00A13F18"/>
    <w:rsid w:val="00A15397"/>
    <w:rsid w:val="00A164EC"/>
    <w:rsid w:val="00A17A8F"/>
    <w:rsid w:val="00A20AB1"/>
    <w:rsid w:val="00A21A80"/>
    <w:rsid w:val="00A21C8A"/>
    <w:rsid w:val="00A23117"/>
    <w:rsid w:val="00A23730"/>
    <w:rsid w:val="00A272D9"/>
    <w:rsid w:val="00A307B1"/>
    <w:rsid w:val="00A36D18"/>
    <w:rsid w:val="00A37F41"/>
    <w:rsid w:val="00A40FE5"/>
    <w:rsid w:val="00A43B41"/>
    <w:rsid w:val="00A43D81"/>
    <w:rsid w:val="00A45CB2"/>
    <w:rsid w:val="00A46CB3"/>
    <w:rsid w:val="00A50737"/>
    <w:rsid w:val="00A5290D"/>
    <w:rsid w:val="00A53017"/>
    <w:rsid w:val="00A60CA4"/>
    <w:rsid w:val="00A62066"/>
    <w:rsid w:val="00A62308"/>
    <w:rsid w:val="00A635C5"/>
    <w:rsid w:val="00A66AAF"/>
    <w:rsid w:val="00A67A50"/>
    <w:rsid w:val="00A7097E"/>
    <w:rsid w:val="00A74C63"/>
    <w:rsid w:val="00A7555A"/>
    <w:rsid w:val="00A76EFD"/>
    <w:rsid w:val="00A77270"/>
    <w:rsid w:val="00A77A39"/>
    <w:rsid w:val="00A77A55"/>
    <w:rsid w:val="00A81D1C"/>
    <w:rsid w:val="00A824FF"/>
    <w:rsid w:val="00A84BB1"/>
    <w:rsid w:val="00A8686C"/>
    <w:rsid w:val="00A87FD8"/>
    <w:rsid w:val="00A9017C"/>
    <w:rsid w:val="00A916FB"/>
    <w:rsid w:val="00A9372C"/>
    <w:rsid w:val="00A97341"/>
    <w:rsid w:val="00AA11D2"/>
    <w:rsid w:val="00AA16D6"/>
    <w:rsid w:val="00AA19F9"/>
    <w:rsid w:val="00AA1E22"/>
    <w:rsid w:val="00AA3377"/>
    <w:rsid w:val="00AA5985"/>
    <w:rsid w:val="00AA6A1B"/>
    <w:rsid w:val="00AB07E9"/>
    <w:rsid w:val="00AB2562"/>
    <w:rsid w:val="00AB3A37"/>
    <w:rsid w:val="00AB5365"/>
    <w:rsid w:val="00AC08C3"/>
    <w:rsid w:val="00AC3B49"/>
    <w:rsid w:val="00AC592B"/>
    <w:rsid w:val="00AC5A98"/>
    <w:rsid w:val="00AD0E41"/>
    <w:rsid w:val="00AD166B"/>
    <w:rsid w:val="00AD2048"/>
    <w:rsid w:val="00AD32F1"/>
    <w:rsid w:val="00AD3A4E"/>
    <w:rsid w:val="00AD49A4"/>
    <w:rsid w:val="00AD62BF"/>
    <w:rsid w:val="00AD67FD"/>
    <w:rsid w:val="00AE28ED"/>
    <w:rsid w:val="00AE3753"/>
    <w:rsid w:val="00AE4378"/>
    <w:rsid w:val="00AE50BF"/>
    <w:rsid w:val="00AF021B"/>
    <w:rsid w:val="00AF09A4"/>
    <w:rsid w:val="00AF465A"/>
    <w:rsid w:val="00AF4A4F"/>
    <w:rsid w:val="00AF62DC"/>
    <w:rsid w:val="00AF6AB9"/>
    <w:rsid w:val="00AF7076"/>
    <w:rsid w:val="00AF798B"/>
    <w:rsid w:val="00AF7FC7"/>
    <w:rsid w:val="00B011F0"/>
    <w:rsid w:val="00B03C97"/>
    <w:rsid w:val="00B052C7"/>
    <w:rsid w:val="00B066FB"/>
    <w:rsid w:val="00B06AD9"/>
    <w:rsid w:val="00B07177"/>
    <w:rsid w:val="00B14F7F"/>
    <w:rsid w:val="00B1540A"/>
    <w:rsid w:val="00B15E60"/>
    <w:rsid w:val="00B17952"/>
    <w:rsid w:val="00B2279B"/>
    <w:rsid w:val="00B2334C"/>
    <w:rsid w:val="00B24000"/>
    <w:rsid w:val="00B25BE0"/>
    <w:rsid w:val="00B271BF"/>
    <w:rsid w:val="00B27599"/>
    <w:rsid w:val="00B275B2"/>
    <w:rsid w:val="00B31176"/>
    <w:rsid w:val="00B3449F"/>
    <w:rsid w:val="00B40212"/>
    <w:rsid w:val="00B43615"/>
    <w:rsid w:val="00B43AA8"/>
    <w:rsid w:val="00B44E2B"/>
    <w:rsid w:val="00B53B40"/>
    <w:rsid w:val="00B54247"/>
    <w:rsid w:val="00B55F59"/>
    <w:rsid w:val="00B56A1E"/>
    <w:rsid w:val="00B601E3"/>
    <w:rsid w:val="00B60D90"/>
    <w:rsid w:val="00B6111D"/>
    <w:rsid w:val="00B628D4"/>
    <w:rsid w:val="00B646BC"/>
    <w:rsid w:val="00B65A20"/>
    <w:rsid w:val="00B670AB"/>
    <w:rsid w:val="00B67340"/>
    <w:rsid w:val="00B67562"/>
    <w:rsid w:val="00B71D0D"/>
    <w:rsid w:val="00B81030"/>
    <w:rsid w:val="00B83693"/>
    <w:rsid w:val="00B83B1A"/>
    <w:rsid w:val="00B855F6"/>
    <w:rsid w:val="00B8781D"/>
    <w:rsid w:val="00B97D64"/>
    <w:rsid w:val="00BA0153"/>
    <w:rsid w:val="00BA1AE2"/>
    <w:rsid w:val="00BA2EB5"/>
    <w:rsid w:val="00BA33D5"/>
    <w:rsid w:val="00BA4B03"/>
    <w:rsid w:val="00BA4E17"/>
    <w:rsid w:val="00BA5404"/>
    <w:rsid w:val="00BB2BC2"/>
    <w:rsid w:val="00BB2EB7"/>
    <w:rsid w:val="00BB5483"/>
    <w:rsid w:val="00BB6611"/>
    <w:rsid w:val="00BC0993"/>
    <w:rsid w:val="00BC09EB"/>
    <w:rsid w:val="00BC598D"/>
    <w:rsid w:val="00BC632A"/>
    <w:rsid w:val="00BC7E90"/>
    <w:rsid w:val="00BD1411"/>
    <w:rsid w:val="00BD1FE7"/>
    <w:rsid w:val="00BD28DD"/>
    <w:rsid w:val="00BE4401"/>
    <w:rsid w:val="00BE4709"/>
    <w:rsid w:val="00BF0E0F"/>
    <w:rsid w:val="00BF10C3"/>
    <w:rsid w:val="00BF2723"/>
    <w:rsid w:val="00BF3C0C"/>
    <w:rsid w:val="00BF59A5"/>
    <w:rsid w:val="00BF64F8"/>
    <w:rsid w:val="00BF6877"/>
    <w:rsid w:val="00BF68D6"/>
    <w:rsid w:val="00C00C3A"/>
    <w:rsid w:val="00C01F43"/>
    <w:rsid w:val="00C04F0A"/>
    <w:rsid w:val="00C07F2D"/>
    <w:rsid w:val="00C111FB"/>
    <w:rsid w:val="00C1121C"/>
    <w:rsid w:val="00C15DEB"/>
    <w:rsid w:val="00C16042"/>
    <w:rsid w:val="00C17423"/>
    <w:rsid w:val="00C222B8"/>
    <w:rsid w:val="00C22716"/>
    <w:rsid w:val="00C249B6"/>
    <w:rsid w:val="00C2502B"/>
    <w:rsid w:val="00C27537"/>
    <w:rsid w:val="00C27AE0"/>
    <w:rsid w:val="00C32115"/>
    <w:rsid w:val="00C32FF4"/>
    <w:rsid w:val="00C33374"/>
    <w:rsid w:val="00C33F4F"/>
    <w:rsid w:val="00C33FDD"/>
    <w:rsid w:val="00C35D6C"/>
    <w:rsid w:val="00C40103"/>
    <w:rsid w:val="00C41A4E"/>
    <w:rsid w:val="00C41C40"/>
    <w:rsid w:val="00C4454D"/>
    <w:rsid w:val="00C454E1"/>
    <w:rsid w:val="00C5327F"/>
    <w:rsid w:val="00C53A52"/>
    <w:rsid w:val="00C53BE5"/>
    <w:rsid w:val="00C55FAF"/>
    <w:rsid w:val="00C61610"/>
    <w:rsid w:val="00C6327E"/>
    <w:rsid w:val="00C66287"/>
    <w:rsid w:val="00C674AD"/>
    <w:rsid w:val="00C67D57"/>
    <w:rsid w:val="00C7512D"/>
    <w:rsid w:val="00C76171"/>
    <w:rsid w:val="00C812DC"/>
    <w:rsid w:val="00C84453"/>
    <w:rsid w:val="00C87A0A"/>
    <w:rsid w:val="00C90BA7"/>
    <w:rsid w:val="00C940C2"/>
    <w:rsid w:val="00C9754E"/>
    <w:rsid w:val="00CA0C3D"/>
    <w:rsid w:val="00CA29EC"/>
    <w:rsid w:val="00CA4079"/>
    <w:rsid w:val="00CB05E4"/>
    <w:rsid w:val="00CB22CC"/>
    <w:rsid w:val="00CB3196"/>
    <w:rsid w:val="00CB513D"/>
    <w:rsid w:val="00CB5466"/>
    <w:rsid w:val="00CB663E"/>
    <w:rsid w:val="00CB7788"/>
    <w:rsid w:val="00CB78CC"/>
    <w:rsid w:val="00CC2409"/>
    <w:rsid w:val="00CC30C6"/>
    <w:rsid w:val="00CC52CF"/>
    <w:rsid w:val="00CC5A96"/>
    <w:rsid w:val="00CC7A4E"/>
    <w:rsid w:val="00CD43F2"/>
    <w:rsid w:val="00CD49C3"/>
    <w:rsid w:val="00CD6125"/>
    <w:rsid w:val="00CE0F1C"/>
    <w:rsid w:val="00CE1291"/>
    <w:rsid w:val="00CE3B39"/>
    <w:rsid w:val="00CE3BA1"/>
    <w:rsid w:val="00CE53D4"/>
    <w:rsid w:val="00CE5BDF"/>
    <w:rsid w:val="00CE6691"/>
    <w:rsid w:val="00CF0472"/>
    <w:rsid w:val="00CF0EE5"/>
    <w:rsid w:val="00CF11E7"/>
    <w:rsid w:val="00CF1739"/>
    <w:rsid w:val="00CF752A"/>
    <w:rsid w:val="00D02587"/>
    <w:rsid w:val="00D04C2E"/>
    <w:rsid w:val="00D05C9E"/>
    <w:rsid w:val="00D060A3"/>
    <w:rsid w:val="00D10925"/>
    <w:rsid w:val="00D120F9"/>
    <w:rsid w:val="00D1514E"/>
    <w:rsid w:val="00D15483"/>
    <w:rsid w:val="00D21050"/>
    <w:rsid w:val="00D211C3"/>
    <w:rsid w:val="00D2198B"/>
    <w:rsid w:val="00D235B8"/>
    <w:rsid w:val="00D30DD1"/>
    <w:rsid w:val="00D30F76"/>
    <w:rsid w:val="00D321C5"/>
    <w:rsid w:val="00D34F4D"/>
    <w:rsid w:val="00D35572"/>
    <w:rsid w:val="00D359BD"/>
    <w:rsid w:val="00D35B96"/>
    <w:rsid w:val="00D369DB"/>
    <w:rsid w:val="00D37775"/>
    <w:rsid w:val="00D378A9"/>
    <w:rsid w:val="00D442F0"/>
    <w:rsid w:val="00D45466"/>
    <w:rsid w:val="00D466D3"/>
    <w:rsid w:val="00D50123"/>
    <w:rsid w:val="00D5053F"/>
    <w:rsid w:val="00D53D37"/>
    <w:rsid w:val="00D53E90"/>
    <w:rsid w:val="00D56710"/>
    <w:rsid w:val="00D602D4"/>
    <w:rsid w:val="00D60EE8"/>
    <w:rsid w:val="00D65988"/>
    <w:rsid w:val="00D67454"/>
    <w:rsid w:val="00D7183D"/>
    <w:rsid w:val="00D737E4"/>
    <w:rsid w:val="00D74AC9"/>
    <w:rsid w:val="00D75BD4"/>
    <w:rsid w:val="00D834B0"/>
    <w:rsid w:val="00D86C08"/>
    <w:rsid w:val="00D928AF"/>
    <w:rsid w:val="00D93B2C"/>
    <w:rsid w:val="00D96063"/>
    <w:rsid w:val="00D966D3"/>
    <w:rsid w:val="00DA0579"/>
    <w:rsid w:val="00DA7CA5"/>
    <w:rsid w:val="00DB2DA5"/>
    <w:rsid w:val="00DB47AB"/>
    <w:rsid w:val="00DB5FC4"/>
    <w:rsid w:val="00DC056B"/>
    <w:rsid w:val="00DD06DA"/>
    <w:rsid w:val="00DD240F"/>
    <w:rsid w:val="00DD3EFD"/>
    <w:rsid w:val="00DD5D48"/>
    <w:rsid w:val="00DE4BAC"/>
    <w:rsid w:val="00DE51FD"/>
    <w:rsid w:val="00DE5C73"/>
    <w:rsid w:val="00DE7741"/>
    <w:rsid w:val="00DF0C50"/>
    <w:rsid w:val="00DF2591"/>
    <w:rsid w:val="00DF2D53"/>
    <w:rsid w:val="00DF5629"/>
    <w:rsid w:val="00DF7A33"/>
    <w:rsid w:val="00E07AE0"/>
    <w:rsid w:val="00E10BA4"/>
    <w:rsid w:val="00E11290"/>
    <w:rsid w:val="00E12B79"/>
    <w:rsid w:val="00E14EFC"/>
    <w:rsid w:val="00E15679"/>
    <w:rsid w:val="00E21B92"/>
    <w:rsid w:val="00E22753"/>
    <w:rsid w:val="00E2275E"/>
    <w:rsid w:val="00E24B29"/>
    <w:rsid w:val="00E26C39"/>
    <w:rsid w:val="00E329AB"/>
    <w:rsid w:val="00E35A1B"/>
    <w:rsid w:val="00E3683D"/>
    <w:rsid w:val="00E36DD8"/>
    <w:rsid w:val="00E40B65"/>
    <w:rsid w:val="00E4503B"/>
    <w:rsid w:val="00E478B2"/>
    <w:rsid w:val="00E5162B"/>
    <w:rsid w:val="00E52FE3"/>
    <w:rsid w:val="00E55CE6"/>
    <w:rsid w:val="00E574FC"/>
    <w:rsid w:val="00E64658"/>
    <w:rsid w:val="00E64B6F"/>
    <w:rsid w:val="00E72F80"/>
    <w:rsid w:val="00E7651F"/>
    <w:rsid w:val="00E8012D"/>
    <w:rsid w:val="00E82F61"/>
    <w:rsid w:val="00E8484B"/>
    <w:rsid w:val="00E90DAF"/>
    <w:rsid w:val="00E92BB5"/>
    <w:rsid w:val="00E94B0E"/>
    <w:rsid w:val="00E94F81"/>
    <w:rsid w:val="00E969BE"/>
    <w:rsid w:val="00E97578"/>
    <w:rsid w:val="00E97FAE"/>
    <w:rsid w:val="00EA12BC"/>
    <w:rsid w:val="00EA292B"/>
    <w:rsid w:val="00EA5786"/>
    <w:rsid w:val="00EB02C0"/>
    <w:rsid w:val="00EB05E5"/>
    <w:rsid w:val="00EB1473"/>
    <w:rsid w:val="00EB2351"/>
    <w:rsid w:val="00EB3A96"/>
    <w:rsid w:val="00EB5872"/>
    <w:rsid w:val="00EB6D99"/>
    <w:rsid w:val="00EC48AA"/>
    <w:rsid w:val="00EC4C61"/>
    <w:rsid w:val="00EC6B28"/>
    <w:rsid w:val="00EC7C74"/>
    <w:rsid w:val="00EC7D01"/>
    <w:rsid w:val="00ED1F62"/>
    <w:rsid w:val="00ED2441"/>
    <w:rsid w:val="00ED32C6"/>
    <w:rsid w:val="00ED3EA7"/>
    <w:rsid w:val="00ED4C55"/>
    <w:rsid w:val="00ED503A"/>
    <w:rsid w:val="00ED5345"/>
    <w:rsid w:val="00ED5BC7"/>
    <w:rsid w:val="00ED7B6F"/>
    <w:rsid w:val="00EE0173"/>
    <w:rsid w:val="00EE0A71"/>
    <w:rsid w:val="00EE208D"/>
    <w:rsid w:val="00EE273A"/>
    <w:rsid w:val="00EE6F67"/>
    <w:rsid w:val="00EF55EC"/>
    <w:rsid w:val="00F00984"/>
    <w:rsid w:val="00F02631"/>
    <w:rsid w:val="00F03565"/>
    <w:rsid w:val="00F06AEA"/>
    <w:rsid w:val="00F07845"/>
    <w:rsid w:val="00F106F6"/>
    <w:rsid w:val="00F17427"/>
    <w:rsid w:val="00F176FD"/>
    <w:rsid w:val="00F21835"/>
    <w:rsid w:val="00F2230C"/>
    <w:rsid w:val="00F2263E"/>
    <w:rsid w:val="00F263D3"/>
    <w:rsid w:val="00F27851"/>
    <w:rsid w:val="00F30A06"/>
    <w:rsid w:val="00F31869"/>
    <w:rsid w:val="00F318BB"/>
    <w:rsid w:val="00F327FA"/>
    <w:rsid w:val="00F34DA3"/>
    <w:rsid w:val="00F35E78"/>
    <w:rsid w:val="00F36727"/>
    <w:rsid w:val="00F4236B"/>
    <w:rsid w:val="00F532A9"/>
    <w:rsid w:val="00F541F5"/>
    <w:rsid w:val="00F54B2D"/>
    <w:rsid w:val="00F54EB1"/>
    <w:rsid w:val="00F55A5A"/>
    <w:rsid w:val="00F56561"/>
    <w:rsid w:val="00F573E2"/>
    <w:rsid w:val="00F60839"/>
    <w:rsid w:val="00F618E6"/>
    <w:rsid w:val="00F619C1"/>
    <w:rsid w:val="00F62CCE"/>
    <w:rsid w:val="00F63A42"/>
    <w:rsid w:val="00F6474C"/>
    <w:rsid w:val="00F653AB"/>
    <w:rsid w:val="00F6637F"/>
    <w:rsid w:val="00F727F5"/>
    <w:rsid w:val="00F73882"/>
    <w:rsid w:val="00F74523"/>
    <w:rsid w:val="00F8193A"/>
    <w:rsid w:val="00F828DB"/>
    <w:rsid w:val="00F85AFD"/>
    <w:rsid w:val="00F87ADA"/>
    <w:rsid w:val="00F903D4"/>
    <w:rsid w:val="00F91D20"/>
    <w:rsid w:val="00F93E10"/>
    <w:rsid w:val="00F96739"/>
    <w:rsid w:val="00FA0576"/>
    <w:rsid w:val="00FA4AA1"/>
    <w:rsid w:val="00FA6E23"/>
    <w:rsid w:val="00FA7837"/>
    <w:rsid w:val="00FB0B11"/>
    <w:rsid w:val="00FB0EBB"/>
    <w:rsid w:val="00FB472D"/>
    <w:rsid w:val="00FB48E2"/>
    <w:rsid w:val="00FB48FB"/>
    <w:rsid w:val="00FB5A25"/>
    <w:rsid w:val="00FB66D5"/>
    <w:rsid w:val="00FC396F"/>
    <w:rsid w:val="00FC4112"/>
    <w:rsid w:val="00FC58D6"/>
    <w:rsid w:val="00FC7565"/>
    <w:rsid w:val="00FD1278"/>
    <w:rsid w:val="00FD43D5"/>
    <w:rsid w:val="00FD648E"/>
    <w:rsid w:val="00FD7203"/>
    <w:rsid w:val="00FD77E7"/>
    <w:rsid w:val="00FD7D6A"/>
    <w:rsid w:val="00FE3E2A"/>
    <w:rsid w:val="00FE5711"/>
    <w:rsid w:val="00FF11AD"/>
    <w:rsid w:val="00FF2C10"/>
    <w:rsid w:val="00FF31D2"/>
    <w:rsid w:val="00FF36FB"/>
    <w:rsid w:val="00FF47EC"/>
    <w:rsid w:val="00FF7096"/>
  </w:rsids>
  <m:mathPr>
    <m:mathFont m:val="Cambria Math"/>
    <m:brkBin m:val="before"/>
    <m:brkBinSub m:val="--"/>
    <m:smallFrac m:val="off"/>
    <m:dispDef/>
    <m:lMargin m:val="0"/>
    <m:rMargin m:val="0"/>
    <m:defJc m:val="centerGroup"/>
    <m:wrapIndent m:val="1440"/>
    <m:intLim m:val="subSup"/>
    <m:naryLim m:val="undOvr"/>
  </m:mathPr>
  <w:uiCompat97To2003/>
  <w:attachedSchema w:val="urn:tic.lt:LLAdmDocST"/>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168DF"/>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4219"/>
    <w:pPr>
      <w:tabs>
        <w:tab w:val="center" w:pos="4819"/>
        <w:tab w:val="right" w:pos="9638"/>
      </w:tabs>
    </w:pPr>
    <w:rPr>
      <w:sz w:val="20"/>
      <w:szCs w:val="24"/>
      <w:lang w:val="en-GB" w:eastAsia="lt-LT"/>
    </w:rPr>
  </w:style>
  <w:style w:type="character" w:customStyle="1" w:styleId="HeaderChar">
    <w:name w:val="Header Char"/>
    <w:basedOn w:val="DefaultParagraphFont"/>
    <w:link w:val="Header"/>
    <w:uiPriority w:val="99"/>
    <w:locked/>
    <w:rsid w:val="00974219"/>
    <w:rPr>
      <w:rFonts w:cs="Times New Roman"/>
      <w:sz w:val="24"/>
      <w:lang w:val="en-GB"/>
    </w:rPr>
  </w:style>
  <w:style w:type="paragraph" w:styleId="PlainText">
    <w:name w:val="Plain Text"/>
    <w:basedOn w:val="Normal"/>
    <w:link w:val="PlainTextChar"/>
    <w:uiPriority w:val="99"/>
    <w:rsid w:val="00C01F43"/>
    <w:rPr>
      <w:color w:val="000000"/>
      <w:sz w:val="20"/>
      <w:szCs w:val="21"/>
      <w:lang w:eastAsia="lt-LT"/>
    </w:rPr>
  </w:style>
  <w:style w:type="character" w:customStyle="1" w:styleId="PlainTextChar">
    <w:name w:val="Plain Text Char"/>
    <w:basedOn w:val="DefaultParagraphFont"/>
    <w:link w:val="PlainText"/>
    <w:uiPriority w:val="99"/>
    <w:locked/>
    <w:rsid w:val="00C01F43"/>
    <w:rPr>
      <w:rFonts w:eastAsia="Times New Roman" w:cs="Times New Roman"/>
      <w:color w:val="000000"/>
      <w:sz w:val="21"/>
    </w:rPr>
  </w:style>
  <w:style w:type="paragraph" w:styleId="BalloonText">
    <w:name w:val="Balloon Text"/>
    <w:basedOn w:val="Normal"/>
    <w:link w:val="BalloonTextChar"/>
    <w:uiPriority w:val="99"/>
    <w:semiHidden/>
    <w:rsid w:val="00EE0173"/>
    <w:rPr>
      <w:rFonts w:ascii="Segoe UI" w:hAnsi="Segoe UI"/>
      <w:sz w:val="18"/>
      <w:szCs w:val="18"/>
      <w:lang w:eastAsia="lt-LT"/>
    </w:rPr>
  </w:style>
  <w:style w:type="character" w:customStyle="1" w:styleId="BalloonTextChar">
    <w:name w:val="Balloon Text Char"/>
    <w:basedOn w:val="DefaultParagraphFont"/>
    <w:link w:val="BalloonText"/>
    <w:uiPriority w:val="99"/>
    <w:semiHidden/>
    <w:locked/>
    <w:rsid w:val="00EE0173"/>
    <w:rPr>
      <w:rFonts w:ascii="Segoe UI" w:hAnsi="Segoe UI" w:cs="Times New Roman"/>
      <w:sz w:val="18"/>
    </w:rPr>
  </w:style>
  <w:style w:type="paragraph" w:styleId="Title">
    <w:name w:val="Title"/>
    <w:basedOn w:val="Normal"/>
    <w:link w:val="TitleChar"/>
    <w:uiPriority w:val="99"/>
    <w:qFormat/>
    <w:rsid w:val="001A224A"/>
    <w:pPr>
      <w:jc w:val="center"/>
    </w:pPr>
    <w:rPr>
      <w:b/>
      <w:bCs/>
      <w:szCs w:val="24"/>
      <w:lang w:eastAsia="lt-LT"/>
    </w:rPr>
  </w:style>
  <w:style w:type="character" w:customStyle="1" w:styleId="TitleChar">
    <w:name w:val="Title Char"/>
    <w:basedOn w:val="DefaultParagraphFont"/>
    <w:link w:val="Title"/>
    <w:uiPriority w:val="99"/>
    <w:locked/>
    <w:rsid w:val="001A224A"/>
    <w:rPr>
      <w:rFonts w:eastAsia="Times New Roman" w:cs="Times New Roman"/>
      <w:b/>
      <w:sz w:val="24"/>
    </w:rPr>
  </w:style>
  <w:style w:type="character" w:styleId="Hyperlink">
    <w:name w:val="Hyperlink"/>
    <w:basedOn w:val="DefaultParagraphFont"/>
    <w:uiPriority w:val="99"/>
    <w:rsid w:val="00257B3A"/>
    <w:rPr>
      <w:rFonts w:cs="Times New Roman"/>
      <w:color w:val="0563C1"/>
      <w:u w:val="single"/>
    </w:rPr>
  </w:style>
  <w:style w:type="character" w:customStyle="1" w:styleId="UnresolvedMention">
    <w:name w:val="Unresolved Mention"/>
    <w:uiPriority w:val="99"/>
    <w:semiHidden/>
    <w:rsid w:val="00257B3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96270852">
      <w:marLeft w:val="0"/>
      <w:marRight w:val="0"/>
      <w:marTop w:val="0"/>
      <w:marBottom w:val="0"/>
      <w:divBdr>
        <w:top w:val="none" w:sz="0" w:space="0" w:color="auto"/>
        <w:left w:val="none" w:sz="0" w:space="0" w:color="auto"/>
        <w:bottom w:val="none" w:sz="0" w:space="0" w:color="auto"/>
        <w:right w:val="none" w:sz="0" w:space="0" w:color="auto"/>
      </w:divBdr>
    </w:div>
    <w:div w:id="496270853">
      <w:marLeft w:val="0"/>
      <w:marRight w:val="0"/>
      <w:marTop w:val="0"/>
      <w:marBottom w:val="0"/>
      <w:divBdr>
        <w:top w:val="none" w:sz="0" w:space="0" w:color="auto"/>
        <w:left w:val="none" w:sz="0" w:space="0" w:color="auto"/>
        <w:bottom w:val="none" w:sz="0" w:space="0" w:color="auto"/>
        <w:right w:val="none" w:sz="0" w:space="0" w:color="auto"/>
      </w:divBdr>
      <w:divsChild>
        <w:div w:id="496270855">
          <w:marLeft w:val="0"/>
          <w:marRight w:val="0"/>
          <w:marTop w:val="0"/>
          <w:marBottom w:val="0"/>
          <w:divBdr>
            <w:top w:val="none" w:sz="0" w:space="0" w:color="auto"/>
            <w:left w:val="none" w:sz="0" w:space="0" w:color="auto"/>
            <w:bottom w:val="none" w:sz="0" w:space="0" w:color="auto"/>
            <w:right w:val="none" w:sz="0" w:space="0" w:color="auto"/>
          </w:divBdr>
        </w:div>
      </w:divsChild>
    </w:div>
    <w:div w:id="496270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10</Pages>
  <Words>24803</Words>
  <Characters>14139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subject/>
  <dc:creator>Rima</dc:creator>
  <cp:keywords/>
  <dc:description/>
  <cp:lastModifiedBy>User</cp:lastModifiedBy>
  <cp:revision>15</cp:revision>
  <cp:lastPrinted>2018-04-04T14:19:00Z</cp:lastPrinted>
  <dcterms:created xsi:type="dcterms:W3CDTF">2018-04-24T05:58:00Z</dcterms:created>
  <dcterms:modified xsi:type="dcterms:W3CDTF">2018-04-26T12:45:00Z</dcterms:modified>
</cp:coreProperties>
</file>