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0F7" w:rsidRDefault="00897815">
      <w:pPr>
        <w:jc w:val="center"/>
      </w:pPr>
      <w:r w:rsidRPr="00EB57A3">
        <w:rPr>
          <w:noProof/>
          <w:lang w:eastAsia="lt-LT"/>
        </w:rPr>
        <w:drawing>
          <wp:inline distT="0" distB="0" distL="0" distR="0">
            <wp:extent cx="685800" cy="86868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0F7" w:rsidRDefault="003170F7">
      <w:pPr>
        <w:jc w:val="center"/>
        <w:rPr>
          <w:b/>
        </w:rPr>
      </w:pPr>
      <w:bookmarkStart w:id="0" w:name="Institucija"/>
      <w:r>
        <w:rPr>
          <w:b/>
        </w:rPr>
        <w:t xml:space="preserve">VARĖNOS RAJONO SAVIVALDYBĖS ADMINISTRACIJOS </w:t>
      </w:r>
    </w:p>
    <w:p w:rsidR="003170F7" w:rsidRDefault="003170F7">
      <w:pPr>
        <w:jc w:val="center"/>
        <w:rPr>
          <w:b/>
        </w:rPr>
      </w:pPr>
      <w:r>
        <w:rPr>
          <w:b/>
        </w:rPr>
        <w:t>DIREKTORIUS</w:t>
      </w:r>
      <w:bookmarkEnd w:id="0"/>
    </w:p>
    <w:p w:rsidR="003170F7" w:rsidRDefault="003170F7">
      <w:pPr>
        <w:jc w:val="center"/>
        <w:rPr>
          <w:b/>
        </w:rPr>
      </w:pPr>
    </w:p>
    <w:p w:rsidR="003170F7" w:rsidRDefault="003170F7">
      <w:pPr>
        <w:jc w:val="center"/>
        <w:rPr>
          <w:b/>
        </w:rPr>
      </w:pPr>
      <w:bookmarkStart w:id="1" w:name="Forma"/>
      <w:r>
        <w:rPr>
          <w:b/>
        </w:rPr>
        <w:t>ĮSAKYMAS</w:t>
      </w:r>
      <w:bookmarkEnd w:id="1"/>
    </w:p>
    <w:p w:rsidR="003170F7" w:rsidRDefault="001100C9">
      <w:pPr>
        <w:jc w:val="center"/>
      </w:pPr>
      <w:r>
        <w:rPr>
          <w:b/>
        </w:rPr>
        <w:fldChar w:fldCharType="begin">
          <w:ffData>
            <w:name w:val="Pavadinimas"/>
            <w:enabled/>
            <w:calcOnExit w:val="0"/>
            <w:textInput>
              <w:default w:val="DĖL VARĖNOS „ŽILVIČIO“ VAIKŲ LOPŠELYJE-DARŽELYJE INFEKCIJŲ PLITIMĄ RIBOJANČIO REŽIMO NUSTATYMO   "/>
            </w:textInput>
          </w:ffData>
        </w:fldChar>
      </w:r>
      <w:bookmarkStart w:id="2" w:name="Pavadinimas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 xml:space="preserve">DĖL VARĖNOS „ŽILVIČIO“ VAIKŲ LOPŠELYJE-DARŽELYJE INFEKCIJŲ PLITIMĄ RIBOJANČIO REŽIMO NUSTATYMO   </w:t>
      </w:r>
      <w:r>
        <w:rPr>
          <w:b/>
        </w:rPr>
        <w:fldChar w:fldCharType="end"/>
      </w:r>
      <w:bookmarkEnd w:id="2"/>
    </w:p>
    <w:p w:rsidR="003170F7" w:rsidRDefault="003170F7">
      <w:pPr>
        <w:jc w:val="center"/>
      </w:pPr>
    </w:p>
    <w:p w:rsidR="003170F7" w:rsidRDefault="003170F7">
      <w:pPr>
        <w:jc w:val="center"/>
      </w:pPr>
      <w:bookmarkStart w:id="3" w:name="Data"/>
      <w:r>
        <w:t>20</w:t>
      </w:r>
      <w:r w:rsidR="00400E53">
        <w:t>2</w:t>
      </w:r>
      <w:r w:rsidR="00F41109">
        <w:fldChar w:fldCharType="begin">
          <w:ffData>
            <w:name w:val=""/>
            <w:enabled/>
            <w:calcOnExit w:val="0"/>
            <w:textInput>
              <w:default w:val="0"/>
              <w:maxLength w:val="1"/>
            </w:textInput>
          </w:ffData>
        </w:fldChar>
      </w:r>
      <w:r w:rsidR="00400E53">
        <w:instrText xml:space="preserve"> FORMTEXT </w:instrText>
      </w:r>
      <w:r w:rsidR="00F41109">
        <w:fldChar w:fldCharType="separate"/>
      </w:r>
      <w:r w:rsidR="00400E53">
        <w:rPr>
          <w:noProof/>
        </w:rPr>
        <w:t>0</w:t>
      </w:r>
      <w:r w:rsidR="00F41109">
        <w:fldChar w:fldCharType="end"/>
      </w:r>
      <w:r>
        <w:t xml:space="preserve"> m. </w:t>
      </w:r>
      <w:r w:rsidR="00F41109">
        <w:fldChar w:fldCharType="begin">
          <w:ffData>
            <w:name w:val=""/>
            <w:enabled/>
            <w:calcOnExit w:val="0"/>
            <w:textInput>
              <w:default w:val="spalio"/>
            </w:textInput>
          </w:ffData>
        </w:fldChar>
      </w:r>
      <w:r w:rsidR="005D156B">
        <w:instrText xml:space="preserve"> FORMTEXT </w:instrText>
      </w:r>
      <w:r w:rsidR="00F41109">
        <w:fldChar w:fldCharType="separate"/>
      </w:r>
      <w:r w:rsidR="005D156B">
        <w:rPr>
          <w:noProof/>
        </w:rPr>
        <w:t>spalio</w:t>
      </w:r>
      <w:r w:rsidR="00F41109">
        <w:fldChar w:fldCharType="end"/>
      </w:r>
      <w:r>
        <w:t xml:space="preserve"> </w:t>
      </w:r>
      <w:r w:rsidR="001100C9">
        <w:fldChar w:fldCharType="begin">
          <w:ffData>
            <w:name w:val=""/>
            <w:enabled/>
            <w:calcOnExit w:val="0"/>
            <w:textInput>
              <w:default w:val="30"/>
              <w:maxLength w:val="2"/>
            </w:textInput>
          </w:ffData>
        </w:fldChar>
      </w:r>
      <w:r w:rsidR="001100C9">
        <w:instrText xml:space="preserve"> FORMTEXT </w:instrText>
      </w:r>
      <w:r w:rsidR="001100C9">
        <w:fldChar w:fldCharType="separate"/>
      </w:r>
      <w:r w:rsidR="001100C9">
        <w:rPr>
          <w:noProof/>
        </w:rPr>
        <w:t>30</w:t>
      </w:r>
      <w:r w:rsidR="001100C9">
        <w:fldChar w:fldCharType="end"/>
      </w:r>
      <w:r>
        <w:t xml:space="preserve"> d.</w:t>
      </w:r>
      <w:bookmarkEnd w:id="3"/>
      <w:r>
        <w:t xml:space="preserve"> Nr. </w:t>
      </w:r>
      <w:r w:rsidR="00897815">
        <w:fldChar w:fldCharType="begin">
          <w:ffData>
            <w:name w:val="Nr"/>
            <w:enabled/>
            <w:calcOnExit w:val="0"/>
            <w:textInput>
              <w:default w:val="DV-922(3.2.)"/>
            </w:textInput>
          </w:ffData>
        </w:fldChar>
      </w:r>
      <w:bookmarkStart w:id="4" w:name="Nr"/>
      <w:r w:rsidR="00897815">
        <w:instrText xml:space="preserve"> FORMTEXT </w:instrText>
      </w:r>
      <w:r w:rsidR="00897815">
        <w:fldChar w:fldCharType="separate"/>
      </w:r>
      <w:r w:rsidR="00897815">
        <w:rPr>
          <w:noProof/>
        </w:rPr>
        <w:t>DV-922(3.2.)</w:t>
      </w:r>
      <w:r w:rsidR="00897815">
        <w:fldChar w:fldCharType="end"/>
      </w:r>
      <w:bookmarkEnd w:id="4"/>
    </w:p>
    <w:p w:rsidR="003170F7" w:rsidRDefault="003170F7">
      <w:pPr>
        <w:jc w:val="center"/>
        <w:sectPr w:rsidR="003170F7">
          <w:footerReference w:type="default" r:id="rId8"/>
          <w:pgSz w:w="11906" w:h="16838" w:code="9"/>
          <w:pgMar w:top="1134" w:right="567" w:bottom="1134" w:left="1701" w:header="567" w:footer="567" w:gutter="0"/>
          <w:cols w:space="1296"/>
        </w:sectPr>
      </w:pPr>
      <w:r>
        <w:t>Varėna</w:t>
      </w:r>
    </w:p>
    <w:p w:rsidR="003170F7" w:rsidRDefault="003170F7">
      <w:pPr>
        <w:jc w:val="center"/>
      </w:pPr>
    </w:p>
    <w:p w:rsidR="001100C9" w:rsidRDefault="001100C9">
      <w:pPr>
        <w:jc w:val="center"/>
      </w:pPr>
    </w:p>
    <w:p w:rsidR="001100C9" w:rsidRDefault="001100C9" w:rsidP="001100C9">
      <w:pPr>
        <w:spacing w:line="360" w:lineRule="auto"/>
        <w:ind w:firstLine="720"/>
        <w:jc w:val="both"/>
        <w:rPr>
          <w:bCs/>
          <w:color w:val="000000"/>
          <w:szCs w:val="24"/>
          <w:shd w:val="clear" w:color="auto" w:fill="FFFFFF"/>
        </w:rPr>
      </w:pPr>
      <w:r w:rsidRPr="00624C6A">
        <w:t>Vadovaudamasis Lietuvos Respublikos vietos savivaldos įstatymo</w:t>
      </w:r>
      <w:r>
        <w:t xml:space="preserve"> 18 straipsnio 1 dalimi,</w:t>
      </w:r>
      <w:r w:rsidRPr="00624C6A">
        <w:t xml:space="preserve"> 29 straipsnio 8 dali</w:t>
      </w:r>
      <w:r>
        <w:t>es 2 punktu</w:t>
      </w:r>
      <w:r w:rsidRPr="00624C6A">
        <w:t xml:space="preserve">, </w:t>
      </w:r>
      <w:r w:rsidRPr="00624C6A">
        <w:rPr>
          <w:color w:val="000000"/>
        </w:rPr>
        <w:t xml:space="preserve">Lietuvos Respublikos žmonių užkrečiamųjų ligų profilaktikos ir kontrolės įstatymo 26 straipsnio 3 dalimi, </w:t>
      </w:r>
      <w:r w:rsidRPr="00624C6A">
        <w:rPr>
          <w:bCs/>
          <w:szCs w:val="24"/>
          <w:shd w:val="clear" w:color="auto" w:fill="FFFFFF"/>
        </w:rPr>
        <w:t>Lietuvos Respublikos sveikatos apsaugos ministr</w:t>
      </w:r>
      <w:r>
        <w:rPr>
          <w:bCs/>
          <w:szCs w:val="24"/>
          <w:shd w:val="clear" w:color="auto" w:fill="FFFFFF"/>
        </w:rPr>
        <w:t>o</w:t>
      </w:r>
      <w:r w:rsidRPr="00624C6A">
        <w:rPr>
          <w:bCs/>
          <w:szCs w:val="24"/>
          <w:shd w:val="clear" w:color="auto" w:fill="FFFFFF"/>
        </w:rPr>
        <w:t xml:space="preserve"> </w:t>
      </w:r>
      <w:r w:rsidRPr="00624C6A">
        <w:rPr>
          <w:szCs w:val="24"/>
          <w:shd w:val="clear" w:color="auto" w:fill="FFFFFF"/>
        </w:rPr>
        <w:t xml:space="preserve">– </w:t>
      </w:r>
      <w:r w:rsidRPr="00624C6A">
        <w:rPr>
          <w:bCs/>
          <w:szCs w:val="24"/>
          <w:shd w:val="clear" w:color="auto" w:fill="FFFFFF"/>
        </w:rPr>
        <w:t xml:space="preserve">valstybės lygio ekstremaliosios situacijos valstybės operacijų vadovo 2020 </w:t>
      </w:r>
      <w:r w:rsidRPr="00624C6A">
        <w:rPr>
          <w:szCs w:val="24"/>
        </w:rPr>
        <w:t>m. birželio 16 d. sprendimo Nr. V-1487 „D</w:t>
      </w:r>
      <w:r w:rsidRPr="00624C6A">
        <w:rPr>
          <w:bCs/>
          <w:color w:val="000000"/>
          <w:szCs w:val="24"/>
          <w:shd w:val="clear" w:color="auto" w:fill="FFFFFF"/>
        </w:rPr>
        <w:t>ėl ikimokyklinio ir priešmokyklinio ugdymo organizavimo būtinų sąlygų“ 3 punktu</w:t>
      </w:r>
      <w:r>
        <w:rPr>
          <w:bCs/>
          <w:color w:val="000000"/>
          <w:szCs w:val="24"/>
          <w:shd w:val="clear" w:color="auto" w:fill="FFFFFF"/>
        </w:rPr>
        <w:t xml:space="preserve"> ir atsižvelgdamas į Nacionalinio visuomenės sveikatos centro prie Sveikatos apsaugos ministerijos 2020 m. spalio 30 d. raštą Nr. (1-13 16.1.17 E)2- 89179 „Dėl siūlomų priemonių nustačius COVID-19 ligos atvejį“: </w:t>
      </w:r>
    </w:p>
    <w:p w:rsidR="001100C9" w:rsidRDefault="001100C9" w:rsidP="001100C9">
      <w:pPr>
        <w:spacing w:line="36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ab/>
        <w:t>1. N u s t a t a u  Varėnos „Žilvičio“ vaikų lopšelyje-darželyje iki 2020 m. lapkričio 6 d. imtinai infekcijų plitimą ribojantį režimą –</w:t>
      </w:r>
      <w:r w:rsidRPr="007F0142">
        <w:rPr>
          <w:bCs/>
          <w:color w:val="000000"/>
          <w:szCs w:val="24"/>
          <w:shd w:val="clear" w:color="auto" w:fill="FFFFFF"/>
        </w:rPr>
        <w:t xml:space="preserve"> </w:t>
      </w:r>
      <w:r>
        <w:rPr>
          <w:bCs/>
          <w:color w:val="000000"/>
          <w:szCs w:val="24"/>
          <w:shd w:val="clear" w:color="auto" w:fill="FFFFFF"/>
        </w:rPr>
        <w:t>Varėnos „Žilvičio“ vaikų lopšelio-darželio ikimokyklinio ir priešmokyklinio ugdymo veiklą organizuoti nuotoliniu būdu.</w:t>
      </w:r>
    </w:p>
    <w:p w:rsidR="001100C9" w:rsidRDefault="001100C9" w:rsidP="001100C9">
      <w:pPr>
        <w:spacing w:line="36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ab/>
        <w:t>2. N u r o d a u Rimutei Latvienei, laikinai einančiai Varėnos „Žilvičio“ vaikų lopšelio-darželio direktoriaus pareigas:</w:t>
      </w:r>
    </w:p>
    <w:p w:rsidR="001100C9" w:rsidRDefault="001100C9" w:rsidP="001100C9">
      <w:pPr>
        <w:spacing w:line="360" w:lineRule="auto"/>
        <w:jc w:val="both"/>
        <w:rPr>
          <w:color w:val="000000"/>
          <w:szCs w:val="24"/>
        </w:rPr>
      </w:pPr>
      <w:r>
        <w:rPr>
          <w:bCs/>
          <w:color w:val="000000"/>
          <w:szCs w:val="24"/>
          <w:shd w:val="clear" w:color="auto" w:fill="FFFFFF"/>
        </w:rPr>
        <w:tab/>
        <w:t xml:space="preserve">2.1. informuoti Varėnos „Žilvičio“ vaikų lopšelio-darželio ugdytinių tėvus apie </w:t>
      </w:r>
      <w:r>
        <w:rPr>
          <w:color w:val="000000"/>
        </w:rPr>
        <w:t>COVID-19 ligos išplitimo pavojų</w:t>
      </w:r>
      <w:r>
        <w:rPr>
          <w:color w:val="000000"/>
          <w:szCs w:val="24"/>
        </w:rPr>
        <w:t xml:space="preserve">, nurodyti, kad pasiimtų vaikus iš darželio ir izoliuotųsi pagal </w:t>
      </w:r>
      <w:r>
        <w:rPr>
          <w:bCs/>
          <w:color w:val="000000"/>
          <w:szCs w:val="24"/>
          <w:shd w:val="clear" w:color="auto" w:fill="FFFFFF"/>
        </w:rPr>
        <w:t>Nacionalinio visuomenės sveikatos centro nurodymus</w:t>
      </w:r>
      <w:r>
        <w:rPr>
          <w:color w:val="000000"/>
          <w:szCs w:val="24"/>
        </w:rPr>
        <w:t>;</w:t>
      </w:r>
    </w:p>
    <w:p w:rsidR="001100C9" w:rsidRDefault="001100C9" w:rsidP="001100C9">
      <w:pPr>
        <w:spacing w:line="360" w:lineRule="auto"/>
        <w:jc w:val="both"/>
      </w:pPr>
      <w:r>
        <w:rPr>
          <w:color w:val="000000"/>
          <w:szCs w:val="24"/>
        </w:rPr>
        <w:tab/>
        <w:t xml:space="preserve">2.2. sekti vaikų ir </w:t>
      </w:r>
      <w:r>
        <w:t>darbuotojų sveikatą, pasireiškus simptomams nukreipti atlikti tyrimą dėl COVID-19;</w:t>
      </w:r>
    </w:p>
    <w:p w:rsidR="001100C9" w:rsidRDefault="001100C9" w:rsidP="001100C9">
      <w:pPr>
        <w:spacing w:line="360" w:lineRule="auto"/>
        <w:jc w:val="both"/>
        <w:rPr>
          <w:szCs w:val="24"/>
          <w:lang w:eastAsia="lt-LT"/>
        </w:rPr>
      </w:pPr>
      <w:r>
        <w:tab/>
        <w:t xml:space="preserve">2.3. </w:t>
      </w:r>
      <w:r>
        <w:rPr>
          <w:szCs w:val="24"/>
          <w:lang w:eastAsia="lt-LT"/>
        </w:rPr>
        <w:t>u</w:t>
      </w:r>
      <w:r w:rsidRPr="00CE700C">
        <w:rPr>
          <w:szCs w:val="24"/>
          <w:lang w:eastAsia="lt-LT"/>
        </w:rPr>
        <w:t xml:space="preserve">žtikrinti, kad dirbtų tik darbuotojai, neturintys ūmių viršutinių kvėpavimo takų </w:t>
      </w:r>
      <w:r>
        <w:rPr>
          <w:szCs w:val="24"/>
          <w:lang w:eastAsia="lt-LT"/>
        </w:rPr>
        <w:t>infekcijų</w:t>
      </w:r>
      <w:r w:rsidRPr="00CE700C">
        <w:rPr>
          <w:szCs w:val="24"/>
          <w:lang w:eastAsia="lt-LT"/>
        </w:rPr>
        <w:t xml:space="preserve"> ir k</w:t>
      </w:r>
      <w:r>
        <w:rPr>
          <w:szCs w:val="24"/>
          <w:lang w:eastAsia="lt-LT"/>
        </w:rPr>
        <w:t>itų</w:t>
      </w:r>
      <w:r w:rsidRPr="00CE700C">
        <w:rPr>
          <w:szCs w:val="24"/>
          <w:lang w:eastAsia="lt-LT"/>
        </w:rPr>
        <w:t xml:space="preserve"> susirgimų požymių, taip pat darbuotojai, nesantys privalomoje izoliacijoje</w:t>
      </w:r>
      <w:r>
        <w:rPr>
          <w:szCs w:val="24"/>
          <w:lang w:eastAsia="lt-LT"/>
        </w:rPr>
        <w:t>;</w:t>
      </w:r>
    </w:p>
    <w:p w:rsidR="001100C9" w:rsidRDefault="001100C9" w:rsidP="001100C9">
      <w:pPr>
        <w:tabs>
          <w:tab w:val="left" w:pos="709"/>
        </w:tabs>
        <w:spacing w:line="360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  <w:t>2.4. i</w:t>
      </w:r>
      <w:r w:rsidRPr="00CE700C">
        <w:rPr>
          <w:szCs w:val="24"/>
          <w:lang w:eastAsia="lt-LT"/>
        </w:rPr>
        <w:t>nformuoti įstaigos darbuotojus, kad nevyktų į darbą / nutrauktų darbą pasireiškus ūmių viršutinių kvėpavimo takų ligų simptomams ir nedelsiant informuotų atsakingą asmenį</w:t>
      </w:r>
      <w:r>
        <w:rPr>
          <w:szCs w:val="24"/>
          <w:lang w:eastAsia="lt-LT"/>
        </w:rPr>
        <w:t>;</w:t>
      </w:r>
    </w:p>
    <w:p w:rsidR="001100C9" w:rsidRDefault="001100C9" w:rsidP="001100C9">
      <w:pPr>
        <w:spacing w:line="360" w:lineRule="auto"/>
        <w:ind w:firstLine="1296"/>
        <w:jc w:val="both"/>
        <w:rPr>
          <w:color w:val="000000"/>
          <w:szCs w:val="24"/>
        </w:rPr>
      </w:pPr>
      <w:r>
        <w:rPr>
          <w:szCs w:val="24"/>
          <w:lang w:eastAsia="lt-LT"/>
        </w:rPr>
        <w:lastRenderedPageBreak/>
        <w:t xml:space="preserve">2.5. nedelsiant teikti informaciją </w:t>
      </w:r>
      <w:r>
        <w:t>Nacionalinio visuomenės sveikatos centro prie Sveikatos apsaugos ministerijos Alytaus departamentui, nustačius susirgusį darbuotoją, artimą sąlytį turėjusius asmenis;</w:t>
      </w:r>
    </w:p>
    <w:p w:rsidR="001100C9" w:rsidRDefault="001100C9" w:rsidP="001100C9">
      <w:pPr>
        <w:spacing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>2.6. darbuotojų, turėjusių artimą kontaktą su asmeniu, kuriam nustatytas COVID-19 (toliau – Asmuo), darbą organizuoti</w:t>
      </w:r>
      <w:r w:rsidRPr="0060646C">
        <w:rPr>
          <w:color w:val="000000"/>
          <w:szCs w:val="24"/>
        </w:rPr>
        <w:t xml:space="preserve"> nuotoliniu būdu</w:t>
      </w:r>
      <w:r>
        <w:rPr>
          <w:color w:val="000000"/>
          <w:szCs w:val="24"/>
        </w:rPr>
        <w:t>;</w:t>
      </w:r>
    </w:p>
    <w:p w:rsidR="001100C9" w:rsidRDefault="001100C9" w:rsidP="001100C9">
      <w:pPr>
        <w:suppressAutoHyphens/>
        <w:spacing w:line="360" w:lineRule="auto"/>
        <w:ind w:firstLine="1296"/>
        <w:jc w:val="both"/>
        <w:rPr>
          <w:szCs w:val="24"/>
          <w:lang w:eastAsia="ar-SA"/>
        </w:rPr>
      </w:pPr>
      <w:r>
        <w:t>2.7.</w:t>
      </w:r>
      <w:r w:rsidRPr="0063453E">
        <w:t xml:space="preserve"> </w:t>
      </w:r>
      <w:r>
        <w:t xml:space="preserve">patalpose, kuriose lankėsi Asmuo, atlikti dezinfekciją </w:t>
      </w:r>
      <w:r w:rsidRPr="00B51F94">
        <w:rPr>
          <w:szCs w:val="24"/>
          <w:lang w:eastAsia="ar-SA"/>
        </w:rPr>
        <w:t xml:space="preserve">vadovautis Sveikatos apsaugos ministerijos pateiktomis </w:t>
      </w:r>
      <w:r>
        <w:rPr>
          <w:szCs w:val="24"/>
          <w:lang w:eastAsia="ar-SA"/>
        </w:rPr>
        <w:t>R</w:t>
      </w:r>
      <w:r w:rsidRPr="00B51F94">
        <w:rPr>
          <w:szCs w:val="24"/>
          <w:lang w:eastAsia="ar-SA"/>
        </w:rPr>
        <w:t>ekomendacijomis</w:t>
      </w:r>
      <w:r w:rsidRPr="00DF344E">
        <w:rPr>
          <w:szCs w:val="24"/>
          <w:lang w:eastAsia="ar-SA"/>
        </w:rPr>
        <w:t xml:space="preserve"> sveikatos priežiūros įstaigų patalpų ir ne sveikatos priežiūros įstaigų patalpų dezinfekcijai (kai galimas užteršimas SARS-COV-2 virusu) bei </w:t>
      </w:r>
      <w:r>
        <w:rPr>
          <w:szCs w:val="24"/>
          <w:lang w:eastAsia="ar-SA"/>
        </w:rPr>
        <w:t>R</w:t>
      </w:r>
      <w:r w:rsidRPr="00DF344E">
        <w:rPr>
          <w:szCs w:val="24"/>
          <w:lang w:eastAsia="ar-SA"/>
        </w:rPr>
        <w:t>ekomendacij</w:t>
      </w:r>
      <w:r>
        <w:rPr>
          <w:szCs w:val="24"/>
          <w:lang w:eastAsia="ar-SA"/>
        </w:rPr>
        <w:t>omis</w:t>
      </w:r>
      <w:r w:rsidRPr="00DF344E">
        <w:rPr>
          <w:szCs w:val="24"/>
          <w:lang w:eastAsia="ar-SA"/>
        </w:rPr>
        <w:t xml:space="preserve"> dėl aplinkos valymo ir dezinfekcijos, esant nepalankiai COVID-19 situacijai</w:t>
      </w:r>
      <w:r>
        <w:t>;</w:t>
      </w:r>
    </w:p>
    <w:p w:rsidR="001100C9" w:rsidRDefault="001100C9" w:rsidP="001100C9">
      <w:pPr>
        <w:pStyle w:val="NoSpacing"/>
        <w:spacing w:line="360" w:lineRule="auto"/>
        <w:jc w:val="both"/>
      </w:pPr>
      <w:r>
        <w:tab/>
        <w:t xml:space="preserve">2.8. </w:t>
      </w:r>
      <w:r>
        <w:rPr>
          <w:highlight w:val="white"/>
        </w:rPr>
        <w:t xml:space="preserve">nustatyti </w:t>
      </w:r>
      <w:r>
        <w:t>Mokinių registre</w:t>
      </w:r>
      <w:r w:rsidRPr="00DF76FF">
        <w:rPr>
          <w:highlight w:val="white"/>
        </w:rPr>
        <w:t xml:space="preserve"> </w:t>
      </w:r>
      <w:r>
        <w:rPr>
          <w:highlight w:val="white"/>
        </w:rPr>
        <w:t>įvedamo infekcijų plitimą ribojančio režimo laikotarpį</w:t>
      </w:r>
      <w:r>
        <w:t xml:space="preserve">; </w:t>
      </w:r>
    </w:p>
    <w:p w:rsidR="001100C9" w:rsidRDefault="001100C9" w:rsidP="001100C9">
      <w:pPr>
        <w:spacing w:line="360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  <w:t>2.9. paskelbti informaciją apie įstaigoje įvestą infekcijų plitimą ribojantį režimą Varėnos „Žilvičio“ vaikų lopšelio-darželio interneto svetainėje.</w:t>
      </w:r>
    </w:p>
    <w:p w:rsidR="001100C9" w:rsidRDefault="001100C9" w:rsidP="001100C9">
      <w:pPr>
        <w:spacing w:line="360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  <w:t xml:space="preserve">3. P r i p a ž į s t u netekusiu galios Varėnos rajono savivaldybės administracijos direktoriaus 2020 m. spalio 26 d. įsakymą Nr. DV-913 </w:t>
      </w:r>
      <w:r w:rsidR="00897815">
        <w:rPr>
          <w:szCs w:val="24"/>
          <w:lang w:eastAsia="lt-LT"/>
        </w:rPr>
        <w:t xml:space="preserve">(3.2.) </w:t>
      </w:r>
      <w:bookmarkStart w:id="5" w:name="_GoBack"/>
      <w:bookmarkEnd w:id="5"/>
      <w:r>
        <w:rPr>
          <w:szCs w:val="24"/>
          <w:lang w:eastAsia="lt-LT"/>
        </w:rPr>
        <w:t>„Dėl Varėnos „Žilvičio“ vaikų lopšelyje-darželyje infekcijų plitimą ribojančio režimo nustatymo“.</w:t>
      </w:r>
    </w:p>
    <w:p w:rsidR="003170F7" w:rsidRDefault="003170F7" w:rsidP="001100C9"/>
    <w:p w:rsidR="00B02307" w:rsidRDefault="00B02307" w:rsidP="00B02307">
      <w:pPr>
        <w:ind w:firstLine="1276"/>
      </w:pPr>
    </w:p>
    <w:p w:rsidR="00B02307" w:rsidRDefault="003170F7" w:rsidP="00EB576F">
      <w:pPr>
        <w:pStyle w:val="Heading2"/>
        <w:ind w:firstLine="0"/>
        <w:rPr>
          <w:b w:val="0"/>
        </w:rPr>
      </w:pPr>
      <w:r w:rsidRPr="00EB576F">
        <w:rPr>
          <w:b w:val="0"/>
        </w:rPr>
        <w:t>Administracijos direktorius</w:t>
      </w:r>
      <w:r w:rsidRPr="00EB576F">
        <w:rPr>
          <w:b w:val="0"/>
        </w:rPr>
        <w:tab/>
      </w:r>
      <w:r w:rsidRPr="00EB576F">
        <w:rPr>
          <w:b w:val="0"/>
        </w:rPr>
        <w:tab/>
      </w:r>
      <w:r w:rsidRPr="00EB576F">
        <w:rPr>
          <w:b w:val="0"/>
        </w:rPr>
        <w:tab/>
      </w:r>
      <w:r w:rsidRPr="00EB576F">
        <w:rPr>
          <w:b w:val="0"/>
        </w:rPr>
        <w:tab/>
      </w:r>
      <w:r w:rsidRPr="00EB576F">
        <w:rPr>
          <w:b w:val="0"/>
        </w:rPr>
        <w:tab/>
      </w:r>
      <w:r w:rsidRPr="00EB576F">
        <w:rPr>
          <w:b w:val="0"/>
        </w:rPr>
        <w:tab/>
      </w:r>
      <w:r w:rsidRPr="00EB576F">
        <w:rPr>
          <w:b w:val="0"/>
        </w:rPr>
        <w:tab/>
      </w:r>
      <w:r w:rsidR="004E65D4">
        <w:rPr>
          <w:b w:val="0"/>
        </w:rPr>
        <w:t>Al</w:t>
      </w:r>
      <w:r w:rsidR="00D66A5E">
        <w:rPr>
          <w:b w:val="0"/>
        </w:rPr>
        <w:t>vydas Verbickas</w:t>
      </w:r>
    </w:p>
    <w:p w:rsidR="00CA2E83" w:rsidRDefault="00CA2E83" w:rsidP="00CA2E83"/>
    <w:p w:rsidR="00CA2E83" w:rsidRDefault="00CA2E83" w:rsidP="00CA2E83"/>
    <w:p w:rsidR="00CA2E83" w:rsidRPr="001100C9" w:rsidRDefault="001100C9" w:rsidP="00CA2E83">
      <w:pPr>
        <w:rPr>
          <w:sz w:val="20"/>
        </w:rPr>
      </w:pPr>
      <w:r w:rsidRPr="001100C9">
        <w:rPr>
          <w:sz w:val="20"/>
        </w:rPr>
        <w:t>Švietimo skyriaus vedėja</w:t>
      </w:r>
    </w:p>
    <w:p w:rsidR="001100C9" w:rsidRPr="001100C9" w:rsidRDefault="001100C9" w:rsidP="00CA2E83">
      <w:pPr>
        <w:rPr>
          <w:sz w:val="20"/>
        </w:rPr>
      </w:pPr>
    </w:p>
    <w:p w:rsidR="001100C9" w:rsidRPr="001100C9" w:rsidRDefault="001100C9" w:rsidP="00CA2E83">
      <w:pPr>
        <w:rPr>
          <w:sz w:val="20"/>
        </w:rPr>
      </w:pPr>
      <w:r w:rsidRPr="001100C9">
        <w:rPr>
          <w:sz w:val="20"/>
        </w:rPr>
        <w:t>Stasė Bingelienė</w:t>
      </w:r>
    </w:p>
    <w:p w:rsidR="001100C9" w:rsidRPr="001100C9" w:rsidRDefault="001100C9" w:rsidP="00CA2E83">
      <w:pPr>
        <w:rPr>
          <w:sz w:val="20"/>
        </w:rPr>
      </w:pPr>
      <w:r w:rsidRPr="001100C9">
        <w:rPr>
          <w:sz w:val="20"/>
        </w:rPr>
        <w:t>2020-10-</w:t>
      </w:r>
      <w:r>
        <w:rPr>
          <w:sz w:val="20"/>
        </w:rPr>
        <w:t>30</w:t>
      </w:r>
    </w:p>
    <w:p w:rsidR="001100C9" w:rsidRPr="001100C9" w:rsidRDefault="001100C9" w:rsidP="00CA2E83">
      <w:pPr>
        <w:rPr>
          <w:sz w:val="20"/>
        </w:rPr>
      </w:pPr>
    </w:p>
    <w:sectPr w:rsidR="001100C9" w:rsidRPr="001100C9" w:rsidSect="003D497B">
      <w:type w:val="continuous"/>
      <w:pgSz w:w="11906" w:h="16838" w:code="9"/>
      <w:pgMar w:top="1134" w:right="567" w:bottom="1134" w:left="1701" w:header="567" w:footer="567" w:gutter="0"/>
      <w:cols w:space="1296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758" w:rsidRDefault="004E5758">
      <w:r>
        <w:separator/>
      </w:r>
    </w:p>
  </w:endnote>
  <w:endnote w:type="continuationSeparator" w:id="0">
    <w:p w:rsidR="004E5758" w:rsidRDefault="004E5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7F1" w:rsidRDefault="00EA23E1" w:rsidP="00AC2090">
    <w:pPr>
      <w:pStyle w:val="Footer"/>
      <w:jc w:val="right"/>
    </w:pPr>
    <w:r>
      <w:t>DV-</w:t>
    </w:r>
    <w:r w:rsidR="001100C9">
      <w:t>922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758" w:rsidRDefault="004E5758">
      <w:r>
        <w:separator/>
      </w:r>
    </w:p>
  </w:footnote>
  <w:footnote w:type="continuationSeparator" w:id="0">
    <w:p w:rsidR="004E5758" w:rsidRDefault="004E5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0792D"/>
    <w:multiLevelType w:val="hybridMultilevel"/>
    <w:tmpl w:val="55E46236"/>
    <w:lvl w:ilvl="0" w:tplc="54CA4598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16" w:hanging="360"/>
      </w:pPr>
    </w:lvl>
    <w:lvl w:ilvl="2" w:tplc="0427001B" w:tentative="1">
      <w:start w:val="1"/>
      <w:numFmt w:val="lowerRoman"/>
      <w:lvlText w:val="%3."/>
      <w:lvlJc w:val="right"/>
      <w:pPr>
        <w:ind w:left="3436" w:hanging="180"/>
      </w:pPr>
    </w:lvl>
    <w:lvl w:ilvl="3" w:tplc="0427000F" w:tentative="1">
      <w:start w:val="1"/>
      <w:numFmt w:val="decimal"/>
      <w:lvlText w:val="%4."/>
      <w:lvlJc w:val="left"/>
      <w:pPr>
        <w:ind w:left="4156" w:hanging="360"/>
      </w:pPr>
    </w:lvl>
    <w:lvl w:ilvl="4" w:tplc="04270019" w:tentative="1">
      <w:start w:val="1"/>
      <w:numFmt w:val="lowerLetter"/>
      <w:lvlText w:val="%5."/>
      <w:lvlJc w:val="left"/>
      <w:pPr>
        <w:ind w:left="4876" w:hanging="360"/>
      </w:pPr>
    </w:lvl>
    <w:lvl w:ilvl="5" w:tplc="0427001B" w:tentative="1">
      <w:start w:val="1"/>
      <w:numFmt w:val="lowerRoman"/>
      <w:lvlText w:val="%6."/>
      <w:lvlJc w:val="right"/>
      <w:pPr>
        <w:ind w:left="5596" w:hanging="180"/>
      </w:pPr>
    </w:lvl>
    <w:lvl w:ilvl="6" w:tplc="0427000F" w:tentative="1">
      <w:start w:val="1"/>
      <w:numFmt w:val="decimal"/>
      <w:lvlText w:val="%7."/>
      <w:lvlJc w:val="left"/>
      <w:pPr>
        <w:ind w:left="6316" w:hanging="360"/>
      </w:pPr>
    </w:lvl>
    <w:lvl w:ilvl="7" w:tplc="04270019" w:tentative="1">
      <w:start w:val="1"/>
      <w:numFmt w:val="lowerLetter"/>
      <w:lvlText w:val="%8."/>
      <w:lvlJc w:val="left"/>
      <w:pPr>
        <w:ind w:left="7036" w:hanging="360"/>
      </w:pPr>
    </w:lvl>
    <w:lvl w:ilvl="8" w:tplc="0427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62"/>
    <w:rsid w:val="00022901"/>
    <w:rsid w:val="00051DCC"/>
    <w:rsid w:val="000C2939"/>
    <w:rsid w:val="000D6BD2"/>
    <w:rsid w:val="000F3F98"/>
    <w:rsid w:val="001100C9"/>
    <w:rsid w:val="001578FA"/>
    <w:rsid w:val="0019580B"/>
    <w:rsid w:val="001A6E67"/>
    <w:rsid w:val="001B68AC"/>
    <w:rsid w:val="00236015"/>
    <w:rsid w:val="00300C7D"/>
    <w:rsid w:val="003170F7"/>
    <w:rsid w:val="003606AC"/>
    <w:rsid w:val="00382B77"/>
    <w:rsid w:val="003C776E"/>
    <w:rsid w:val="003D3AD2"/>
    <w:rsid w:val="003D497B"/>
    <w:rsid w:val="003E3D17"/>
    <w:rsid w:val="00400E53"/>
    <w:rsid w:val="00412695"/>
    <w:rsid w:val="00484E55"/>
    <w:rsid w:val="004A2A48"/>
    <w:rsid w:val="004C5512"/>
    <w:rsid w:val="004E5758"/>
    <w:rsid w:val="004E65D4"/>
    <w:rsid w:val="005015D1"/>
    <w:rsid w:val="00524EDE"/>
    <w:rsid w:val="0058512B"/>
    <w:rsid w:val="005D156B"/>
    <w:rsid w:val="005D28DE"/>
    <w:rsid w:val="0061424B"/>
    <w:rsid w:val="0062116F"/>
    <w:rsid w:val="00670183"/>
    <w:rsid w:val="006C229E"/>
    <w:rsid w:val="006D68C3"/>
    <w:rsid w:val="00770871"/>
    <w:rsid w:val="007C48FA"/>
    <w:rsid w:val="00807624"/>
    <w:rsid w:val="00857C1A"/>
    <w:rsid w:val="008857F1"/>
    <w:rsid w:val="00891363"/>
    <w:rsid w:val="00897815"/>
    <w:rsid w:val="008A0329"/>
    <w:rsid w:val="009649F9"/>
    <w:rsid w:val="009A5356"/>
    <w:rsid w:val="009B04BB"/>
    <w:rsid w:val="009B3452"/>
    <w:rsid w:val="009C6360"/>
    <w:rsid w:val="009E354B"/>
    <w:rsid w:val="009F7953"/>
    <w:rsid w:val="00A05A26"/>
    <w:rsid w:val="00A9005C"/>
    <w:rsid w:val="00AC2090"/>
    <w:rsid w:val="00B02307"/>
    <w:rsid w:val="00B47F8D"/>
    <w:rsid w:val="00B51694"/>
    <w:rsid w:val="00BA7B31"/>
    <w:rsid w:val="00BD7C64"/>
    <w:rsid w:val="00BE57C6"/>
    <w:rsid w:val="00C27BB2"/>
    <w:rsid w:val="00C433D2"/>
    <w:rsid w:val="00C63974"/>
    <w:rsid w:val="00CA2E83"/>
    <w:rsid w:val="00CF0999"/>
    <w:rsid w:val="00D631F9"/>
    <w:rsid w:val="00D66A5E"/>
    <w:rsid w:val="00D6759F"/>
    <w:rsid w:val="00DA76BB"/>
    <w:rsid w:val="00E15E62"/>
    <w:rsid w:val="00E3147A"/>
    <w:rsid w:val="00E41E40"/>
    <w:rsid w:val="00E9291C"/>
    <w:rsid w:val="00EA23E1"/>
    <w:rsid w:val="00EA4540"/>
    <w:rsid w:val="00EB576F"/>
    <w:rsid w:val="00ED0217"/>
    <w:rsid w:val="00EE36EA"/>
    <w:rsid w:val="00F37EF2"/>
    <w:rsid w:val="00F41109"/>
    <w:rsid w:val="00F4113F"/>
    <w:rsid w:val="00F43685"/>
    <w:rsid w:val="00F9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2728A6"/>
  <w15:chartTrackingRefBased/>
  <w15:docId w15:val="{A330E012-1118-4FD4-8EAD-04BE4ACE0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97B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3D497B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D497B"/>
    <w:pPr>
      <w:keepNext/>
      <w:ind w:firstLine="1247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497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D497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3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3E1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CA2E83"/>
    <w:pPr>
      <w:widowControl w:val="0"/>
      <w:suppressAutoHyphens/>
      <w:spacing w:after="120"/>
    </w:pPr>
    <w:rPr>
      <w:rFonts w:eastAsia="Lucida Sans Unicode"/>
      <w:kern w:val="1"/>
      <w:szCs w:val="24"/>
    </w:rPr>
  </w:style>
  <w:style w:type="character" w:customStyle="1" w:styleId="BodyTextChar">
    <w:name w:val="Body Text Char"/>
    <w:basedOn w:val="DefaultParagraphFont"/>
    <w:link w:val="BodyText"/>
    <w:rsid w:val="00CA2E83"/>
    <w:rPr>
      <w:rFonts w:eastAsia="Lucida Sans Unicode"/>
      <w:kern w:val="1"/>
      <w:sz w:val="24"/>
      <w:szCs w:val="24"/>
    </w:rPr>
  </w:style>
  <w:style w:type="paragraph" w:customStyle="1" w:styleId="hyperlink">
    <w:name w:val="hyperlink"/>
    <w:basedOn w:val="Normal"/>
    <w:rsid w:val="00CA2E83"/>
    <w:pPr>
      <w:spacing w:before="100" w:beforeAutospacing="1" w:after="100" w:afterAutospacing="1"/>
    </w:pPr>
    <w:rPr>
      <w:szCs w:val="24"/>
      <w:lang w:eastAsia="lt-LT"/>
    </w:rPr>
  </w:style>
  <w:style w:type="paragraph" w:styleId="NoSpacing">
    <w:name w:val="No Spacing"/>
    <w:uiPriority w:val="1"/>
    <w:qFormat/>
    <w:rsid w:val="001100C9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DOKUMENTAI\SABLONAI\Isakyma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Isakymas</Template>
  <TotalTime>0</TotalTime>
  <Pages>2</Pages>
  <Words>2129</Words>
  <Characters>1214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Druskininku savivaldybe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Mulskienė</dc:creator>
  <cp:keywords/>
  <cp:lastModifiedBy>eimantas kiele</cp:lastModifiedBy>
  <cp:revision>2</cp:revision>
  <cp:lastPrinted>2020-10-30T13:20:00Z</cp:lastPrinted>
  <dcterms:created xsi:type="dcterms:W3CDTF">2020-10-30T13:25:00Z</dcterms:created>
  <dcterms:modified xsi:type="dcterms:W3CDTF">2020-10-30T13:25:00Z</dcterms:modified>
</cp:coreProperties>
</file>