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BB" w:rsidRPr="00B14091" w:rsidRDefault="005167BB" w:rsidP="005167BB">
      <w:pPr>
        <w:ind w:left="4962"/>
        <w:rPr>
          <w:color w:val="000000"/>
          <w:sz w:val="20"/>
        </w:rPr>
      </w:pPr>
      <w:r w:rsidRPr="00B14091">
        <w:rPr>
          <w:color w:val="000000"/>
          <w:sz w:val="20"/>
        </w:rPr>
        <w:t xml:space="preserve">Vaikų priėmimo į Varėnos rajono savivaldybės </w:t>
      </w:r>
    </w:p>
    <w:p w:rsidR="005167BB" w:rsidRPr="00B14091" w:rsidRDefault="005167BB" w:rsidP="005167BB">
      <w:pPr>
        <w:ind w:left="4962"/>
        <w:rPr>
          <w:color w:val="000000"/>
          <w:sz w:val="20"/>
        </w:rPr>
      </w:pPr>
      <w:r w:rsidRPr="00B14091">
        <w:rPr>
          <w:color w:val="000000"/>
          <w:sz w:val="20"/>
        </w:rPr>
        <w:t>įstaigas, vykdančias ikimokyklinio ir priešmokyklinio ugdymo programas, tvarkos aprašo</w:t>
      </w:r>
      <w:r w:rsidR="00B14091" w:rsidRPr="00B14091">
        <w:rPr>
          <w:color w:val="000000"/>
          <w:sz w:val="20"/>
        </w:rPr>
        <w:t xml:space="preserve"> </w:t>
      </w:r>
      <w:r w:rsidRPr="00B14091">
        <w:rPr>
          <w:color w:val="000000"/>
          <w:sz w:val="20"/>
        </w:rPr>
        <w:t xml:space="preserve">2 priedas </w:t>
      </w:r>
    </w:p>
    <w:p w:rsidR="005167BB" w:rsidRPr="00222E02" w:rsidRDefault="005167BB" w:rsidP="005167BB">
      <w:pPr>
        <w:ind w:left="5040"/>
        <w:rPr>
          <w:color w:val="000000"/>
          <w:szCs w:val="24"/>
        </w:rPr>
      </w:pPr>
    </w:p>
    <w:p w:rsidR="005167BB" w:rsidRPr="0057446F" w:rsidRDefault="005167BB" w:rsidP="005167BB">
      <w:pPr>
        <w:ind w:left="5040"/>
        <w:rPr>
          <w:caps/>
          <w:color w:val="000000"/>
          <w:szCs w:val="24"/>
        </w:rPr>
      </w:pPr>
    </w:p>
    <w:p w:rsidR="005167BB" w:rsidRPr="0057446F" w:rsidRDefault="005167BB" w:rsidP="005167BB">
      <w:pPr>
        <w:jc w:val="center"/>
        <w:outlineLvl w:val="0"/>
        <w:rPr>
          <w:b/>
          <w:caps/>
          <w:color w:val="000000"/>
          <w:szCs w:val="24"/>
        </w:rPr>
      </w:pPr>
      <w:r w:rsidRPr="006C1CCF">
        <w:rPr>
          <w:b/>
          <w:caps/>
          <w:color w:val="000000"/>
          <w:szCs w:val="24"/>
        </w:rPr>
        <w:t>Vaiko priėmimo į priešmokyklinio ugdymo grupę</w:t>
      </w:r>
    </w:p>
    <w:p w:rsidR="005167BB" w:rsidRPr="0057446F" w:rsidRDefault="005167BB" w:rsidP="005167BB">
      <w:pPr>
        <w:jc w:val="center"/>
        <w:outlineLvl w:val="0"/>
        <w:rPr>
          <w:b/>
          <w:caps/>
          <w:color w:val="000000"/>
          <w:szCs w:val="24"/>
        </w:rPr>
      </w:pPr>
      <w:r w:rsidRPr="006C1CCF">
        <w:rPr>
          <w:b/>
          <w:caps/>
          <w:color w:val="000000"/>
          <w:szCs w:val="24"/>
        </w:rPr>
        <w:t>SUTARTIS</w:t>
      </w:r>
    </w:p>
    <w:p w:rsidR="005167BB" w:rsidRPr="00222E02" w:rsidRDefault="005167BB" w:rsidP="005167BB">
      <w:pPr>
        <w:jc w:val="center"/>
        <w:rPr>
          <w:b/>
          <w:color w:val="000000"/>
          <w:szCs w:val="24"/>
        </w:rPr>
      </w:pPr>
    </w:p>
    <w:p w:rsidR="005167BB" w:rsidRPr="00222E02" w:rsidRDefault="005167BB" w:rsidP="005167BB">
      <w:pPr>
        <w:jc w:val="center"/>
        <w:rPr>
          <w:color w:val="000000"/>
          <w:szCs w:val="24"/>
        </w:rPr>
      </w:pPr>
      <w:r w:rsidRPr="00222E02">
        <w:rPr>
          <w:color w:val="000000"/>
          <w:szCs w:val="24"/>
        </w:rPr>
        <w:t>20    m. ____________________d. Nr. _____</w:t>
      </w:r>
    </w:p>
    <w:p w:rsidR="005167BB" w:rsidRPr="00222E02" w:rsidRDefault="005167BB" w:rsidP="005167BB">
      <w:pPr>
        <w:jc w:val="center"/>
        <w:rPr>
          <w:color w:val="000000"/>
          <w:szCs w:val="24"/>
        </w:rPr>
      </w:pPr>
    </w:p>
    <w:p w:rsidR="005167BB" w:rsidRPr="00222E02" w:rsidRDefault="005167BB" w:rsidP="005167BB">
      <w:pPr>
        <w:pStyle w:val="Antrat1"/>
        <w:tabs>
          <w:tab w:val="left" w:pos="0"/>
        </w:tabs>
        <w:rPr>
          <w:b w:val="0"/>
          <w:color w:val="000000"/>
          <w:szCs w:val="24"/>
          <w:u w:val="single"/>
        </w:rPr>
      </w:pPr>
      <w:r w:rsidRPr="00222E02">
        <w:rPr>
          <w:b w:val="0"/>
          <w:color w:val="000000"/>
          <w:szCs w:val="24"/>
        </w:rPr>
        <w:t>________________________________________________________________________________</w:t>
      </w:r>
    </w:p>
    <w:p w:rsidR="005167BB" w:rsidRPr="00222E02" w:rsidRDefault="005167BB" w:rsidP="005167BB">
      <w:pPr>
        <w:jc w:val="center"/>
        <w:rPr>
          <w:color w:val="000000"/>
          <w:szCs w:val="24"/>
        </w:rPr>
      </w:pPr>
      <w:r w:rsidRPr="00222E02">
        <w:rPr>
          <w:color w:val="000000"/>
          <w:szCs w:val="24"/>
          <w:lang w:val="pt-BR"/>
        </w:rPr>
        <w:t>(Įstaigos</w:t>
      </w:r>
      <w:r w:rsidRPr="00222E02">
        <w:rPr>
          <w:color w:val="000000"/>
          <w:szCs w:val="24"/>
        </w:rPr>
        <w:t xml:space="preserve"> pavadinimas, kodas)</w:t>
      </w:r>
    </w:p>
    <w:p w:rsidR="005167BB" w:rsidRPr="00222E02" w:rsidRDefault="005167BB" w:rsidP="005167BB">
      <w:pPr>
        <w:jc w:val="center"/>
        <w:rPr>
          <w:color w:val="000000"/>
          <w:szCs w:val="24"/>
        </w:rPr>
      </w:pPr>
    </w:p>
    <w:p w:rsidR="005167BB" w:rsidRPr="00222E02" w:rsidRDefault="00136938" w:rsidP="005167BB">
      <w:pPr>
        <w:jc w:val="center"/>
        <w:rPr>
          <w:color w:val="000000"/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-6986</wp:posOffset>
                </wp:positionV>
                <wp:extent cx="61722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32E8" id="Line 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.55pt" to="486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" strokeweight=".74pt">
                <v:stroke joinstyle="miter"/>
              </v:line>
            </w:pict>
          </mc:Fallback>
        </mc:AlternateContent>
      </w:r>
      <w:r w:rsidR="005167BB" w:rsidRPr="00222E02">
        <w:rPr>
          <w:color w:val="000000"/>
          <w:szCs w:val="24"/>
        </w:rPr>
        <w:t>(Adresas, telefonas)</w:t>
      </w:r>
    </w:p>
    <w:p w:rsidR="005167BB" w:rsidRPr="00222E02" w:rsidRDefault="005167BB" w:rsidP="005167BB">
      <w:pPr>
        <w:tabs>
          <w:tab w:val="left" w:pos="6555"/>
        </w:tabs>
        <w:rPr>
          <w:color w:val="000000"/>
          <w:szCs w:val="24"/>
        </w:rPr>
      </w:pPr>
    </w:p>
    <w:p w:rsidR="005167BB" w:rsidRPr="00222E02" w:rsidRDefault="005167BB" w:rsidP="005167BB">
      <w:pPr>
        <w:jc w:val="both"/>
        <w:rPr>
          <w:color w:val="000000"/>
          <w:szCs w:val="24"/>
        </w:rPr>
      </w:pPr>
      <w:r w:rsidRPr="00222E02">
        <w:rPr>
          <w:color w:val="000000"/>
          <w:szCs w:val="24"/>
        </w:rPr>
        <w:t>(toliau – Švietimo te</w:t>
      </w:r>
      <w:r>
        <w:rPr>
          <w:color w:val="000000"/>
          <w:szCs w:val="24"/>
        </w:rPr>
        <w:t>i</w:t>
      </w:r>
      <w:r w:rsidRPr="00222E02">
        <w:rPr>
          <w:color w:val="000000"/>
          <w:szCs w:val="24"/>
        </w:rPr>
        <w:t>kėjas), atstovaujamas direktoriaus</w:t>
      </w:r>
      <w:r>
        <w:rPr>
          <w:color w:val="000000"/>
          <w:szCs w:val="24"/>
        </w:rPr>
        <w:t xml:space="preserve"> (</w:t>
      </w:r>
      <w:r w:rsidRPr="00222E02">
        <w:rPr>
          <w:color w:val="000000"/>
          <w:szCs w:val="24"/>
        </w:rPr>
        <w:t>-ės</w:t>
      </w:r>
      <w:r>
        <w:rPr>
          <w:color w:val="000000"/>
          <w:szCs w:val="24"/>
        </w:rPr>
        <w:t>)</w:t>
      </w:r>
      <w:r w:rsidRPr="00222E02">
        <w:rPr>
          <w:color w:val="000000"/>
          <w:szCs w:val="24"/>
          <w:u w:val="single"/>
        </w:rPr>
        <w:t xml:space="preserve"> _______________________</w:t>
      </w:r>
    </w:p>
    <w:p w:rsidR="005167BB" w:rsidRPr="00407B76" w:rsidRDefault="005167BB" w:rsidP="005167BB">
      <w:pPr>
        <w:jc w:val="both"/>
        <w:rPr>
          <w:color w:val="000000"/>
          <w:szCs w:val="24"/>
        </w:rPr>
      </w:pPr>
      <w:r w:rsidRPr="00222E02">
        <w:rPr>
          <w:color w:val="000000"/>
          <w:szCs w:val="24"/>
        </w:rPr>
        <w:tab/>
      </w:r>
      <w:r w:rsidRPr="00222E02">
        <w:rPr>
          <w:color w:val="000000"/>
          <w:szCs w:val="24"/>
        </w:rPr>
        <w:tab/>
      </w:r>
      <w:r w:rsidRPr="00222E02">
        <w:rPr>
          <w:color w:val="000000"/>
          <w:szCs w:val="24"/>
        </w:rPr>
        <w:tab/>
      </w:r>
      <w:r w:rsidRPr="00222E02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</w:t>
      </w:r>
      <w:r w:rsidRPr="00222E02">
        <w:rPr>
          <w:color w:val="000000"/>
          <w:szCs w:val="24"/>
        </w:rPr>
        <w:t>(Vardas, pavardė, telefon</w:t>
      </w:r>
      <w:r>
        <w:rPr>
          <w:color w:val="000000"/>
          <w:szCs w:val="24"/>
        </w:rPr>
        <w:t>as</w:t>
      </w:r>
      <w:r w:rsidRPr="00222E02">
        <w:rPr>
          <w:color w:val="000000"/>
          <w:szCs w:val="24"/>
        </w:rPr>
        <w:t xml:space="preserve">, </w:t>
      </w:r>
      <w:r w:rsidRPr="00407B76">
        <w:rPr>
          <w:color w:val="000000"/>
          <w:szCs w:val="24"/>
        </w:rPr>
        <w:t>el. paštas)</w:t>
      </w:r>
    </w:p>
    <w:p w:rsidR="005167BB" w:rsidRPr="00407B76" w:rsidRDefault="00136938" w:rsidP="005167BB">
      <w:pPr>
        <w:jc w:val="both"/>
        <w:rPr>
          <w:color w:val="000000"/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111124</wp:posOffset>
                </wp:positionV>
                <wp:extent cx="6172200" cy="0"/>
                <wp:effectExtent l="0" t="0" r="0" b="0"/>
                <wp:wrapSquare wrapText="left"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26F4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8.75pt" to="48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" strokeweight=".26mm">
                <v:stroke joinstyle="miter"/>
                <w10:wrap type="square" side="left"/>
              </v:line>
            </w:pict>
          </mc:Fallback>
        </mc:AlternateContent>
      </w:r>
      <w:r w:rsidR="005167BB">
        <w:rPr>
          <w:color w:val="000000"/>
          <w:szCs w:val="24"/>
        </w:rPr>
        <w:t xml:space="preserve"> </w:t>
      </w:r>
    </w:p>
    <w:p w:rsidR="005167BB" w:rsidRPr="00407B76" w:rsidRDefault="002D543D" w:rsidP="005167B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ir</w:t>
      </w:r>
    </w:p>
    <w:p w:rsidR="005167BB" w:rsidRDefault="00136938" w:rsidP="005167BB">
      <w:pPr>
        <w:rPr>
          <w:color w:val="000000"/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12064</wp:posOffset>
                </wp:positionV>
                <wp:extent cx="6172200" cy="0"/>
                <wp:effectExtent l="0" t="0" r="0" b="0"/>
                <wp:wrapSquare wrapText="left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4E6A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.95pt" to="48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" strokeweight=".26mm">
                <v:stroke joinstyle="miter"/>
                <w10:wrap type="square" side="left"/>
              </v:line>
            </w:pict>
          </mc:Fallback>
        </mc:AlternateContent>
      </w:r>
      <w:r w:rsidR="005167BB" w:rsidRPr="00407B76">
        <w:rPr>
          <w:color w:val="000000"/>
          <w:szCs w:val="24"/>
        </w:rPr>
        <w:tab/>
      </w:r>
      <w:r w:rsidR="005167BB" w:rsidRPr="00407B76">
        <w:rPr>
          <w:color w:val="000000"/>
          <w:szCs w:val="24"/>
        </w:rPr>
        <w:tab/>
      </w:r>
      <w:r w:rsidR="005167BB" w:rsidRPr="00407B76">
        <w:rPr>
          <w:color w:val="000000"/>
          <w:szCs w:val="24"/>
        </w:rPr>
        <w:tab/>
        <w:t>(Vardas, pavardė, adresas,</w:t>
      </w:r>
      <w:r w:rsidR="005167BB">
        <w:rPr>
          <w:color w:val="000000"/>
          <w:szCs w:val="24"/>
        </w:rPr>
        <w:t xml:space="preserve"> telefonas, el. paštas</w:t>
      </w:r>
      <w:r w:rsidR="005167BB" w:rsidRPr="00407B76">
        <w:rPr>
          <w:color w:val="000000"/>
          <w:szCs w:val="24"/>
        </w:rPr>
        <w:t>)</w:t>
      </w:r>
    </w:p>
    <w:p w:rsidR="005167BB" w:rsidRDefault="005167BB" w:rsidP="005167BB">
      <w:pPr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</w:t>
      </w:r>
    </w:p>
    <w:p w:rsidR="005167BB" w:rsidRDefault="005167BB" w:rsidP="005167BB">
      <w:pPr>
        <w:rPr>
          <w:color w:val="000000"/>
          <w:szCs w:val="24"/>
        </w:rPr>
      </w:pPr>
    </w:p>
    <w:p w:rsidR="005167BB" w:rsidRPr="00407B76" w:rsidRDefault="005167BB" w:rsidP="005167BB">
      <w:pPr>
        <w:rPr>
          <w:color w:val="000000"/>
          <w:szCs w:val="24"/>
        </w:rPr>
      </w:pPr>
      <w:r w:rsidRPr="00262D4E">
        <w:rPr>
          <w:color w:val="000000"/>
          <w:szCs w:val="24"/>
        </w:rPr>
        <w:t>(toliau – Klientas) – tėvas/globėjas (reikalingą žodį pabraukti), atstovaujantis vaiko interesams,</w:t>
      </w:r>
    </w:p>
    <w:p w:rsidR="005167BB" w:rsidRPr="00407B76" w:rsidRDefault="005167BB" w:rsidP="005167BB">
      <w:pPr>
        <w:tabs>
          <w:tab w:val="left" w:pos="645"/>
          <w:tab w:val="center" w:pos="4536"/>
        </w:tabs>
        <w:rPr>
          <w:color w:val="000000"/>
          <w:szCs w:val="24"/>
        </w:rPr>
      </w:pPr>
    </w:p>
    <w:p w:rsidR="005167BB" w:rsidRPr="00407B76" w:rsidRDefault="005167BB" w:rsidP="005167BB">
      <w:pPr>
        <w:rPr>
          <w:color w:val="000000"/>
          <w:szCs w:val="24"/>
        </w:rPr>
      </w:pPr>
      <w:r w:rsidRPr="00407B76">
        <w:rPr>
          <w:color w:val="000000"/>
          <w:szCs w:val="24"/>
        </w:rPr>
        <w:t>sudaro šią sutartį:</w:t>
      </w:r>
    </w:p>
    <w:p w:rsidR="005167BB" w:rsidRPr="00222E02" w:rsidRDefault="005167BB" w:rsidP="005167BB">
      <w:pPr>
        <w:jc w:val="center"/>
        <w:rPr>
          <w:color w:val="000000"/>
          <w:szCs w:val="24"/>
        </w:rPr>
      </w:pPr>
    </w:p>
    <w:p w:rsidR="005167BB" w:rsidRPr="00AD00C1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AD00C1">
        <w:rPr>
          <w:rFonts w:ascii="Times New Roman" w:hAnsi="Times New Roman"/>
          <w:b/>
        </w:rPr>
        <w:t>I SKYRIUS</w:t>
      </w:r>
    </w:p>
    <w:p w:rsidR="005167BB" w:rsidRPr="00AD00C1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AD00C1">
        <w:rPr>
          <w:rFonts w:ascii="Times New Roman" w:hAnsi="Times New Roman"/>
          <w:b/>
        </w:rPr>
        <w:t>SUTARTIES OBJEKTAS</w:t>
      </w:r>
    </w:p>
    <w:p w:rsidR="005167BB" w:rsidRPr="00407B76" w:rsidRDefault="005167BB" w:rsidP="005167BB">
      <w:pPr>
        <w:pStyle w:val="Paantrat"/>
        <w:rPr>
          <w:rFonts w:ascii="Times New Roman" w:hAnsi="Times New Roman"/>
          <w:color w:val="000000"/>
        </w:rPr>
      </w:pPr>
    </w:p>
    <w:p w:rsidR="005167BB" w:rsidRDefault="005167BB" w:rsidP="005167BB">
      <w:pPr>
        <w:pStyle w:val="Paantr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bCs/>
          <w:color w:val="000000"/>
        </w:rPr>
      </w:pPr>
      <w:r w:rsidRPr="00407B76">
        <w:rPr>
          <w:rFonts w:ascii="Times New Roman" w:hAnsi="Times New Roman"/>
          <w:bCs/>
          <w:color w:val="000000"/>
        </w:rPr>
        <w:t xml:space="preserve">Švietimo teikėjas įsipareigoja </w:t>
      </w:r>
      <w:r>
        <w:rPr>
          <w:rFonts w:ascii="Times New Roman" w:hAnsi="Times New Roman"/>
          <w:bCs/>
          <w:color w:val="000000"/>
        </w:rPr>
        <w:t>K</w:t>
      </w:r>
      <w:r w:rsidRPr="00407B76">
        <w:rPr>
          <w:rFonts w:ascii="Times New Roman" w:hAnsi="Times New Roman"/>
          <w:bCs/>
          <w:color w:val="000000"/>
        </w:rPr>
        <w:t>liento sūnų/dukrą (globotinį/globotinę) ___________________________________________________________________</w:t>
      </w:r>
    </w:p>
    <w:p w:rsidR="005167BB" w:rsidRPr="00407B76" w:rsidRDefault="005167BB" w:rsidP="005167BB">
      <w:pPr>
        <w:pStyle w:val="Paantrat"/>
        <w:jc w:val="both"/>
        <w:rPr>
          <w:rFonts w:ascii="Times New Roman" w:hAnsi="Times New Roman"/>
          <w:bCs/>
          <w:color w:val="000000"/>
        </w:rPr>
      </w:pPr>
      <w:r w:rsidRPr="00407B76">
        <w:rPr>
          <w:rFonts w:ascii="Times New Roman" w:hAnsi="Times New Roman"/>
          <w:bCs/>
          <w:color w:val="000000"/>
        </w:rPr>
        <w:tab/>
      </w:r>
      <w:r w:rsidRPr="00407B76">
        <w:rPr>
          <w:rFonts w:ascii="Times New Roman" w:hAnsi="Times New Roman"/>
          <w:bCs/>
          <w:color w:val="000000"/>
        </w:rPr>
        <w:tab/>
      </w:r>
      <w:r w:rsidRPr="00407B76">
        <w:rPr>
          <w:rFonts w:ascii="Times New Roman" w:hAnsi="Times New Roman"/>
          <w:bCs/>
          <w:color w:val="000000"/>
        </w:rPr>
        <w:tab/>
        <w:t>(Vardas, pavardė)</w:t>
      </w:r>
    </w:p>
    <w:p w:rsidR="005167BB" w:rsidRPr="00407B76" w:rsidRDefault="005167BB" w:rsidP="005167BB">
      <w:pPr>
        <w:pStyle w:val="Paantrat"/>
        <w:jc w:val="both"/>
        <w:rPr>
          <w:rFonts w:ascii="Times New Roman" w:hAnsi="Times New Roman"/>
          <w:bCs/>
          <w:color w:val="000000"/>
        </w:rPr>
      </w:pPr>
      <w:r w:rsidRPr="00407B76">
        <w:rPr>
          <w:rFonts w:ascii="Times New Roman" w:hAnsi="Times New Roman"/>
          <w:b/>
          <w:bCs/>
          <w:color w:val="000000"/>
        </w:rPr>
        <w:t xml:space="preserve">ugdyti pagal </w:t>
      </w:r>
      <w:r>
        <w:rPr>
          <w:rFonts w:ascii="Times New Roman" w:hAnsi="Times New Roman"/>
          <w:b/>
          <w:color w:val="000000"/>
        </w:rPr>
        <w:t>priešmokyklinio</w:t>
      </w:r>
      <w:r w:rsidRPr="00407B76">
        <w:rPr>
          <w:rFonts w:ascii="Times New Roman" w:hAnsi="Times New Roman"/>
          <w:b/>
          <w:bCs/>
          <w:color w:val="000000"/>
        </w:rPr>
        <w:t xml:space="preserve"> </w:t>
      </w:r>
      <w:r w:rsidRPr="00407B76">
        <w:rPr>
          <w:rFonts w:ascii="Times New Roman" w:hAnsi="Times New Roman"/>
          <w:b/>
          <w:color w:val="000000"/>
        </w:rPr>
        <w:t>ugdymo programą</w:t>
      </w:r>
      <w:r w:rsidRPr="00407B76">
        <w:rPr>
          <w:rFonts w:ascii="Times New Roman" w:hAnsi="Times New Roman"/>
          <w:color w:val="000000"/>
        </w:rPr>
        <w:t xml:space="preserve">, </w:t>
      </w:r>
      <w:r w:rsidRPr="00407B76">
        <w:rPr>
          <w:rFonts w:ascii="Times New Roman" w:hAnsi="Times New Roman"/>
          <w:bCs/>
          <w:color w:val="000000"/>
        </w:rPr>
        <w:t>pagal galimybes sudaryti sąlygas tenkinti jo/jos saviraiškos poreikius.</w:t>
      </w:r>
    </w:p>
    <w:p w:rsidR="005167BB" w:rsidRPr="00222E02" w:rsidRDefault="005167BB" w:rsidP="005167BB">
      <w:pPr>
        <w:jc w:val="both"/>
        <w:rPr>
          <w:color w:val="000000"/>
          <w:szCs w:val="24"/>
        </w:rPr>
      </w:pPr>
    </w:p>
    <w:p w:rsidR="005167BB" w:rsidRPr="00AD00C1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AD00C1">
        <w:rPr>
          <w:rFonts w:ascii="Times New Roman" w:hAnsi="Times New Roman"/>
          <w:b/>
        </w:rPr>
        <w:t>II SKYRIUS</w:t>
      </w:r>
    </w:p>
    <w:p w:rsidR="005167BB" w:rsidRPr="00AD00C1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AD00C1">
        <w:rPr>
          <w:rFonts w:ascii="Times New Roman" w:hAnsi="Times New Roman"/>
          <w:b/>
        </w:rPr>
        <w:t>SUTARTIES ŠALIŲ ĮSIPAREIGOJIMAI</w:t>
      </w:r>
    </w:p>
    <w:p w:rsidR="005167BB" w:rsidRPr="00222E02" w:rsidRDefault="005167BB" w:rsidP="005167BB">
      <w:pPr>
        <w:jc w:val="center"/>
        <w:rPr>
          <w:color w:val="000000"/>
          <w:szCs w:val="24"/>
        </w:rPr>
      </w:pPr>
    </w:p>
    <w:p w:rsidR="005167BB" w:rsidRPr="00222E02" w:rsidRDefault="005167BB" w:rsidP="005167BB">
      <w:pPr>
        <w:ind w:firstLine="90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Pr="00222E02">
        <w:rPr>
          <w:b/>
          <w:color w:val="000000"/>
          <w:szCs w:val="24"/>
        </w:rPr>
        <w:t>. Švietimo t</w:t>
      </w:r>
      <w:r>
        <w:rPr>
          <w:b/>
          <w:color w:val="000000"/>
          <w:szCs w:val="24"/>
        </w:rPr>
        <w:t>ei</w:t>
      </w:r>
      <w:r w:rsidRPr="00222E02">
        <w:rPr>
          <w:b/>
          <w:color w:val="000000"/>
          <w:szCs w:val="24"/>
        </w:rPr>
        <w:t>kėjas įsipareigoja: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222E02">
        <w:rPr>
          <w:color w:val="000000"/>
          <w:szCs w:val="24"/>
        </w:rPr>
        <w:t>.1. ugdyti dorovingą, pilietiškai aktyvią, demokratišką asmenybę;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222E02">
        <w:rPr>
          <w:color w:val="000000"/>
          <w:szCs w:val="24"/>
        </w:rPr>
        <w:t>.2. pripažinti kiekvieno vaiko individualumą, poreikių įvairovę, skirtingus gebėjimus ir potyrius;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222E02">
        <w:rPr>
          <w:color w:val="000000"/>
          <w:szCs w:val="24"/>
        </w:rPr>
        <w:t>.3. puoselėti vaiko galias, lemiančias asmenybės vystymo (-</w:t>
      </w:r>
      <w:proofErr w:type="spellStart"/>
      <w:r w:rsidRPr="00222E02">
        <w:rPr>
          <w:color w:val="000000"/>
          <w:szCs w:val="24"/>
        </w:rPr>
        <w:t>si</w:t>
      </w:r>
      <w:proofErr w:type="spellEnd"/>
      <w:r w:rsidRPr="00222E02">
        <w:rPr>
          <w:color w:val="000000"/>
          <w:szCs w:val="24"/>
        </w:rPr>
        <w:t>) ir socializacijos sėkmę, tinkamą brandumą mokyklai;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222E02">
        <w:rPr>
          <w:color w:val="000000"/>
          <w:szCs w:val="24"/>
        </w:rPr>
        <w:t>.4. pagarbiai vertinti vaikų reiškiamas idėjas ir iniciatyvas;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 xml:space="preserve">.5. </w:t>
      </w:r>
      <w:r w:rsidRPr="00B94163">
        <w:rPr>
          <w:bCs/>
          <w:color w:val="000000" w:themeColor="text1"/>
          <w:szCs w:val="24"/>
        </w:rPr>
        <w:t xml:space="preserve">užtikrinti </w:t>
      </w:r>
      <w:r w:rsidRPr="00B94163">
        <w:rPr>
          <w:color w:val="000000" w:themeColor="text1"/>
          <w:szCs w:val="24"/>
        </w:rPr>
        <w:t>sveik</w:t>
      </w:r>
      <w:r>
        <w:rPr>
          <w:color w:val="000000" w:themeColor="text1"/>
          <w:szCs w:val="24"/>
        </w:rPr>
        <w:t>ą</w:t>
      </w:r>
      <w:r w:rsidRPr="00B94163">
        <w:rPr>
          <w:color w:val="000000" w:themeColor="text1"/>
          <w:szCs w:val="24"/>
        </w:rPr>
        <w:t xml:space="preserve"> ir saugi</w:t>
      </w:r>
      <w:r>
        <w:rPr>
          <w:color w:val="000000" w:themeColor="text1"/>
          <w:szCs w:val="24"/>
        </w:rPr>
        <w:t>ą</w:t>
      </w:r>
      <w:r w:rsidRPr="00B94163">
        <w:rPr>
          <w:color w:val="000000" w:themeColor="text1"/>
          <w:szCs w:val="24"/>
        </w:rPr>
        <w:t xml:space="preserve">, </w:t>
      </w:r>
      <w:r w:rsidRPr="00B94163">
        <w:rPr>
          <w:bCs/>
          <w:color w:val="000000" w:themeColor="text1"/>
          <w:szCs w:val="24"/>
        </w:rPr>
        <w:t>užkertanči</w:t>
      </w:r>
      <w:r>
        <w:rPr>
          <w:bCs/>
          <w:color w:val="000000" w:themeColor="text1"/>
          <w:szCs w:val="24"/>
        </w:rPr>
        <w:t>ą</w:t>
      </w:r>
      <w:r w:rsidRPr="00B94163">
        <w:rPr>
          <w:bCs/>
          <w:color w:val="000000" w:themeColor="text1"/>
          <w:szCs w:val="24"/>
        </w:rPr>
        <w:t xml:space="preserve"> kelią smurto, prievartos apraiškoms ir žalingiems įpročiams</w:t>
      </w:r>
      <w:r w:rsidRPr="00B94163">
        <w:rPr>
          <w:color w:val="000000" w:themeColor="text1"/>
          <w:szCs w:val="24"/>
        </w:rPr>
        <w:t xml:space="preserve"> </w:t>
      </w:r>
      <w:r w:rsidRPr="00B94163">
        <w:rPr>
          <w:bCs/>
          <w:color w:val="000000" w:themeColor="text1"/>
          <w:szCs w:val="24"/>
        </w:rPr>
        <w:t>aplinką</w:t>
      </w:r>
      <w:r w:rsidRPr="00B94163">
        <w:rPr>
          <w:color w:val="000000" w:themeColor="text1"/>
          <w:szCs w:val="24"/>
        </w:rPr>
        <w:t>, leidžiančią pajusti vaikystės džiaugsmą, skatinančią pasitikėjimą, savarankiškumą, atvirumą;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.6. kurti aplinką, skatinančią domėtis, pažinti, tobulėti. Rūpintis ugdymo priemonių turtinimu;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2</w:t>
      </w:r>
      <w:r w:rsidRPr="00B94163">
        <w:rPr>
          <w:color w:val="000000" w:themeColor="text1"/>
          <w:szCs w:val="24"/>
        </w:rPr>
        <w:t xml:space="preserve">.7. sudaryti sąlygas </w:t>
      </w:r>
      <w:r w:rsidRPr="00B94163">
        <w:rPr>
          <w:bCs/>
          <w:color w:val="000000" w:themeColor="text1"/>
          <w:szCs w:val="24"/>
        </w:rPr>
        <w:t>vaikui nuolat dalyvauti bent vienoje nuosekliojo, ilgalaikėje socialines ir emocines kompetencijas ugdančioje prevencinėje programoje, apimančioje smurto, alkoholio, tabako ir kitų psichiką veikiančių medžiagų vartojimo prevenciją</w:t>
      </w:r>
      <w:r>
        <w:rPr>
          <w:bCs/>
          <w:color w:val="000000" w:themeColor="text1"/>
          <w:szCs w:val="24"/>
        </w:rPr>
        <w:t>; kultūrinėje veikloje;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.8. perduoti tautos tradicijas, papročius, kalbą;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.9. drauge kurti taisykles bendram buvimui ir veiklai;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.10. teikti socialinę, psichologinę, specialiąją pedagoginę pagalbą;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.11. rūpintis tinkama vaikų mityba, sveikatos prevencija, teikti pirmąją medicinos pagalbą;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.12. saugoti nuo fizinę, psichinę sveikatą žalojančių poveikių (tabako, alkoholio, narkotinių medžiagų);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 xml:space="preserve">.13. pastebėjus, kad </w:t>
      </w:r>
      <w:r>
        <w:rPr>
          <w:color w:val="000000" w:themeColor="text1"/>
          <w:szCs w:val="24"/>
        </w:rPr>
        <w:t>vaiko</w:t>
      </w:r>
      <w:r w:rsidRPr="00B94163">
        <w:rPr>
          <w:color w:val="000000" w:themeColor="text1"/>
          <w:szCs w:val="24"/>
        </w:rPr>
        <w:t xml:space="preserve"> atžvilgiu yra taikomas smurtas, prievarta, seksualinio ar kitokio pobūdžio išnaudojimas, apie tai informuoti </w:t>
      </w:r>
      <w:r>
        <w:rPr>
          <w:color w:val="000000" w:themeColor="text1"/>
          <w:szCs w:val="24"/>
        </w:rPr>
        <w:t>Valstybinę v</w:t>
      </w:r>
      <w:r w:rsidRPr="00B94163">
        <w:rPr>
          <w:color w:val="000000" w:themeColor="text1"/>
          <w:szCs w:val="24"/>
        </w:rPr>
        <w:t xml:space="preserve">aiko teisių apsaugos </w:t>
      </w:r>
      <w:r>
        <w:rPr>
          <w:color w:val="000000" w:themeColor="text1"/>
          <w:szCs w:val="24"/>
        </w:rPr>
        <w:t xml:space="preserve">ir įvaikinimo </w:t>
      </w:r>
      <w:r w:rsidRPr="00B94163">
        <w:rPr>
          <w:color w:val="000000" w:themeColor="text1"/>
          <w:szCs w:val="24"/>
        </w:rPr>
        <w:t>tarnybą;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 w:themeColor="text1"/>
          <w:szCs w:val="24"/>
        </w:rPr>
        <w:t>2</w:t>
      </w:r>
      <w:r w:rsidRPr="00B94163">
        <w:rPr>
          <w:color w:val="000000" w:themeColor="text1"/>
          <w:szCs w:val="24"/>
        </w:rPr>
        <w:t>.14. priešmokyklinį ugdymą teikti vaikui tada, kai tais kalendoriniais metais jam sueis šešeri metai, (ugdymas anksčiau gali būti teikiamas tėvų (globėjų) sprendimu, bet ne anksčiau negu</w:t>
      </w:r>
      <w:r w:rsidRPr="00222E02">
        <w:rPr>
          <w:color w:val="000000"/>
          <w:szCs w:val="24"/>
        </w:rPr>
        <w:t xml:space="preserve"> jam sueis penkeri metai) ir ne ilgiau kaip vienerius mokslo metus.</w:t>
      </w:r>
    </w:p>
    <w:p w:rsidR="005167BB" w:rsidRPr="00222E02" w:rsidRDefault="005167BB" w:rsidP="005167BB">
      <w:pPr>
        <w:ind w:firstLine="90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222E02">
        <w:rPr>
          <w:b/>
          <w:color w:val="000000"/>
          <w:szCs w:val="24"/>
        </w:rPr>
        <w:t>. Klientas įsipareigoja: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.1. užtikrinti punktualų ir reguliarų įstaigos lankymą;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 xml:space="preserve">.2. </w:t>
      </w:r>
      <w:r>
        <w:rPr>
          <w:color w:val="000000"/>
          <w:szCs w:val="24"/>
        </w:rPr>
        <w:t xml:space="preserve">pateikti Įstaigai raštišką įgaliojimą, jeigu </w:t>
      </w:r>
      <w:r w:rsidRPr="00222E02">
        <w:rPr>
          <w:color w:val="000000"/>
          <w:szCs w:val="24"/>
        </w:rPr>
        <w:t xml:space="preserve">vaiką į priešmokyklinio ugdymo grupę </w:t>
      </w:r>
      <w:r>
        <w:rPr>
          <w:color w:val="000000"/>
          <w:szCs w:val="24"/>
        </w:rPr>
        <w:t>atveda ir paima</w:t>
      </w:r>
      <w:r w:rsidRPr="00222E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kiti</w:t>
      </w:r>
      <w:r w:rsidRPr="00222E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pilnamečiai šeimos</w:t>
      </w:r>
      <w:r w:rsidRPr="00222E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asmenys;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.3. vaiką atvesti tik sveiką, neturintį ūmių ligų požymių (nekarščiuoja, nesiskundžia pilvo skausmais, nevemia, aštriai nekosi, nesloguoja, neišbertas, neturi utėlių ir glindų ir pan.), švarų ir tvarkingai aprengtą pagal oro sąlygas;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.4. esant tinkamoms oro sąlygoms, neprieštarauti vaiko išvedimui į lauką, pasirūpinti atsarginiais drabužiais vaikui perrengti;</w:t>
      </w:r>
    </w:p>
    <w:p w:rsidR="005167BB" w:rsidRPr="00B94163" w:rsidRDefault="005167BB" w:rsidP="005167BB">
      <w:pPr>
        <w:ind w:firstLine="9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Pr="00B94163">
        <w:rPr>
          <w:color w:val="000000" w:themeColor="text1"/>
          <w:szCs w:val="24"/>
        </w:rPr>
        <w:t xml:space="preserve">.5. ugdyti mandagumą ir pagarbą bendraamžiams, kitiems Įstaigos bendruomenės nariams. </w:t>
      </w:r>
      <w:r w:rsidRPr="00B94163">
        <w:rPr>
          <w:bCs/>
          <w:color w:val="000000" w:themeColor="text1"/>
          <w:szCs w:val="24"/>
        </w:rPr>
        <w:t>Vaikui smurtaujant ar patiriant smurtą, kartu su vaiku psichologo nurodytu laiku atvykti į konsultaciją;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 xml:space="preserve">.6. bendradarbiauti su grupės priešmokyklinio ugdymo </w:t>
      </w:r>
      <w:r>
        <w:rPr>
          <w:color w:val="000000"/>
          <w:szCs w:val="24"/>
        </w:rPr>
        <w:t>pedagogais</w:t>
      </w:r>
      <w:r w:rsidRPr="00222E02">
        <w:rPr>
          <w:color w:val="000000"/>
          <w:szCs w:val="24"/>
        </w:rPr>
        <w:t xml:space="preserve"> ir Įstaigos administracija kontroliuojant ir koreguojant vaiko elgesį;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 xml:space="preserve">.7. domėtis vaiko ugdymo rezultatais ir su pedagogais aptarti ugdymosi perspektyvas. 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 xml:space="preserve">.8. vaikui susirgus, tą pačią dieną iki 9 valandos informuoti grupės auklėtoją ar </w:t>
      </w:r>
      <w:r>
        <w:rPr>
          <w:color w:val="000000"/>
          <w:szCs w:val="24"/>
        </w:rPr>
        <w:t>Įstaigos vadovą</w:t>
      </w:r>
      <w:r w:rsidRPr="00222E02">
        <w:rPr>
          <w:color w:val="000000"/>
          <w:szCs w:val="24"/>
        </w:rPr>
        <w:t>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.9. aktyviai dalyvauti tėvams skirtuose renginiuose, susirinkimuose, Įstaigos tarybos veikloje;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.10. puoselėti Įstaigos kultūrines tradicijas, remti pedagogų iniciatyvas, telkti bendruomenę;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.11. mokyti vaiką darbštumo, atsakomybės, pasitikėjimo, atvirumo, iniciatyvos, savarankiškumo ir reiklumo sau;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.12. leisti patikrinti vaiko sveikatą Įstaigos sveikatos priežiūros specialistui;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.13. laiku mokėti už Įstaigos teikiamas paslaugas;</w:t>
      </w:r>
    </w:p>
    <w:p w:rsidR="005167BB" w:rsidRPr="00B94163" w:rsidRDefault="005167BB" w:rsidP="005167BB">
      <w:pPr>
        <w:pStyle w:val="Paantrat"/>
        <w:ind w:firstLine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Pr="00B94163">
        <w:rPr>
          <w:rFonts w:ascii="Times New Roman" w:hAnsi="Times New Roman"/>
          <w:bCs/>
          <w:color w:val="000000"/>
        </w:rPr>
        <w:t>.14. tėvai (globėjai) turi pasiimti vaiką iš Įstaigos:</w:t>
      </w:r>
    </w:p>
    <w:p w:rsidR="005167BB" w:rsidRPr="00222E02" w:rsidRDefault="005167BB" w:rsidP="005167BB">
      <w:pPr>
        <w:pStyle w:val="Pagrindinistekstas"/>
        <w:spacing w:after="0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3</w:t>
      </w:r>
      <w:r w:rsidRPr="00222E02">
        <w:rPr>
          <w:color w:val="000000"/>
          <w:lang w:val="lt-LT"/>
        </w:rPr>
        <w:t>.14.1. kai vaikui nustatomi ūmių užkrečiamųjų ligų požymiai (karščiuoja, skundžiasi skausmu, viduriuoja, vemia, kosi, yra išskyrų iš nosies), apžiūrų metu randama utėlių ar glindų;</w:t>
      </w:r>
    </w:p>
    <w:p w:rsidR="005167BB" w:rsidRPr="00222E02" w:rsidRDefault="005167BB" w:rsidP="005167BB">
      <w:pPr>
        <w:pStyle w:val="Pagrindinistekstas"/>
        <w:spacing w:after="0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3</w:t>
      </w:r>
      <w:r w:rsidRPr="00222E02">
        <w:rPr>
          <w:color w:val="000000"/>
          <w:lang w:val="lt-LT"/>
        </w:rPr>
        <w:t>.14.2. kai vaiko liga riboja jo dalyvavimą grupės veikloje;</w:t>
      </w:r>
    </w:p>
    <w:p w:rsidR="005167BB" w:rsidRPr="00222E02" w:rsidRDefault="005167BB" w:rsidP="005167BB">
      <w:pPr>
        <w:pStyle w:val="Pagrindinistekstas"/>
        <w:spacing w:after="0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3</w:t>
      </w:r>
      <w:r w:rsidRPr="00222E02">
        <w:rPr>
          <w:color w:val="000000"/>
          <w:lang w:val="lt-LT"/>
        </w:rPr>
        <w:t>.14.3. kai vaiko liga reikalauja didesnės darbuotojų kompetencijos ir dėmesio, negu jie gali suteikti, nepažeisdami kitų vaikų interesų;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>.15. nenešti į Įstaigą vaistų ir maisto produktų, galinčių sukelti pavojų vaikų sveikatai ir saugumui (saldumynai su kremu ar šokoladu, gėrimai su dažikliais, konservantais, saldikliais, bulvių traškuči</w:t>
      </w:r>
      <w:r>
        <w:rPr>
          <w:color w:val="000000"/>
          <w:szCs w:val="24"/>
        </w:rPr>
        <w:t>ai</w:t>
      </w:r>
      <w:r w:rsidRPr="00222E02">
        <w:rPr>
          <w:color w:val="000000"/>
          <w:szCs w:val="24"/>
        </w:rPr>
        <w:t xml:space="preserve"> ir pan.);</w:t>
      </w:r>
    </w:p>
    <w:p w:rsidR="005167BB" w:rsidRPr="00222E02" w:rsidRDefault="005167BB" w:rsidP="005167BB">
      <w:pPr>
        <w:ind w:firstLine="900"/>
        <w:jc w:val="both"/>
        <w:outlineLvl w:val="0"/>
        <w:rPr>
          <w:rStyle w:val="Emfaz"/>
          <w:i w:val="0"/>
          <w:color w:val="000000"/>
          <w:szCs w:val="24"/>
        </w:rPr>
      </w:pPr>
      <w:r>
        <w:rPr>
          <w:color w:val="000000"/>
          <w:szCs w:val="24"/>
        </w:rPr>
        <w:t>3</w:t>
      </w:r>
      <w:r w:rsidRPr="00222E02">
        <w:rPr>
          <w:color w:val="000000"/>
          <w:szCs w:val="24"/>
        </w:rPr>
        <w:t xml:space="preserve">.16. neprieštarauti, kad Įstaigos vykdomų renginių metu būtų daromos nuotraukos ir/ar filmuojama ir kad jo atstovaujamojo nepilnamečio asmens nuotrauka (jos dalis), portretas ar kitoks atvaizdas būtų </w:t>
      </w:r>
      <w:r w:rsidRPr="00222E02">
        <w:rPr>
          <w:rStyle w:val="Emfaz"/>
          <w:color w:val="000000"/>
          <w:szCs w:val="24"/>
        </w:rPr>
        <w:t>publikuojamas interneto svetainėje, spausdinamas;</w:t>
      </w:r>
    </w:p>
    <w:p w:rsidR="005167BB" w:rsidRPr="00222E02" w:rsidRDefault="005167BB" w:rsidP="005167BB">
      <w:pPr>
        <w:pStyle w:val="Pagrindinistekstas"/>
        <w:spacing w:after="0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3</w:t>
      </w:r>
      <w:r w:rsidRPr="00222E02">
        <w:rPr>
          <w:color w:val="000000"/>
          <w:lang w:val="lt-LT"/>
        </w:rPr>
        <w:t xml:space="preserve">.17. visas iškilusias problemas spręsti iškart su </w:t>
      </w:r>
      <w:r w:rsidR="00112307">
        <w:rPr>
          <w:color w:val="000000"/>
          <w:lang w:val="lt-LT"/>
        </w:rPr>
        <w:t>priešmokyklinio ugdymo pedagogu</w:t>
      </w:r>
      <w:r w:rsidRPr="00222E02">
        <w:rPr>
          <w:color w:val="000000"/>
          <w:lang w:val="lt-LT"/>
        </w:rPr>
        <w:t>, nepavykus – kreiptis į Įstaigos vadovą, Varėnos rajono savivaldybės administracijos Švietimo</w:t>
      </w:r>
      <w:r w:rsidRPr="00222E02">
        <w:rPr>
          <w:b/>
          <w:color w:val="000000"/>
          <w:lang w:val="lt-LT"/>
        </w:rPr>
        <w:t xml:space="preserve"> </w:t>
      </w:r>
      <w:r w:rsidRPr="00222E02">
        <w:rPr>
          <w:color w:val="000000"/>
          <w:lang w:val="lt-LT"/>
        </w:rPr>
        <w:t>skyrių.</w:t>
      </w:r>
    </w:p>
    <w:p w:rsidR="005167BB" w:rsidRPr="00222E02" w:rsidRDefault="005167BB" w:rsidP="005167BB">
      <w:pPr>
        <w:ind w:firstLine="900"/>
        <w:jc w:val="both"/>
        <w:outlineLvl w:val="0"/>
        <w:rPr>
          <w:color w:val="000000"/>
          <w:szCs w:val="24"/>
        </w:rPr>
      </w:pPr>
    </w:p>
    <w:p w:rsidR="005167BB" w:rsidRPr="0007439F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07439F">
        <w:rPr>
          <w:rFonts w:ascii="Times New Roman" w:hAnsi="Times New Roman"/>
          <w:b/>
        </w:rPr>
        <w:t>III SKYRIUS</w:t>
      </w:r>
    </w:p>
    <w:p w:rsidR="005167BB" w:rsidRPr="0007439F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07439F">
        <w:rPr>
          <w:rFonts w:ascii="Times New Roman" w:hAnsi="Times New Roman"/>
          <w:b/>
        </w:rPr>
        <w:t>SUTARTIES ĮSIGALIOJIMAS, GALIOJIMAS IR NUTRAUKIMAS</w:t>
      </w:r>
    </w:p>
    <w:p w:rsidR="005167BB" w:rsidRDefault="005167BB" w:rsidP="005167BB">
      <w:pPr>
        <w:ind w:firstLine="900"/>
        <w:jc w:val="both"/>
        <w:rPr>
          <w:b/>
          <w:color w:val="000000"/>
          <w:szCs w:val="24"/>
        </w:rPr>
      </w:pP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222E02">
        <w:rPr>
          <w:color w:val="000000"/>
          <w:szCs w:val="24"/>
        </w:rPr>
        <w:t>. Sutartis įsigalioja nuo jos pasirašymo dienos ir galioja vienerius mokslo metus.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222E02">
        <w:rPr>
          <w:color w:val="000000"/>
          <w:szCs w:val="24"/>
        </w:rPr>
        <w:t xml:space="preserve">. Sutartis </w:t>
      </w:r>
      <w:r>
        <w:rPr>
          <w:color w:val="000000"/>
          <w:szCs w:val="24"/>
        </w:rPr>
        <w:t>nutraukiama</w:t>
      </w:r>
      <w:r w:rsidRPr="00222E02">
        <w:rPr>
          <w:color w:val="000000"/>
          <w:szCs w:val="24"/>
        </w:rPr>
        <w:t xml:space="preserve">: </w:t>
      </w:r>
    </w:p>
    <w:p w:rsidR="005167BB" w:rsidRPr="00222E02" w:rsidRDefault="005167BB" w:rsidP="005167BB">
      <w:pPr>
        <w:ind w:firstLine="90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  <w:r w:rsidRPr="00222E02">
        <w:rPr>
          <w:bCs/>
          <w:color w:val="000000"/>
          <w:szCs w:val="24"/>
        </w:rPr>
        <w:t xml:space="preserve">.1. Klientui pateikus prašymą </w:t>
      </w:r>
      <w:r>
        <w:rPr>
          <w:bCs/>
          <w:color w:val="000000"/>
          <w:szCs w:val="24"/>
        </w:rPr>
        <w:t>dėl</w:t>
      </w:r>
      <w:r w:rsidRPr="00222E02">
        <w:rPr>
          <w:bCs/>
          <w:color w:val="000000"/>
          <w:szCs w:val="24"/>
        </w:rPr>
        <w:t xml:space="preserve"> sutarties nutraukimą;</w:t>
      </w:r>
    </w:p>
    <w:p w:rsidR="005167BB" w:rsidRPr="00222E02" w:rsidRDefault="005167BB" w:rsidP="005167BB">
      <w:pPr>
        <w:ind w:firstLine="90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  <w:r w:rsidRPr="00222E02">
        <w:rPr>
          <w:bCs/>
          <w:color w:val="000000"/>
          <w:szCs w:val="24"/>
        </w:rPr>
        <w:t>.2. Įstaigos iniciatyva, kai Klientas nevykdo sutartinių įsipareigojimų.</w:t>
      </w:r>
    </w:p>
    <w:p w:rsidR="005167BB" w:rsidRPr="00222E02" w:rsidRDefault="005167BB" w:rsidP="005167BB">
      <w:pPr>
        <w:ind w:left="360"/>
        <w:jc w:val="center"/>
        <w:rPr>
          <w:color w:val="000000"/>
          <w:szCs w:val="24"/>
        </w:rPr>
      </w:pPr>
    </w:p>
    <w:p w:rsidR="005167BB" w:rsidRPr="0007439F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07439F">
        <w:rPr>
          <w:rFonts w:ascii="Times New Roman" w:hAnsi="Times New Roman"/>
          <w:b/>
        </w:rPr>
        <w:t>IV SKYRIUS</w:t>
      </w:r>
    </w:p>
    <w:p w:rsidR="005167BB" w:rsidRPr="0007439F" w:rsidRDefault="005167BB" w:rsidP="005167BB">
      <w:pPr>
        <w:pStyle w:val="Betarp"/>
        <w:jc w:val="center"/>
        <w:rPr>
          <w:rFonts w:ascii="Times New Roman" w:hAnsi="Times New Roman"/>
          <w:b/>
        </w:rPr>
      </w:pPr>
      <w:r w:rsidRPr="0007439F">
        <w:rPr>
          <w:rFonts w:ascii="Times New Roman" w:hAnsi="Times New Roman"/>
          <w:b/>
        </w:rPr>
        <w:t>GINČŲ SPRENDIMAS</w:t>
      </w:r>
    </w:p>
    <w:p w:rsidR="005167BB" w:rsidRPr="00222E02" w:rsidRDefault="005167BB" w:rsidP="005167BB">
      <w:pPr>
        <w:ind w:left="360"/>
        <w:jc w:val="center"/>
        <w:rPr>
          <w:color w:val="000000"/>
          <w:szCs w:val="24"/>
        </w:rPr>
      </w:pP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222E02">
        <w:rPr>
          <w:color w:val="000000"/>
          <w:szCs w:val="24"/>
        </w:rPr>
        <w:t xml:space="preserve">. Ginčytini ugdymo proceso organizavimo, Įstaigos veiklos, sutarties pažeidimo klausimai sprendžiami Įstaigos taryboje, atskirais atvejais dalyvaujant Varėnos rajono savivaldybės </w:t>
      </w:r>
      <w:r w:rsidRPr="00B94163">
        <w:rPr>
          <w:color w:val="000000" w:themeColor="text1"/>
          <w:szCs w:val="24"/>
        </w:rPr>
        <w:t>administracijos Švietimo skyriaus atstovui arba apskundžiami Lietuvos Respublikos</w:t>
      </w:r>
      <w:r w:rsidRPr="00222E02">
        <w:rPr>
          <w:color w:val="000000"/>
          <w:szCs w:val="24"/>
        </w:rPr>
        <w:t xml:space="preserve"> administracinių bylų įstatymo. </w:t>
      </w:r>
    </w:p>
    <w:p w:rsidR="005167BB" w:rsidRPr="00222E02" w:rsidRDefault="005167BB" w:rsidP="005167BB">
      <w:pPr>
        <w:ind w:firstLine="90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222E02">
        <w:rPr>
          <w:color w:val="000000"/>
          <w:szCs w:val="24"/>
        </w:rPr>
        <w:t>. Sutartis sudaryta dviem egzemplioriais, turinčiais vienodą juridinę galią (po vieną kiekvienai šaliai).</w:t>
      </w: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  <w:r w:rsidRPr="00222E02">
        <w:rPr>
          <w:color w:val="000000"/>
          <w:szCs w:val="24"/>
        </w:rPr>
        <w:t>Sutarties šalių parašai:</w:t>
      </w: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</w:p>
    <w:p w:rsidR="005167BB" w:rsidRPr="00222E02" w:rsidRDefault="005167BB" w:rsidP="005167BB">
      <w:pPr>
        <w:ind w:left="360"/>
        <w:jc w:val="both"/>
        <w:rPr>
          <w:color w:val="000000"/>
          <w:szCs w:val="24"/>
        </w:rPr>
      </w:pPr>
    </w:p>
    <w:p w:rsidR="005167BB" w:rsidRPr="00B94163" w:rsidRDefault="005167BB" w:rsidP="005167BB">
      <w:pPr>
        <w:pStyle w:val="Paantrat"/>
        <w:jc w:val="both"/>
        <w:rPr>
          <w:rFonts w:ascii="Times New Roman" w:hAnsi="Times New Roman"/>
          <w:bCs/>
          <w:color w:val="000000" w:themeColor="text1"/>
        </w:rPr>
      </w:pPr>
      <w:r w:rsidRPr="00B94163">
        <w:rPr>
          <w:rFonts w:ascii="Times New Roman" w:hAnsi="Times New Roman"/>
          <w:bCs/>
          <w:color w:val="000000" w:themeColor="text1"/>
        </w:rPr>
        <w:t>Švietimo teikėjas</w:t>
      </w:r>
    </w:p>
    <w:p w:rsidR="005167BB" w:rsidRPr="00B94163" w:rsidRDefault="005167BB" w:rsidP="005167BB">
      <w:pPr>
        <w:pStyle w:val="Paantrat"/>
        <w:jc w:val="both"/>
        <w:rPr>
          <w:rFonts w:ascii="Times New Roman" w:hAnsi="Times New Roman"/>
          <w:bCs/>
          <w:color w:val="000000" w:themeColor="text1"/>
        </w:rPr>
      </w:pPr>
      <w:r w:rsidRPr="00B94163">
        <w:rPr>
          <w:rFonts w:ascii="Times New Roman" w:hAnsi="Times New Roman"/>
          <w:bCs/>
          <w:color w:val="000000" w:themeColor="text1"/>
        </w:rPr>
        <w:t>Direktorius</w:t>
      </w:r>
      <w:r>
        <w:rPr>
          <w:rFonts w:ascii="Times New Roman" w:hAnsi="Times New Roman"/>
          <w:bCs/>
          <w:color w:val="000000" w:themeColor="text1"/>
        </w:rPr>
        <w:t xml:space="preserve"> (</w:t>
      </w:r>
      <w:r w:rsidRPr="00B94163">
        <w:rPr>
          <w:rFonts w:ascii="Times New Roman" w:hAnsi="Times New Roman"/>
          <w:bCs/>
          <w:color w:val="000000" w:themeColor="text1"/>
        </w:rPr>
        <w:t>-ė</w:t>
      </w:r>
      <w:r>
        <w:rPr>
          <w:rFonts w:ascii="Times New Roman" w:hAnsi="Times New Roman"/>
          <w:bCs/>
          <w:color w:val="000000" w:themeColor="text1"/>
        </w:rPr>
        <w:t>)</w:t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 _________________</w:t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      _______________________________</w:t>
      </w:r>
    </w:p>
    <w:p w:rsidR="005167BB" w:rsidRPr="00B94163" w:rsidRDefault="005167BB" w:rsidP="005167BB">
      <w:pPr>
        <w:pStyle w:val="Paantrat"/>
        <w:jc w:val="left"/>
        <w:rPr>
          <w:rFonts w:ascii="Times New Roman" w:hAnsi="Times New Roman"/>
          <w:bCs/>
          <w:color w:val="000000" w:themeColor="text1"/>
        </w:rPr>
      </w:pPr>
      <w:r w:rsidRPr="00B94163">
        <w:rPr>
          <w:rFonts w:ascii="Times New Roman" w:hAnsi="Times New Roman"/>
          <w:bCs/>
          <w:color w:val="000000" w:themeColor="text1"/>
        </w:rPr>
        <w:tab/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          </w:t>
      </w:r>
      <w:r w:rsidR="002D543D">
        <w:rPr>
          <w:rFonts w:ascii="Times New Roman" w:hAnsi="Times New Roman"/>
          <w:bCs/>
          <w:color w:val="000000" w:themeColor="text1"/>
        </w:rPr>
        <w:t xml:space="preserve">                </w:t>
      </w:r>
      <w:r w:rsidRPr="00B94163">
        <w:rPr>
          <w:rFonts w:ascii="Times New Roman" w:hAnsi="Times New Roman"/>
          <w:bCs/>
          <w:color w:val="000000" w:themeColor="text1"/>
        </w:rPr>
        <w:t xml:space="preserve"> (Parašas)</w:t>
      </w:r>
      <w:r w:rsidRPr="00B94163">
        <w:rPr>
          <w:rFonts w:ascii="Times New Roman" w:hAnsi="Times New Roman"/>
          <w:bCs/>
          <w:color w:val="000000" w:themeColor="text1"/>
        </w:rPr>
        <w:tab/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  </w:t>
      </w:r>
      <w:r w:rsidR="002D543D">
        <w:rPr>
          <w:rFonts w:ascii="Times New Roman" w:hAnsi="Times New Roman"/>
          <w:bCs/>
          <w:color w:val="000000" w:themeColor="text1"/>
        </w:rPr>
        <w:t xml:space="preserve">                        </w:t>
      </w:r>
      <w:r w:rsidRPr="00B94163">
        <w:rPr>
          <w:rFonts w:ascii="Times New Roman" w:hAnsi="Times New Roman"/>
          <w:bCs/>
          <w:color w:val="000000" w:themeColor="text1"/>
        </w:rPr>
        <w:t xml:space="preserve"> (Vardas, pavardė)</w:t>
      </w:r>
    </w:p>
    <w:p w:rsidR="005167BB" w:rsidRPr="00B94163" w:rsidRDefault="005167BB" w:rsidP="005167BB">
      <w:pPr>
        <w:pStyle w:val="Paantrat"/>
        <w:jc w:val="both"/>
        <w:rPr>
          <w:rFonts w:ascii="Times New Roman" w:hAnsi="Times New Roman"/>
          <w:bCs/>
          <w:color w:val="000000" w:themeColor="text1"/>
        </w:rPr>
      </w:pPr>
    </w:p>
    <w:p w:rsidR="005167BB" w:rsidRPr="00B94163" w:rsidRDefault="005167BB" w:rsidP="005167BB">
      <w:pPr>
        <w:pStyle w:val="Pagrindinistekstas"/>
        <w:rPr>
          <w:color w:val="000000" w:themeColor="text1"/>
          <w:lang w:val="lt-LT"/>
        </w:rPr>
      </w:pPr>
      <w:r w:rsidRPr="00B94163">
        <w:rPr>
          <w:color w:val="000000" w:themeColor="text1"/>
          <w:lang w:val="lt-LT"/>
        </w:rPr>
        <w:t>A.V.</w:t>
      </w:r>
    </w:p>
    <w:p w:rsidR="005167BB" w:rsidRPr="00B94163" w:rsidRDefault="005167BB" w:rsidP="005167BB">
      <w:pPr>
        <w:pStyle w:val="Pagrindinistekstas"/>
        <w:rPr>
          <w:color w:val="000000" w:themeColor="text1"/>
          <w:lang w:val="lt-LT"/>
        </w:rPr>
      </w:pPr>
    </w:p>
    <w:p w:rsidR="005167BB" w:rsidRPr="00B94163" w:rsidRDefault="005167BB" w:rsidP="005167BB">
      <w:pPr>
        <w:pStyle w:val="Paantrat"/>
        <w:jc w:val="both"/>
        <w:rPr>
          <w:rFonts w:ascii="Times New Roman" w:hAnsi="Times New Roman"/>
          <w:bCs/>
          <w:color w:val="000000" w:themeColor="text1"/>
        </w:rPr>
      </w:pPr>
      <w:r w:rsidRPr="00B94163">
        <w:rPr>
          <w:rFonts w:ascii="Times New Roman" w:hAnsi="Times New Roman"/>
          <w:bCs/>
          <w:color w:val="000000" w:themeColor="text1"/>
        </w:rPr>
        <w:t>Klientas</w:t>
      </w:r>
    </w:p>
    <w:p w:rsidR="005167BB" w:rsidRPr="00B94163" w:rsidRDefault="005167BB" w:rsidP="005167BB">
      <w:pPr>
        <w:pStyle w:val="Paantrat"/>
        <w:jc w:val="both"/>
        <w:rPr>
          <w:rFonts w:ascii="Times New Roman" w:hAnsi="Times New Roman"/>
          <w:bCs/>
          <w:color w:val="000000" w:themeColor="text1"/>
        </w:rPr>
      </w:pPr>
      <w:r w:rsidRPr="00B94163">
        <w:rPr>
          <w:rFonts w:ascii="Times New Roman" w:hAnsi="Times New Roman"/>
          <w:color w:val="000000" w:themeColor="text1"/>
        </w:rPr>
        <w:t>Tėvas (globėjas)</w:t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__________________</w:t>
      </w:r>
      <w:r w:rsidRPr="00B94163">
        <w:rPr>
          <w:rFonts w:ascii="Times New Roman" w:hAnsi="Times New Roman"/>
          <w:bCs/>
          <w:color w:val="000000" w:themeColor="text1"/>
        </w:rPr>
        <w:tab/>
        <w:t xml:space="preserve">        ________________________________</w:t>
      </w:r>
    </w:p>
    <w:p w:rsidR="005167BB" w:rsidRPr="00B94163" w:rsidRDefault="005167BB" w:rsidP="005167BB">
      <w:pPr>
        <w:rPr>
          <w:color w:val="000000" w:themeColor="text1"/>
          <w:szCs w:val="24"/>
        </w:rPr>
      </w:pPr>
      <w:r w:rsidRPr="00B94163">
        <w:rPr>
          <w:color w:val="000000" w:themeColor="text1"/>
          <w:szCs w:val="24"/>
        </w:rPr>
        <w:tab/>
      </w:r>
      <w:r w:rsidRPr="00B94163">
        <w:rPr>
          <w:color w:val="000000" w:themeColor="text1"/>
          <w:szCs w:val="24"/>
        </w:rPr>
        <w:tab/>
        <w:t xml:space="preserve">     </w:t>
      </w:r>
      <w:r w:rsidR="002D543D">
        <w:rPr>
          <w:color w:val="000000" w:themeColor="text1"/>
          <w:szCs w:val="24"/>
        </w:rPr>
        <w:t xml:space="preserve">               </w:t>
      </w:r>
      <w:r w:rsidRPr="00B94163">
        <w:rPr>
          <w:color w:val="000000" w:themeColor="text1"/>
          <w:szCs w:val="24"/>
        </w:rPr>
        <w:t xml:space="preserve">   (Parašas)</w:t>
      </w:r>
      <w:r w:rsidRPr="00B94163">
        <w:rPr>
          <w:color w:val="000000" w:themeColor="text1"/>
          <w:szCs w:val="24"/>
        </w:rPr>
        <w:tab/>
      </w:r>
      <w:r w:rsidRPr="00B94163">
        <w:rPr>
          <w:color w:val="000000" w:themeColor="text1"/>
          <w:szCs w:val="24"/>
        </w:rPr>
        <w:tab/>
        <w:t xml:space="preserve">    </w:t>
      </w:r>
      <w:r w:rsidR="002D543D">
        <w:rPr>
          <w:color w:val="000000" w:themeColor="text1"/>
          <w:szCs w:val="24"/>
        </w:rPr>
        <w:t xml:space="preserve">                  </w:t>
      </w:r>
      <w:bookmarkStart w:id="0" w:name="_GoBack"/>
      <w:bookmarkEnd w:id="0"/>
      <w:r w:rsidR="002D543D">
        <w:rPr>
          <w:color w:val="000000" w:themeColor="text1"/>
          <w:szCs w:val="24"/>
        </w:rPr>
        <w:t xml:space="preserve">      </w:t>
      </w:r>
      <w:r w:rsidRPr="00B94163">
        <w:rPr>
          <w:color w:val="000000" w:themeColor="text1"/>
          <w:szCs w:val="24"/>
        </w:rPr>
        <w:t xml:space="preserve">  (Vardas, pavardė)</w:t>
      </w:r>
    </w:p>
    <w:p w:rsidR="005167BB" w:rsidRPr="00222E02" w:rsidRDefault="005167BB" w:rsidP="005167BB">
      <w:pPr>
        <w:rPr>
          <w:color w:val="000000"/>
          <w:szCs w:val="24"/>
        </w:rPr>
      </w:pPr>
    </w:p>
    <w:p w:rsidR="005167BB" w:rsidRPr="00222E02" w:rsidRDefault="005167BB" w:rsidP="005167BB">
      <w:pPr>
        <w:rPr>
          <w:color w:val="000000"/>
          <w:szCs w:val="24"/>
        </w:rPr>
      </w:pPr>
    </w:p>
    <w:p w:rsidR="005167BB" w:rsidRPr="00222E02" w:rsidRDefault="005167BB" w:rsidP="005167BB">
      <w:pPr>
        <w:rPr>
          <w:color w:val="000000"/>
          <w:szCs w:val="24"/>
        </w:rPr>
      </w:pPr>
    </w:p>
    <w:p w:rsidR="005167BB" w:rsidRPr="00222E02" w:rsidRDefault="005167BB" w:rsidP="005167BB">
      <w:pPr>
        <w:rPr>
          <w:color w:val="000000"/>
          <w:szCs w:val="24"/>
        </w:rPr>
      </w:pPr>
    </w:p>
    <w:p w:rsidR="005167BB" w:rsidRPr="00222E02" w:rsidRDefault="005167BB" w:rsidP="005167BB">
      <w:pPr>
        <w:rPr>
          <w:szCs w:val="24"/>
        </w:rPr>
      </w:pPr>
    </w:p>
    <w:p w:rsidR="005167BB" w:rsidRDefault="005167BB" w:rsidP="005167BB">
      <w:pPr>
        <w:jc w:val="both"/>
        <w:rPr>
          <w:snapToGrid w:val="0"/>
          <w:color w:val="000000" w:themeColor="text1"/>
          <w:szCs w:val="24"/>
        </w:rPr>
      </w:pPr>
    </w:p>
    <w:p w:rsidR="005167BB" w:rsidRDefault="005167BB" w:rsidP="005167BB">
      <w:pPr>
        <w:jc w:val="both"/>
        <w:rPr>
          <w:snapToGrid w:val="0"/>
          <w:color w:val="000000" w:themeColor="text1"/>
          <w:szCs w:val="24"/>
        </w:rPr>
      </w:pPr>
    </w:p>
    <w:sectPr w:rsidR="005167BB" w:rsidSect="004D3A93">
      <w:footerReference w:type="default" r:id="rId8"/>
      <w:pgSz w:w="11906" w:h="16838" w:code="9"/>
      <w:pgMar w:top="1134" w:right="567" w:bottom="1134" w:left="1701" w:header="567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9B" w:rsidRDefault="00BC389B">
      <w:r>
        <w:separator/>
      </w:r>
    </w:p>
  </w:endnote>
  <w:endnote w:type="continuationSeparator" w:id="0">
    <w:p w:rsidR="00BC389B" w:rsidRDefault="00BC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C3" w:rsidRDefault="004925C3">
    <w:pPr>
      <w:pStyle w:val="Porat"/>
    </w:pPr>
    <w:r>
      <w:t xml:space="preserve">                                                                                                                                                 T-IX-38</w:t>
    </w:r>
    <w:r w:rsidR="005167B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9B" w:rsidRDefault="00BC389B">
      <w:r>
        <w:separator/>
      </w:r>
    </w:p>
  </w:footnote>
  <w:footnote w:type="continuationSeparator" w:id="0">
    <w:p w:rsidR="00BC389B" w:rsidRDefault="00BC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71D"/>
    <w:multiLevelType w:val="multilevel"/>
    <w:tmpl w:val="E6DAE1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3F51373A"/>
    <w:multiLevelType w:val="hybridMultilevel"/>
    <w:tmpl w:val="0DB2C0C0"/>
    <w:lvl w:ilvl="0" w:tplc="B0868F0A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7D87D48"/>
    <w:multiLevelType w:val="hybridMultilevel"/>
    <w:tmpl w:val="84ECD762"/>
    <w:lvl w:ilvl="0" w:tplc="6C9873BC">
      <w:start w:val="2020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4DEA556D"/>
    <w:multiLevelType w:val="hybridMultilevel"/>
    <w:tmpl w:val="0186E888"/>
    <w:lvl w:ilvl="0" w:tplc="042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E41E89"/>
    <w:multiLevelType w:val="hybridMultilevel"/>
    <w:tmpl w:val="F4B09A34"/>
    <w:lvl w:ilvl="0" w:tplc="08EE0958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36A378E"/>
    <w:multiLevelType w:val="hybridMultilevel"/>
    <w:tmpl w:val="C18A3DA2"/>
    <w:lvl w:ilvl="0" w:tplc="31C473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70E8442E"/>
    <w:multiLevelType w:val="hybridMultilevel"/>
    <w:tmpl w:val="999C6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735F"/>
    <w:multiLevelType w:val="hybridMultilevel"/>
    <w:tmpl w:val="C562B8F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6461"/>
    <w:rsid w:val="00052E80"/>
    <w:rsid w:val="000A4B24"/>
    <w:rsid w:val="00112307"/>
    <w:rsid w:val="001209D5"/>
    <w:rsid w:val="00126DC0"/>
    <w:rsid w:val="00133214"/>
    <w:rsid w:val="00136938"/>
    <w:rsid w:val="00141A65"/>
    <w:rsid w:val="00142CA9"/>
    <w:rsid w:val="001628D1"/>
    <w:rsid w:val="00166C24"/>
    <w:rsid w:val="00194F81"/>
    <w:rsid w:val="001A2D5C"/>
    <w:rsid w:val="002455D5"/>
    <w:rsid w:val="00254209"/>
    <w:rsid w:val="00296A8F"/>
    <w:rsid w:val="002B232B"/>
    <w:rsid w:val="002D543D"/>
    <w:rsid w:val="002E3488"/>
    <w:rsid w:val="002F5631"/>
    <w:rsid w:val="003162C6"/>
    <w:rsid w:val="003227AE"/>
    <w:rsid w:val="0033457D"/>
    <w:rsid w:val="00342B07"/>
    <w:rsid w:val="003468D1"/>
    <w:rsid w:val="00356C3E"/>
    <w:rsid w:val="003B50CB"/>
    <w:rsid w:val="003E703C"/>
    <w:rsid w:val="00420A9A"/>
    <w:rsid w:val="0044704E"/>
    <w:rsid w:val="0046675C"/>
    <w:rsid w:val="00475954"/>
    <w:rsid w:val="0047688F"/>
    <w:rsid w:val="0049196A"/>
    <w:rsid w:val="004925C3"/>
    <w:rsid w:val="004D3A93"/>
    <w:rsid w:val="004F7ABD"/>
    <w:rsid w:val="0050763D"/>
    <w:rsid w:val="005167BB"/>
    <w:rsid w:val="00535B42"/>
    <w:rsid w:val="005544A2"/>
    <w:rsid w:val="00564FD6"/>
    <w:rsid w:val="00591064"/>
    <w:rsid w:val="005970B4"/>
    <w:rsid w:val="00604B89"/>
    <w:rsid w:val="006118B1"/>
    <w:rsid w:val="0061682D"/>
    <w:rsid w:val="00641278"/>
    <w:rsid w:val="00650379"/>
    <w:rsid w:val="00667035"/>
    <w:rsid w:val="00752F2A"/>
    <w:rsid w:val="00790A5D"/>
    <w:rsid w:val="007B3F5B"/>
    <w:rsid w:val="007C0211"/>
    <w:rsid w:val="007D3687"/>
    <w:rsid w:val="007D7C06"/>
    <w:rsid w:val="007E01C0"/>
    <w:rsid w:val="007E432E"/>
    <w:rsid w:val="008074A5"/>
    <w:rsid w:val="00820347"/>
    <w:rsid w:val="00820EBF"/>
    <w:rsid w:val="00847A74"/>
    <w:rsid w:val="008526A8"/>
    <w:rsid w:val="008653FD"/>
    <w:rsid w:val="008659F4"/>
    <w:rsid w:val="0087235B"/>
    <w:rsid w:val="00894B0E"/>
    <w:rsid w:val="008A3138"/>
    <w:rsid w:val="008D7677"/>
    <w:rsid w:val="008E7D28"/>
    <w:rsid w:val="008F4672"/>
    <w:rsid w:val="00902C77"/>
    <w:rsid w:val="009154DE"/>
    <w:rsid w:val="00922E29"/>
    <w:rsid w:val="009461C4"/>
    <w:rsid w:val="00966F1D"/>
    <w:rsid w:val="009903E1"/>
    <w:rsid w:val="009A1013"/>
    <w:rsid w:val="009A4D17"/>
    <w:rsid w:val="009E0D37"/>
    <w:rsid w:val="00A3114E"/>
    <w:rsid w:val="00A359A3"/>
    <w:rsid w:val="00A91ED7"/>
    <w:rsid w:val="00AD57EF"/>
    <w:rsid w:val="00B037E7"/>
    <w:rsid w:val="00B14091"/>
    <w:rsid w:val="00B17B67"/>
    <w:rsid w:val="00B23811"/>
    <w:rsid w:val="00B25F88"/>
    <w:rsid w:val="00B65928"/>
    <w:rsid w:val="00B76222"/>
    <w:rsid w:val="00B926A4"/>
    <w:rsid w:val="00B93254"/>
    <w:rsid w:val="00BA0C87"/>
    <w:rsid w:val="00BB23E2"/>
    <w:rsid w:val="00BC389B"/>
    <w:rsid w:val="00BF1185"/>
    <w:rsid w:val="00C100FB"/>
    <w:rsid w:val="00C3094E"/>
    <w:rsid w:val="00C556A4"/>
    <w:rsid w:val="00CB4BBF"/>
    <w:rsid w:val="00CD1F4A"/>
    <w:rsid w:val="00CD6AE0"/>
    <w:rsid w:val="00DC201C"/>
    <w:rsid w:val="00DD187B"/>
    <w:rsid w:val="00DE61C7"/>
    <w:rsid w:val="00E4423A"/>
    <w:rsid w:val="00E61F9A"/>
    <w:rsid w:val="00E6533A"/>
    <w:rsid w:val="00E664A3"/>
    <w:rsid w:val="00EB0861"/>
    <w:rsid w:val="00EB5DCB"/>
    <w:rsid w:val="00EC61AD"/>
    <w:rsid w:val="00EE73D1"/>
    <w:rsid w:val="00F17748"/>
    <w:rsid w:val="00F35478"/>
    <w:rsid w:val="00F54216"/>
    <w:rsid w:val="00F63C01"/>
    <w:rsid w:val="00F954C0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5E8B3"/>
  <w15:docId w15:val="{91018A89-4E82-4B78-9D88-BB1EEF8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9E0D37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rsid w:val="00BF1185"/>
  </w:style>
  <w:style w:type="paragraph" w:styleId="Sraopastraipa">
    <w:name w:val="List Paragraph"/>
    <w:basedOn w:val="prastasis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semiHidden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uiPriority w:val="9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Paantrat">
    <w:name w:val="Subtitle"/>
    <w:basedOn w:val="prastasis"/>
    <w:next w:val="prastasis"/>
    <w:link w:val="PaantratDiagrama"/>
    <w:qFormat/>
    <w:rsid w:val="005167BB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5167BB"/>
    <w:rPr>
      <w:rFonts w:ascii="Cambria" w:hAnsi="Cambria"/>
      <w:sz w:val="24"/>
      <w:szCs w:val="24"/>
      <w:lang w:eastAsia="en-US"/>
    </w:rPr>
  </w:style>
  <w:style w:type="paragraph" w:styleId="Betarp">
    <w:name w:val="No Spacing"/>
    <w:basedOn w:val="prastasis"/>
    <w:qFormat/>
    <w:rsid w:val="005167BB"/>
    <w:pPr>
      <w:autoSpaceDN w:val="0"/>
    </w:pPr>
    <w:rPr>
      <w:rFonts w:ascii="Calibri" w:hAnsi="Calibri"/>
      <w:szCs w:val="32"/>
    </w:rPr>
  </w:style>
  <w:style w:type="character" w:styleId="Emfaz">
    <w:name w:val="Emphasis"/>
    <w:basedOn w:val="Numatytasispastraiposriftas"/>
    <w:qFormat/>
    <w:rsid w:val="005167BB"/>
    <w:rPr>
      <w:rFonts w:cs="Times New Roman"/>
      <w:i/>
      <w:iCs/>
    </w:rPr>
  </w:style>
  <w:style w:type="paragraph" w:styleId="Pagrindinistekstas">
    <w:name w:val="Body Text"/>
    <w:basedOn w:val="prastasis"/>
    <w:link w:val="PagrindinistekstasDiagrama"/>
    <w:rsid w:val="005167BB"/>
    <w:pPr>
      <w:suppressAutoHyphens/>
      <w:spacing w:after="120"/>
    </w:pPr>
    <w:rPr>
      <w:szCs w:val="24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67BB"/>
    <w:rPr>
      <w:sz w:val="24"/>
      <w:szCs w:val="24"/>
      <w:lang w:val="en-GB" w:eastAsia="ar-SA"/>
    </w:rPr>
  </w:style>
  <w:style w:type="paragraph" w:styleId="Pavadinimas">
    <w:name w:val="Title"/>
    <w:basedOn w:val="prastasis"/>
    <w:next w:val="Paantrat"/>
    <w:link w:val="PavadinimasDiagrama"/>
    <w:qFormat/>
    <w:rsid w:val="005167BB"/>
    <w:pPr>
      <w:suppressAutoHyphens/>
      <w:jc w:val="center"/>
    </w:pPr>
    <w:rPr>
      <w:sz w:val="28"/>
      <w:szCs w:val="24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5167BB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DDF6-6A79-4940-90DA-589189FB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3</TotalTime>
  <Pages>3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„Windows“ vartotojas</cp:lastModifiedBy>
  <cp:revision>5</cp:revision>
  <cp:lastPrinted>2001-05-22T13:30:00Z</cp:lastPrinted>
  <dcterms:created xsi:type="dcterms:W3CDTF">2020-08-28T11:00:00Z</dcterms:created>
  <dcterms:modified xsi:type="dcterms:W3CDTF">2021-01-11T06:53:00Z</dcterms:modified>
</cp:coreProperties>
</file>