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ECBB" w14:textId="77777777" w:rsidR="00EC61AD" w:rsidRDefault="00C100FB">
      <w:pPr>
        <w:jc w:val="center"/>
      </w:pPr>
      <w:r>
        <w:rPr>
          <w:noProof/>
          <w:lang w:eastAsia="lt-LT"/>
        </w:rPr>
        <w:drawing>
          <wp:inline distT="0" distB="0" distL="0" distR="0" wp14:anchorId="3D0F8242" wp14:editId="1704EAA2">
            <wp:extent cx="691515" cy="86741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896AE" w14:textId="77777777" w:rsidR="00EC61AD" w:rsidRDefault="00EC61AD">
      <w:pPr>
        <w:jc w:val="center"/>
        <w:rPr>
          <w:b/>
        </w:rPr>
      </w:pPr>
      <w:bookmarkStart w:id="0" w:name="Institucija"/>
      <w:r>
        <w:rPr>
          <w:b/>
        </w:rPr>
        <w:t>VARĖNOS RAJONO SAVIVALDYBĖS TARYBA</w:t>
      </w:r>
      <w:bookmarkEnd w:id="0"/>
    </w:p>
    <w:p w14:paraId="20695566" w14:textId="77777777" w:rsidR="00EC61AD" w:rsidRDefault="00EC61AD">
      <w:pPr>
        <w:jc w:val="center"/>
        <w:rPr>
          <w:b/>
        </w:rPr>
      </w:pPr>
    </w:p>
    <w:p w14:paraId="03FDE8C6" w14:textId="77777777" w:rsidR="00EC61AD" w:rsidRDefault="00EC61AD">
      <w:pPr>
        <w:jc w:val="center"/>
        <w:rPr>
          <w:b/>
        </w:rPr>
      </w:pPr>
      <w:bookmarkStart w:id="1" w:name="Forma"/>
      <w:r>
        <w:rPr>
          <w:b/>
        </w:rPr>
        <w:t>SPRENDIMAS</w:t>
      </w:r>
      <w:bookmarkStart w:id="2" w:name="_GoBack"/>
      <w:bookmarkEnd w:id="1"/>
      <w:bookmarkEnd w:id="2"/>
    </w:p>
    <w:p w14:paraId="0133D3D1" w14:textId="77777777" w:rsidR="00B168EF" w:rsidRDefault="00B168EF" w:rsidP="00B168EF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KO"/>
            </w:textInput>
          </w:ffData>
        </w:fldChar>
      </w:r>
      <w:bookmarkStart w:id="3" w:name="pavadinima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5462B8">
        <w:rPr>
          <w:b/>
          <w:noProof/>
        </w:rPr>
        <w:t>DĖL</w:t>
      </w:r>
      <w:r>
        <w:rPr>
          <w:b/>
          <w:noProof/>
        </w:rPr>
        <w:t xml:space="preserve"> VARĖNOS RAJONO SAVIVALDYBĖS TARYBOS 2012 M. GEGUŽĖS 29 D. SPRENDIMO NR. T-VII-428 „DĖL ATLYGINIMO UŽ VAIKŲ, UGDOMŲ PAGAL IKIMOKYKLINIO UGDYMO PROGRAMAS, IŠLAIKYMĄ“ PAKEITIMO </w:t>
      </w:r>
      <w:r>
        <w:rPr>
          <w:b/>
        </w:rPr>
        <w:fldChar w:fldCharType="end"/>
      </w:r>
      <w:bookmarkEnd w:id="3"/>
    </w:p>
    <w:p w14:paraId="2B5FAD03" w14:textId="77777777" w:rsidR="006F7AC8" w:rsidRDefault="006F7AC8">
      <w:pPr>
        <w:jc w:val="center"/>
      </w:pPr>
    </w:p>
    <w:p w14:paraId="2503CDAC" w14:textId="2392194C" w:rsidR="00EC61AD" w:rsidRDefault="00EC61AD">
      <w:pPr>
        <w:jc w:val="center"/>
      </w:pPr>
      <w:bookmarkStart w:id="4" w:name="Data"/>
      <w:r>
        <w:t>20</w:t>
      </w:r>
      <w:r w:rsidR="00DD187B">
        <w:t>2</w:t>
      </w:r>
      <w:r w:rsidR="000B30D7">
        <w:fldChar w:fldCharType="begin">
          <w:ffData>
            <w:name w:val=""/>
            <w:enabled/>
            <w:calcOnExit w:val="0"/>
            <w:textInput>
              <w:default w:val="2"/>
              <w:maxLength w:val="1"/>
            </w:textInput>
          </w:ffData>
        </w:fldChar>
      </w:r>
      <w:r w:rsidR="000B30D7">
        <w:instrText xml:space="preserve"> FORMTEXT </w:instrText>
      </w:r>
      <w:r w:rsidR="000B30D7">
        <w:fldChar w:fldCharType="separate"/>
      </w:r>
      <w:r w:rsidR="000B30D7">
        <w:rPr>
          <w:noProof/>
        </w:rPr>
        <w:t>2</w:t>
      </w:r>
      <w:r w:rsidR="000B30D7">
        <w:fldChar w:fldCharType="end"/>
      </w:r>
      <w:r>
        <w:t xml:space="preserve"> m. </w:t>
      </w:r>
      <w:r w:rsidR="00B168EF">
        <w:fldChar w:fldCharType="begin">
          <w:ffData>
            <w:name w:val=""/>
            <w:enabled/>
            <w:calcOnExit w:val="0"/>
            <w:textInput>
              <w:default w:val="gegužės"/>
            </w:textInput>
          </w:ffData>
        </w:fldChar>
      </w:r>
      <w:r w:rsidR="00B168EF">
        <w:instrText xml:space="preserve"> FORMTEXT </w:instrText>
      </w:r>
      <w:r w:rsidR="00B168EF">
        <w:fldChar w:fldCharType="separate"/>
      </w:r>
      <w:r w:rsidR="00B168EF">
        <w:rPr>
          <w:noProof/>
        </w:rPr>
        <w:t>gegužės</w:t>
      </w:r>
      <w:r w:rsidR="00B168EF">
        <w:fldChar w:fldCharType="end"/>
      </w:r>
      <w:r>
        <w:t xml:space="preserve"> </w:t>
      </w:r>
      <w:r w:rsidR="00B168EF">
        <w:fldChar w:fldCharType="begin">
          <w:ffData>
            <w:name w:val=""/>
            <w:enabled/>
            <w:calcOnExit w:val="0"/>
            <w:textInput>
              <w:default w:val="24"/>
              <w:maxLength w:val="2"/>
            </w:textInput>
          </w:ffData>
        </w:fldChar>
      </w:r>
      <w:r w:rsidR="00B168EF">
        <w:instrText xml:space="preserve"> FORMTEXT </w:instrText>
      </w:r>
      <w:r w:rsidR="00B168EF">
        <w:fldChar w:fldCharType="separate"/>
      </w:r>
      <w:r w:rsidR="00B168EF">
        <w:rPr>
          <w:noProof/>
        </w:rPr>
        <w:t>24</w:t>
      </w:r>
      <w:r w:rsidR="00B168EF">
        <w:fldChar w:fldCharType="end"/>
      </w:r>
      <w:r>
        <w:t xml:space="preserve"> d.</w:t>
      </w:r>
      <w:bookmarkEnd w:id="4"/>
      <w:r>
        <w:t xml:space="preserve"> Nr. </w:t>
      </w:r>
      <w:r w:rsidR="00B168EF">
        <w:fldChar w:fldCharType="begin">
          <w:ffData>
            <w:name w:val="Nr"/>
            <w:enabled/>
            <w:calcOnExit w:val="0"/>
            <w:textInput>
              <w:default w:val="T-IX-939"/>
            </w:textInput>
          </w:ffData>
        </w:fldChar>
      </w:r>
      <w:bookmarkStart w:id="5" w:name="Nr"/>
      <w:r w:rsidR="00B168EF">
        <w:instrText xml:space="preserve"> FORMTEXT </w:instrText>
      </w:r>
      <w:r w:rsidR="00B168EF">
        <w:fldChar w:fldCharType="separate"/>
      </w:r>
      <w:r w:rsidR="00B168EF">
        <w:rPr>
          <w:noProof/>
        </w:rPr>
        <w:t>T-IX-939</w:t>
      </w:r>
      <w:r w:rsidR="00B168EF">
        <w:fldChar w:fldCharType="end"/>
      </w:r>
      <w:bookmarkEnd w:id="5"/>
    </w:p>
    <w:p w14:paraId="1DF6143B" w14:textId="13900FC6" w:rsidR="00EC61AD" w:rsidRDefault="00EC61AD">
      <w:pPr>
        <w:jc w:val="center"/>
      </w:pPr>
      <w:r>
        <w:t>Varėna</w:t>
      </w:r>
    </w:p>
    <w:p w14:paraId="18B9E3F1" w14:textId="77777777" w:rsidR="007B0B4E" w:rsidRDefault="007B0B4E">
      <w:pPr>
        <w:jc w:val="center"/>
      </w:pPr>
    </w:p>
    <w:p w14:paraId="6253F43C" w14:textId="77777777" w:rsidR="00F022BB" w:rsidRDefault="00F022BB" w:rsidP="00F022BB">
      <w:pPr>
        <w:tabs>
          <w:tab w:val="left" w:pos="1418"/>
        </w:tabs>
        <w:spacing w:line="276" w:lineRule="auto"/>
        <w:ind w:firstLine="1418"/>
        <w:jc w:val="both"/>
      </w:pPr>
      <w:bookmarkStart w:id="6" w:name="_Hlk104454363"/>
      <w:r>
        <w:t xml:space="preserve">Vadovaudamasi Lietuvos Respublikos vietos savivaldos įstatymo 18 straipsnio 1 dalimi, Varėnos rajono savivaldybės taryba </w:t>
      </w:r>
      <w:r w:rsidRPr="008A5123">
        <w:rPr>
          <w:spacing w:val="60"/>
        </w:rPr>
        <w:t>nusprendži</w:t>
      </w:r>
      <w:r>
        <w:t xml:space="preserve">a: </w:t>
      </w:r>
    </w:p>
    <w:p w14:paraId="49CD9809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ab/>
        <w:t>1. Pakeisti Varėnos rajono savivaldybės tarybos 2012 m. gegužės 29 d. sprendimą Nr. T-VII-428 „Dėl atlyginimo už vaikų, ugdomų pagal ikimokyklinio ugdymo programas, išlaikymą“:</w:t>
      </w:r>
    </w:p>
    <w:p w14:paraId="6F4E5CDF" w14:textId="77777777" w:rsidR="00F022BB" w:rsidRDefault="00F022BB" w:rsidP="00F022BB">
      <w:pPr>
        <w:tabs>
          <w:tab w:val="left" w:pos="1418"/>
        </w:tabs>
      </w:pPr>
      <w:r>
        <w:t>1.1. Pakeisti 1.1 papunktį ir jį išdėstyti taip:</w:t>
      </w:r>
    </w:p>
    <w:p w14:paraId="2C4DBB6B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>„1.1. dienos atlyginimas iki 3 metų amžiaus vaikui – 2,20 Eur;“.</w:t>
      </w:r>
    </w:p>
    <w:p w14:paraId="3D1BBAA2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>1.2. Pakeisti 1.2 papunktį ir jį išdėstyti taip:</w:t>
      </w:r>
    </w:p>
    <w:p w14:paraId="6BD3AC9E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 xml:space="preserve">„1.2. dienos atlyginimas nuo 3 </w:t>
      </w:r>
      <w:r w:rsidRPr="00395D77">
        <w:t xml:space="preserve">iki 7 metų amžiaus </w:t>
      </w:r>
      <w:r>
        <w:t>vaikui – 2,40 Eur;“.</w:t>
      </w:r>
    </w:p>
    <w:p w14:paraId="32922C73" w14:textId="77777777" w:rsidR="00F022BB" w:rsidRDefault="00F022BB" w:rsidP="00F022BB">
      <w:pPr>
        <w:tabs>
          <w:tab w:val="left" w:pos="1418"/>
        </w:tabs>
        <w:spacing w:line="276" w:lineRule="auto"/>
        <w:jc w:val="both"/>
      </w:pPr>
      <w:r>
        <w:t>2. Nustatyti, kad šis sprendimas įsigalioja 2022 m. birželio 1 d.</w:t>
      </w:r>
    </w:p>
    <w:bookmarkEnd w:id="6"/>
    <w:p w14:paraId="45F8C7CC" w14:textId="77777777" w:rsidR="009C1B07" w:rsidRPr="00113844" w:rsidRDefault="009C1B07" w:rsidP="007B0B4E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12E84470" w14:textId="77777777" w:rsidR="00EC61AD" w:rsidRDefault="00EC61AD">
      <w:pPr>
        <w:ind w:firstLine="1276"/>
      </w:pPr>
    </w:p>
    <w:p w14:paraId="73962B5D" w14:textId="77777777" w:rsidR="00752F2A" w:rsidRDefault="00EC61AD" w:rsidP="00752F2A">
      <w:pPr>
        <w:pStyle w:val="Antrat2"/>
        <w:ind w:firstLine="0"/>
        <w:rPr>
          <w:b w:val="0"/>
        </w:rPr>
      </w:pPr>
      <w:r>
        <w:rPr>
          <w:b w:val="0"/>
        </w:rPr>
        <w:t xml:space="preserve">Savivaldybės meras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54216">
        <w:rPr>
          <w:b w:val="0"/>
        </w:rPr>
        <w:t>Algis Kašėta</w:t>
      </w:r>
    </w:p>
    <w:p w14:paraId="630A9534" w14:textId="59E1CD0F" w:rsidR="00126DC0" w:rsidRDefault="00126DC0" w:rsidP="00126DC0"/>
    <w:p w14:paraId="4684A9E4" w14:textId="77777777" w:rsidR="00A2153E" w:rsidRDefault="00A2153E" w:rsidP="00126DC0"/>
    <w:p w14:paraId="280AE700" w14:textId="77777777" w:rsidR="00126DC0" w:rsidRDefault="00126DC0" w:rsidP="00126DC0"/>
    <w:p w14:paraId="1C8EA61B" w14:textId="77777777" w:rsidR="00E26F41" w:rsidRPr="00E26F41" w:rsidRDefault="00E26F41" w:rsidP="00E26F41">
      <w:pPr>
        <w:spacing w:line="276" w:lineRule="auto"/>
        <w:rPr>
          <w:rFonts w:eastAsia="SimSun"/>
          <w:sz w:val="20"/>
        </w:rPr>
      </w:pPr>
      <w:r w:rsidRPr="00E26F41">
        <w:rPr>
          <w:rFonts w:eastAsia="SimSun"/>
          <w:sz w:val="20"/>
        </w:rPr>
        <w:t xml:space="preserve">Varėnos rajono savivaldybės administracijos </w:t>
      </w:r>
    </w:p>
    <w:p w14:paraId="27870C16" w14:textId="77777777" w:rsidR="00E26F41" w:rsidRPr="00E26F41" w:rsidRDefault="00E26F41" w:rsidP="00E26F41">
      <w:pPr>
        <w:spacing w:line="276" w:lineRule="auto"/>
        <w:rPr>
          <w:rFonts w:eastAsia="SimSun"/>
          <w:sz w:val="20"/>
        </w:rPr>
      </w:pPr>
      <w:r w:rsidRPr="00E26F41">
        <w:rPr>
          <w:rFonts w:eastAsia="SimSun"/>
          <w:sz w:val="20"/>
        </w:rPr>
        <w:t>Švietimo skyriaus vyriausioji specialistė</w:t>
      </w:r>
    </w:p>
    <w:p w14:paraId="02E77D44" w14:textId="77777777" w:rsidR="00E26F41" w:rsidRPr="00E26F41" w:rsidRDefault="00E26F41" w:rsidP="00E26F41">
      <w:pPr>
        <w:spacing w:line="276" w:lineRule="auto"/>
        <w:rPr>
          <w:rFonts w:eastAsia="SimSun"/>
          <w:sz w:val="20"/>
        </w:rPr>
      </w:pPr>
      <w:r w:rsidRPr="00E26F41">
        <w:rPr>
          <w:rFonts w:eastAsia="SimSun"/>
          <w:sz w:val="20"/>
        </w:rPr>
        <w:t>(tarpinstitucinio bendradarbiavimo koordinatorė)</w:t>
      </w:r>
    </w:p>
    <w:p w14:paraId="7665DB91" w14:textId="77777777" w:rsidR="00662E08" w:rsidRPr="00662E08" w:rsidRDefault="00662E08" w:rsidP="009C1B07">
      <w:pPr>
        <w:rPr>
          <w:sz w:val="20"/>
        </w:rPr>
      </w:pPr>
    </w:p>
    <w:p w14:paraId="0B2838E0" w14:textId="6D8DBAAC" w:rsidR="00662E08" w:rsidRPr="00662E08" w:rsidRDefault="00E26F41" w:rsidP="009C1B07">
      <w:pPr>
        <w:rPr>
          <w:sz w:val="20"/>
        </w:rPr>
      </w:pPr>
      <w:r>
        <w:rPr>
          <w:sz w:val="20"/>
        </w:rPr>
        <w:t xml:space="preserve">Danutė </w:t>
      </w:r>
      <w:proofErr w:type="spellStart"/>
      <w:r>
        <w:rPr>
          <w:sz w:val="20"/>
        </w:rPr>
        <w:t>Maz</w:t>
      </w:r>
      <w:r w:rsidR="007B0B4E">
        <w:rPr>
          <w:sz w:val="20"/>
        </w:rPr>
        <w:t>a</w:t>
      </w:r>
      <w:r>
        <w:rPr>
          <w:sz w:val="20"/>
        </w:rPr>
        <w:t>liauskienė</w:t>
      </w:r>
      <w:proofErr w:type="spellEnd"/>
    </w:p>
    <w:p w14:paraId="78819896" w14:textId="3B264BD2" w:rsidR="001F65C9" w:rsidRPr="00196205" w:rsidRDefault="00126DC0" w:rsidP="009C1B07">
      <w:pPr>
        <w:rPr>
          <w:sz w:val="20"/>
        </w:rPr>
      </w:pPr>
      <w:r w:rsidRPr="00662E08">
        <w:rPr>
          <w:sz w:val="20"/>
        </w:rPr>
        <w:t>20</w:t>
      </w:r>
      <w:r w:rsidR="00BF1185" w:rsidRPr="00662E08">
        <w:rPr>
          <w:sz w:val="20"/>
        </w:rPr>
        <w:t>2</w:t>
      </w:r>
      <w:r w:rsidR="00B9491A">
        <w:rPr>
          <w:sz w:val="20"/>
        </w:rPr>
        <w:t>2</w:t>
      </w:r>
      <w:r w:rsidRPr="00662E08">
        <w:rPr>
          <w:sz w:val="20"/>
        </w:rPr>
        <w:t>-</w:t>
      </w:r>
      <w:r w:rsidR="00B9491A">
        <w:rPr>
          <w:sz w:val="20"/>
        </w:rPr>
        <w:t>0</w:t>
      </w:r>
      <w:r w:rsidR="00E26F41">
        <w:rPr>
          <w:sz w:val="20"/>
        </w:rPr>
        <w:t>5</w:t>
      </w:r>
      <w:r w:rsidR="006220C8" w:rsidRPr="00662E08">
        <w:rPr>
          <w:sz w:val="20"/>
        </w:rPr>
        <w:t>-</w:t>
      </w:r>
      <w:r w:rsidR="00EF1F6C">
        <w:rPr>
          <w:sz w:val="20"/>
        </w:rPr>
        <w:t>2</w:t>
      </w:r>
      <w:r w:rsidR="00E26F41">
        <w:rPr>
          <w:sz w:val="20"/>
        </w:rPr>
        <w:t>4</w:t>
      </w:r>
    </w:p>
    <w:p w14:paraId="0D8610C5" w14:textId="6B3E0166" w:rsidR="00196205" w:rsidRDefault="00196205" w:rsidP="009C1B07">
      <w:pPr>
        <w:rPr>
          <w:sz w:val="20"/>
        </w:rPr>
      </w:pPr>
    </w:p>
    <w:p w14:paraId="44C889DC" w14:textId="5C5D94A9" w:rsidR="00196205" w:rsidRDefault="00196205" w:rsidP="009C1B07">
      <w:pPr>
        <w:rPr>
          <w:sz w:val="20"/>
        </w:rPr>
      </w:pPr>
    </w:p>
    <w:p w14:paraId="0D1D0C23" w14:textId="2E674E0B" w:rsidR="00196205" w:rsidRDefault="00196205" w:rsidP="009C1B07">
      <w:pPr>
        <w:rPr>
          <w:sz w:val="20"/>
        </w:rPr>
      </w:pPr>
    </w:p>
    <w:p w14:paraId="4C29BFBB" w14:textId="78AD4A90" w:rsidR="00196205" w:rsidRDefault="00196205" w:rsidP="009C1B07">
      <w:pPr>
        <w:rPr>
          <w:sz w:val="20"/>
        </w:rPr>
      </w:pPr>
    </w:p>
    <w:p w14:paraId="2B126A27" w14:textId="52064CAE" w:rsidR="00196205" w:rsidRDefault="00196205" w:rsidP="009C1B07">
      <w:pPr>
        <w:rPr>
          <w:sz w:val="20"/>
        </w:rPr>
      </w:pPr>
    </w:p>
    <w:p w14:paraId="56B8A380" w14:textId="04653BBF" w:rsidR="006F41C9" w:rsidRDefault="006F41C9" w:rsidP="009C1B07">
      <w:pPr>
        <w:rPr>
          <w:sz w:val="20"/>
        </w:rPr>
      </w:pPr>
    </w:p>
    <w:p w14:paraId="3AB1C47C" w14:textId="50CBA86E" w:rsidR="006F41C9" w:rsidRDefault="006F41C9" w:rsidP="009C1B07">
      <w:pPr>
        <w:rPr>
          <w:sz w:val="20"/>
        </w:rPr>
      </w:pPr>
    </w:p>
    <w:p w14:paraId="30096691" w14:textId="73B0A403" w:rsidR="006F41C9" w:rsidRDefault="006F41C9" w:rsidP="009C1B07">
      <w:pPr>
        <w:rPr>
          <w:sz w:val="20"/>
        </w:rPr>
      </w:pPr>
    </w:p>
    <w:p w14:paraId="5A90F10A" w14:textId="057BE07B" w:rsidR="006F41C9" w:rsidRDefault="006F41C9" w:rsidP="009C1B07">
      <w:pPr>
        <w:rPr>
          <w:sz w:val="20"/>
        </w:rPr>
      </w:pPr>
    </w:p>
    <w:p w14:paraId="7C5F8BF9" w14:textId="7889BF9F" w:rsidR="006F41C9" w:rsidRDefault="006F41C9" w:rsidP="009C1B07">
      <w:pPr>
        <w:rPr>
          <w:sz w:val="20"/>
        </w:rPr>
      </w:pPr>
    </w:p>
    <w:p w14:paraId="578933D1" w14:textId="4595B8E9" w:rsidR="006F41C9" w:rsidRDefault="006F41C9" w:rsidP="009C1B07">
      <w:pPr>
        <w:rPr>
          <w:sz w:val="20"/>
        </w:rPr>
      </w:pPr>
    </w:p>
    <w:sectPr w:rsidR="006F41C9" w:rsidSect="00D33E17">
      <w:footerReference w:type="default" r:id="rId8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D761" w14:textId="77777777" w:rsidR="00350296" w:rsidRDefault="00350296">
      <w:r>
        <w:separator/>
      </w:r>
    </w:p>
  </w:endnote>
  <w:endnote w:type="continuationSeparator" w:id="0">
    <w:p w14:paraId="40F7D1E9" w14:textId="77777777" w:rsidR="00350296" w:rsidRDefault="0035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B16C" w14:textId="4BAE7E5F" w:rsidR="001F65C9" w:rsidRDefault="001F65C9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T-IX-</w:t>
    </w:r>
    <w:r w:rsidR="00E26F41">
      <w:t>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03EC" w14:textId="77777777" w:rsidR="00350296" w:rsidRDefault="00350296">
      <w:r>
        <w:separator/>
      </w:r>
    </w:p>
  </w:footnote>
  <w:footnote w:type="continuationSeparator" w:id="0">
    <w:p w14:paraId="0481B408" w14:textId="77777777" w:rsidR="00350296" w:rsidRDefault="0035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C86"/>
    <w:multiLevelType w:val="hybridMultilevel"/>
    <w:tmpl w:val="BD584EFA"/>
    <w:lvl w:ilvl="0" w:tplc="674E7108">
      <w:start w:val="1"/>
      <w:numFmt w:val="decimal"/>
      <w:lvlText w:val="57.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81D11"/>
    <w:multiLevelType w:val="hybridMultilevel"/>
    <w:tmpl w:val="AC084DB2"/>
    <w:lvl w:ilvl="0" w:tplc="5E66CA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7B3A66"/>
    <w:multiLevelType w:val="hybridMultilevel"/>
    <w:tmpl w:val="236088AA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B2002"/>
    <w:multiLevelType w:val="multilevel"/>
    <w:tmpl w:val="DD825D58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76"/>
        </w:tabs>
        <w:ind w:left="23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36"/>
        </w:tabs>
        <w:ind w:left="27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</w:lvl>
  </w:abstractNum>
  <w:abstractNum w:abstractNumId="4" w15:restartNumberingAfterBreak="0">
    <w:nsid w:val="08B82A3F"/>
    <w:multiLevelType w:val="multilevel"/>
    <w:tmpl w:val="F32C8EF0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 w15:restartNumberingAfterBreak="0">
    <w:nsid w:val="09023CDE"/>
    <w:multiLevelType w:val="hybridMultilevel"/>
    <w:tmpl w:val="2A64B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77EF"/>
    <w:multiLevelType w:val="hybridMultilevel"/>
    <w:tmpl w:val="B0E48CD0"/>
    <w:lvl w:ilvl="0" w:tplc="D90674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656A0"/>
    <w:multiLevelType w:val="multilevel"/>
    <w:tmpl w:val="A22AA7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8" w15:restartNumberingAfterBreak="0">
    <w:nsid w:val="13A67B6A"/>
    <w:multiLevelType w:val="hybridMultilevel"/>
    <w:tmpl w:val="4F805FB0"/>
    <w:lvl w:ilvl="0" w:tplc="39E805C8">
      <w:start w:val="1"/>
      <w:numFmt w:val="decimal"/>
      <w:lvlText w:val="%1."/>
      <w:lvlJc w:val="left"/>
      <w:pPr>
        <w:ind w:left="1077" w:hanging="360"/>
      </w:pPr>
      <w:rPr>
        <w:b w:val="0"/>
        <w:bCs/>
      </w:rPr>
    </w:lvl>
    <w:lvl w:ilvl="1" w:tplc="04270019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7734A2"/>
    <w:multiLevelType w:val="multilevel"/>
    <w:tmpl w:val="A17C8FBE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 w15:restartNumberingAfterBreak="0">
    <w:nsid w:val="18B76054"/>
    <w:multiLevelType w:val="hybridMultilevel"/>
    <w:tmpl w:val="041CFCA8"/>
    <w:lvl w:ilvl="0" w:tplc="77A44C3C">
      <w:start w:val="1"/>
      <w:numFmt w:val="decimal"/>
      <w:lvlText w:val="40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8659AE"/>
    <w:multiLevelType w:val="multilevel"/>
    <w:tmpl w:val="4C908EA4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A6115D"/>
    <w:multiLevelType w:val="hybridMultilevel"/>
    <w:tmpl w:val="2D30F870"/>
    <w:lvl w:ilvl="0" w:tplc="DF00BD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912CC6"/>
    <w:multiLevelType w:val="hybridMultilevel"/>
    <w:tmpl w:val="971A2BC4"/>
    <w:lvl w:ilvl="0" w:tplc="59DE0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4196F"/>
    <w:multiLevelType w:val="multilevel"/>
    <w:tmpl w:val="F0DE0F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82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</w:rPr>
    </w:lvl>
  </w:abstractNum>
  <w:abstractNum w:abstractNumId="15" w15:restartNumberingAfterBreak="0">
    <w:nsid w:val="22C777CC"/>
    <w:multiLevelType w:val="hybridMultilevel"/>
    <w:tmpl w:val="AAAAC780"/>
    <w:lvl w:ilvl="0" w:tplc="EB281A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3A011A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3724A6E">
      <w:start w:val="1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42805"/>
    <w:multiLevelType w:val="hybridMultilevel"/>
    <w:tmpl w:val="C0A4DD80"/>
    <w:lvl w:ilvl="0" w:tplc="EB281A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A34A4"/>
    <w:multiLevelType w:val="hybridMultilevel"/>
    <w:tmpl w:val="816A2F82"/>
    <w:lvl w:ilvl="0" w:tplc="E1FE7DA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821566"/>
    <w:multiLevelType w:val="hybridMultilevel"/>
    <w:tmpl w:val="11FC67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F5151"/>
    <w:multiLevelType w:val="hybridMultilevel"/>
    <w:tmpl w:val="A58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271D3"/>
    <w:multiLevelType w:val="hybridMultilevel"/>
    <w:tmpl w:val="867491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E7814"/>
    <w:multiLevelType w:val="multilevel"/>
    <w:tmpl w:val="EAAC4E78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2" w15:restartNumberingAfterBreak="0">
    <w:nsid w:val="3C3046D1"/>
    <w:multiLevelType w:val="multilevel"/>
    <w:tmpl w:val="99F0F8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3F69514D"/>
    <w:multiLevelType w:val="multilevel"/>
    <w:tmpl w:val="F32C8EF0"/>
    <w:lvl w:ilvl="0">
      <w:start w:val="6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40D90F93"/>
    <w:multiLevelType w:val="multilevel"/>
    <w:tmpl w:val="F93E64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25" w15:restartNumberingAfterBreak="0">
    <w:nsid w:val="41121B6D"/>
    <w:multiLevelType w:val="hybridMultilevel"/>
    <w:tmpl w:val="DB62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4534"/>
    <w:multiLevelType w:val="hybridMultilevel"/>
    <w:tmpl w:val="E4DC7ADA"/>
    <w:lvl w:ilvl="0" w:tplc="102A797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820FC"/>
    <w:multiLevelType w:val="multilevel"/>
    <w:tmpl w:val="B8B6C8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7D4E61"/>
    <w:multiLevelType w:val="multilevel"/>
    <w:tmpl w:val="AA2E47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EC072A7"/>
    <w:multiLevelType w:val="hybridMultilevel"/>
    <w:tmpl w:val="DFC8A5BA"/>
    <w:lvl w:ilvl="0" w:tplc="3ECA38D2">
      <w:start w:val="1"/>
      <w:numFmt w:val="decimal"/>
      <w:lvlText w:val="58.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3C91BAA"/>
    <w:multiLevelType w:val="hybridMultilevel"/>
    <w:tmpl w:val="2BFE2C14"/>
    <w:lvl w:ilvl="0" w:tplc="3268058C">
      <w:start w:val="2"/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55637E87"/>
    <w:multiLevelType w:val="multilevel"/>
    <w:tmpl w:val="91EEE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2" w15:restartNumberingAfterBreak="0">
    <w:nsid w:val="55F85F97"/>
    <w:multiLevelType w:val="multilevel"/>
    <w:tmpl w:val="F74A9934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6287BC7"/>
    <w:multiLevelType w:val="hybridMultilevel"/>
    <w:tmpl w:val="42C83E72"/>
    <w:lvl w:ilvl="0" w:tplc="55AA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A6293"/>
    <w:multiLevelType w:val="hybridMultilevel"/>
    <w:tmpl w:val="16BED348"/>
    <w:lvl w:ilvl="0" w:tplc="54F83B7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10D73CF"/>
    <w:multiLevelType w:val="hybridMultilevel"/>
    <w:tmpl w:val="5F96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2ADD"/>
    <w:multiLevelType w:val="hybridMultilevel"/>
    <w:tmpl w:val="1B0C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4A2"/>
    <w:multiLevelType w:val="hybridMultilevel"/>
    <w:tmpl w:val="2A3EEAB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E07F5"/>
    <w:multiLevelType w:val="hybridMultilevel"/>
    <w:tmpl w:val="56BA998E"/>
    <w:lvl w:ilvl="0" w:tplc="04AEFA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B0939"/>
    <w:multiLevelType w:val="multilevel"/>
    <w:tmpl w:val="FF26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DB15128"/>
    <w:multiLevelType w:val="hybridMultilevel"/>
    <w:tmpl w:val="3FFE4112"/>
    <w:lvl w:ilvl="0" w:tplc="D0502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19"/>
  </w:num>
  <w:num w:numId="12">
    <w:abstractNumId w:val="36"/>
  </w:num>
  <w:num w:numId="13">
    <w:abstractNumId w:val="25"/>
  </w:num>
  <w:num w:numId="14">
    <w:abstractNumId w:val="35"/>
  </w:num>
  <w:num w:numId="15">
    <w:abstractNumId w:val="13"/>
  </w:num>
  <w:num w:numId="16">
    <w:abstractNumId w:val="33"/>
  </w:num>
  <w:num w:numId="17">
    <w:abstractNumId w:val="6"/>
  </w:num>
  <w:num w:numId="18">
    <w:abstractNumId w:val="38"/>
  </w:num>
  <w:num w:numId="19">
    <w:abstractNumId w:val="37"/>
  </w:num>
  <w:num w:numId="20">
    <w:abstractNumId w:val="40"/>
  </w:num>
  <w:num w:numId="21">
    <w:abstractNumId w:val="15"/>
  </w:num>
  <w:num w:numId="22">
    <w:abstractNumId w:val="39"/>
  </w:num>
  <w:num w:numId="23">
    <w:abstractNumId w:val="2"/>
  </w:num>
  <w:num w:numId="24">
    <w:abstractNumId w:val="16"/>
  </w:num>
  <w:num w:numId="25">
    <w:abstractNumId w:val="26"/>
  </w:num>
  <w:num w:numId="26">
    <w:abstractNumId w:val="5"/>
  </w:num>
  <w:num w:numId="27">
    <w:abstractNumId w:val="14"/>
  </w:num>
  <w:num w:numId="28">
    <w:abstractNumId w:val="0"/>
  </w:num>
  <w:num w:numId="29">
    <w:abstractNumId w:val="29"/>
  </w:num>
  <w:num w:numId="30">
    <w:abstractNumId w:val="4"/>
  </w:num>
  <w:num w:numId="31">
    <w:abstractNumId w:val="23"/>
  </w:num>
  <w:num w:numId="32">
    <w:abstractNumId w:val="21"/>
  </w:num>
  <w:num w:numId="33">
    <w:abstractNumId w:val="11"/>
  </w:num>
  <w:num w:numId="34">
    <w:abstractNumId w:val="10"/>
  </w:num>
  <w:num w:numId="35">
    <w:abstractNumId w:val="32"/>
  </w:num>
  <w:num w:numId="36">
    <w:abstractNumId w:val="17"/>
  </w:num>
  <w:num w:numId="37">
    <w:abstractNumId w:val="12"/>
  </w:num>
  <w:num w:numId="38">
    <w:abstractNumId w:val="1"/>
  </w:num>
  <w:num w:numId="39">
    <w:abstractNumId w:val="31"/>
  </w:num>
  <w:num w:numId="40">
    <w:abstractNumId w:val="8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9"/>
    <w:rsid w:val="00005E18"/>
    <w:rsid w:val="000078DF"/>
    <w:rsid w:val="0001284E"/>
    <w:rsid w:val="00015996"/>
    <w:rsid w:val="0001669A"/>
    <w:rsid w:val="00032E0F"/>
    <w:rsid w:val="000416CF"/>
    <w:rsid w:val="00046461"/>
    <w:rsid w:val="00052E80"/>
    <w:rsid w:val="00060C24"/>
    <w:rsid w:val="00066D77"/>
    <w:rsid w:val="0008009E"/>
    <w:rsid w:val="000842DC"/>
    <w:rsid w:val="00091958"/>
    <w:rsid w:val="000A4B24"/>
    <w:rsid w:val="000B30D7"/>
    <w:rsid w:val="000B31AF"/>
    <w:rsid w:val="000D4D55"/>
    <w:rsid w:val="000D7D58"/>
    <w:rsid w:val="000F592F"/>
    <w:rsid w:val="00113844"/>
    <w:rsid w:val="00117088"/>
    <w:rsid w:val="001209D5"/>
    <w:rsid w:val="00123493"/>
    <w:rsid w:val="00126DC0"/>
    <w:rsid w:val="00133214"/>
    <w:rsid w:val="001376B6"/>
    <w:rsid w:val="00141A65"/>
    <w:rsid w:val="00142CA9"/>
    <w:rsid w:val="001628D1"/>
    <w:rsid w:val="00166C24"/>
    <w:rsid w:val="001672EB"/>
    <w:rsid w:val="00190739"/>
    <w:rsid w:val="00194F81"/>
    <w:rsid w:val="00196205"/>
    <w:rsid w:val="001A07A1"/>
    <w:rsid w:val="001A1C96"/>
    <w:rsid w:val="001A2D5C"/>
    <w:rsid w:val="001F65C9"/>
    <w:rsid w:val="00226B63"/>
    <w:rsid w:val="00227D73"/>
    <w:rsid w:val="002455D5"/>
    <w:rsid w:val="00254209"/>
    <w:rsid w:val="002606CF"/>
    <w:rsid w:val="00290FDB"/>
    <w:rsid w:val="00296A8F"/>
    <w:rsid w:val="002B232B"/>
    <w:rsid w:val="002C48FD"/>
    <w:rsid w:val="002D3527"/>
    <w:rsid w:val="002E3488"/>
    <w:rsid w:val="002F5631"/>
    <w:rsid w:val="003162C6"/>
    <w:rsid w:val="003214D9"/>
    <w:rsid w:val="003227AE"/>
    <w:rsid w:val="0033457D"/>
    <w:rsid w:val="00340808"/>
    <w:rsid w:val="00342B07"/>
    <w:rsid w:val="003468D1"/>
    <w:rsid w:val="00350296"/>
    <w:rsid w:val="00356C3E"/>
    <w:rsid w:val="003942E7"/>
    <w:rsid w:val="003A1F04"/>
    <w:rsid w:val="003B50CB"/>
    <w:rsid w:val="003E703C"/>
    <w:rsid w:val="003F11A7"/>
    <w:rsid w:val="003F502A"/>
    <w:rsid w:val="00414BF0"/>
    <w:rsid w:val="0041536F"/>
    <w:rsid w:val="00420A9A"/>
    <w:rsid w:val="0044704E"/>
    <w:rsid w:val="00451DE4"/>
    <w:rsid w:val="00454167"/>
    <w:rsid w:val="0046035D"/>
    <w:rsid w:val="0046675C"/>
    <w:rsid w:val="00475954"/>
    <w:rsid w:val="0047688F"/>
    <w:rsid w:val="0048170B"/>
    <w:rsid w:val="0048374F"/>
    <w:rsid w:val="0049196A"/>
    <w:rsid w:val="004925C3"/>
    <w:rsid w:val="00496CBD"/>
    <w:rsid w:val="004A6C86"/>
    <w:rsid w:val="004A7603"/>
    <w:rsid w:val="004D3A93"/>
    <w:rsid w:val="004D59AB"/>
    <w:rsid w:val="004E0119"/>
    <w:rsid w:val="0050763D"/>
    <w:rsid w:val="0051274C"/>
    <w:rsid w:val="00531E7E"/>
    <w:rsid w:val="00535B42"/>
    <w:rsid w:val="00536F3A"/>
    <w:rsid w:val="005544A2"/>
    <w:rsid w:val="00564FD6"/>
    <w:rsid w:val="00565808"/>
    <w:rsid w:val="00575CBE"/>
    <w:rsid w:val="0058279A"/>
    <w:rsid w:val="0058602A"/>
    <w:rsid w:val="00587C60"/>
    <w:rsid w:val="00591064"/>
    <w:rsid w:val="005970B4"/>
    <w:rsid w:val="005C3845"/>
    <w:rsid w:val="005D6C9B"/>
    <w:rsid w:val="00604B89"/>
    <w:rsid w:val="00605595"/>
    <w:rsid w:val="00606D9F"/>
    <w:rsid w:val="006118B1"/>
    <w:rsid w:val="0061682D"/>
    <w:rsid w:val="006220C8"/>
    <w:rsid w:val="00641278"/>
    <w:rsid w:val="00646F5B"/>
    <w:rsid w:val="00650379"/>
    <w:rsid w:val="00662E08"/>
    <w:rsid w:val="00664570"/>
    <w:rsid w:val="00666C0C"/>
    <w:rsid w:val="00667035"/>
    <w:rsid w:val="00675007"/>
    <w:rsid w:val="006F16A4"/>
    <w:rsid w:val="006F41C9"/>
    <w:rsid w:val="006F7AC8"/>
    <w:rsid w:val="00741376"/>
    <w:rsid w:val="00743575"/>
    <w:rsid w:val="00752F2A"/>
    <w:rsid w:val="00754B52"/>
    <w:rsid w:val="007553D1"/>
    <w:rsid w:val="00764E13"/>
    <w:rsid w:val="0077404A"/>
    <w:rsid w:val="00775C98"/>
    <w:rsid w:val="00790A5D"/>
    <w:rsid w:val="007B0B4E"/>
    <w:rsid w:val="007C0211"/>
    <w:rsid w:val="007D3687"/>
    <w:rsid w:val="007D7C06"/>
    <w:rsid w:val="007E01C0"/>
    <w:rsid w:val="007E0DF9"/>
    <w:rsid w:val="007E1F7C"/>
    <w:rsid w:val="007E432E"/>
    <w:rsid w:val="007F48D7"/>
    <w:rsid w:val="008074A5"/>
    <w:rsid w:val="00811862"/>
    <w:rsid w:val="00820347"/>
    <w:rsid w:val="00820EBF"/>
    <w:rsid w:val="00823498"/>
    <w:rsid w:val="00847A74"/>
    <w:rsid w:val="008526A8"/>
    <w:rsid w:val="00862220"/>
    <w:rsid w:val="008653FD"/>
    <w:rsid w:val="008659F4"/>
    <w:rsid w:val="0087235B"/>
    <w:rsid w:val="00894B0E"/>
    <w:rsid w:val="008A3138"/>
    <w:rsid w:val="008B2B1F"/>
    <w:rsid w:val="008C2D95"/>
    <w:rsid w:val="008C5160"/>
    <w:rsid w:val="008D1C8B"/>
    <w:rsid w:val="008D48B1"/>
    <w:rsid w:val="008D7677"/>
    <w:rsid w:val="008E7D28"/>
    <w:rsid w:val="008F4672"/>
    <w:rsid w:val="00902C77"/>
    <w:rsid w:val="00903307"/>
    <w:rsid w:val="009076E6"/>
    <w:rsid w:val="009154DE"/>
    <w:rsid w:val="00922E29"/>
    <w:rsid w:val="0092319A"/>
    <w:rsid w:val="009461C4"/>
    <w:rsid w:val="00966F1D"/>
    <w:rsid w:val="009903E1"/>
    <w:rsid w:val="00995B85"/>
    <w:rsid w:val="009A1013"/>
    <w:rsid w:val="009A4D17"/>
    <w:rsid w:val="009A71AF"/>
    <w:rsid w:val="009C1B07"/>
    <w:rsid w:val="009C747D"/>
    <w:rsid w:val="009E0D37"/>
    <w:rsid w:val="009F0B12"/>
    <w:rsid w:val="00A13669"/>
    <w:rsid w:val="00A2153E"/>
    <w:rsid w:val="00A3114E"/>
    <w:rsid w:val="00A359A3"/>
    <w:rsid w:val="00A47566"/>
    <w:rsid w:val="00A70365"/>
    <w:rsid w:val="00A860E7"/>
    <w:rsid w:val="00AA528F"/>
    <w:rsid w:val="00AB09E1"/>
    <w:rsid w:val="00AC49ED"/>
    <w:rsid w:val="00AD57EF"/>
    <w:rsid w:val="00AE14FE"/>
    <w:rsid w:val="00AE52B4"/>
    <w:rsid w:val="00B037E7"/>
    <w:rsid w:val="00B04D44"/>
    <w:rsid w:val="00B132F5"/>
    <w:rsid w:val="00B168EF"/>
    <w:rsid w:val="00B17B67"/>
    <w:rsid w:val="00B20667"/>
    <w:rsid w:val="00B23811"/>
    <w:rsid w:val="00B25F88"/>
    <w:rsid w:val="00B56306"/>
    <w:rsid w:val="00B65928"/>
    <w:rsid w:val="00B76222"/>
    <w:rsid w:val="00B849DE"/>
    <w:rsid w:val="00B901A5"/>
    <w:rsid w:val="00B91183"/>
    <w:rsid w:val="00B926A4"/>
    <w:rsid w:val="00B93254"/>
    <w:rsid w:val="00B9491A"/>
    <w:rsid w:val="00B960C6"/>
    <w:rsid w:val="00B971B1"/>
    <w:rsid w:val="00BA0C87"/>
    <w:rsid w:val="00BB0D71"/>
    <w:rsid w:val="00BB23E2"/>
    <w:rsid w:val="00BF1185"/>
    <w:rsid w:val="00C100FB"/>
    <w:rsid w:val="00C1189E"/>
    <w:rsid w:val="00C15A8B"/>
    <w:rsid w:val="00C174ED"/>
    <w:rsid w:val="00C3094E"/>
    <w:rsid w:val="00C556A4"/>
    <w:rsid w:val="00C57CCF"/>
    <w:rsid w:val="00C75F74"/>
    <w:rsid w:val="00C872BD"/>
    <w:rsid w:val="00CB088B"/>
    <w:rsid w:val="00CB4BBF"/>
    <w:rsid w:val="00CD1F4A"/>
    <w:rsid w:val="00CD37C0"/>
    <w:rsid w:val="00CD6AE0"/>
    <w:rsid w:val="00CF46B2"/>
    <w:rsid w:val="00D00721"/>
    <w:rsid w:val="00D0181D"/>
    <w:rsid w:val="00D33E17"/>
    <w:rsid w:val="00D3626B"/>
    <w:rsid w:val="00D55E0F"/>
    <w:rsid w:val="00D849D7"/>
    <w:rsid w:val="00DC15E2"/>
    <w:rsid w:val="00DC201C"/>
    <w:rsid w:val="00DD187B"/>
    <w:rsid w:val="00DE61C7"/>
    <w:rsid w:val="00E26F41"/>
    <w:rsid w:val="00E27036"/>
    <w:rsid w:val="00E543A8"/>
    <w:rsid w:val="00E55E01"/>
    <w:rsid w:val="00E61F9A"/>
    <w:rsid w:val="00E6533A"/>
    <w:rsid w:val="00E664A3"/>
    <w:rsid w:val="00E82FA2"/>
    <w:rsid w:val="00E874F2"/>
    <w:rsid w:val="00EB0861"/>
    <w:rsid w:val="00EB5DCB"/>
    <w:rsid w:val="00EB7CF3"/>
    <w:rsid w:val="00EC05A2"/>
    <w:rsid w:val="00EC072B"/>
    <w:rsid w:val="00EC61AD"/>
    <w:rsid w:val="00EF1F6C"/>
    <w:rsid w:val="00F022BB"/>
    <w:rsid w:val="00F17748"/>
    <w:rsid w:val="00F35478"/>
    <w:rsid w:val="00F35E9F"/>
    <w:rsid w:val="00F473A0"/>
    <w:rsid w:val="00F534AD"/>
    <w:rsid w:val="00F54216"/>
    <w:rsid w:val="00F63C01"/>
    <w:rsid w:val="00F839FB"/>
    <w:rsid w:val="00F84555"/>
    <w:rsid w:val="00F954C0"/>
    <w:rsid w:val="00F96F60"/>
    <w:rsid w:val="00FA17C1"/>
    <w:rsid w:val="00FA28CE"/>
    <w:rsid w:val="00FA78A4"/>
    <w:rsid w:val="00FB38D5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98B3"/>
  <w15:docId w15:val="{0CAE192D-A6F2-4034-98CD-D7BB9B8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D37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E0D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9E0D37"/>
    <w:pPr>
      <w:keepNext/>
      <w:ind w:firstLine="1247"/>
      <w:outlineLvl w:val="1"/>
    </w:pPr>
    <w:rPr>
      <w:b/>
      <w:bCs/>
    </w:rPr>
  </w:style>
  <w:style w:type="paragraph" w:styleId="Antrat8">
    <w:name w:val="heading 8"/>
    <w:basedOn w:val="prastasis"/>
    <w:next w:val="prastasis"/>
    <w:link w:val="Antrat8Diagrama"/>
    <w:qFormat/>
    <w:rsid w:val="001A1C96"/>
    <w:pPr>
      <w:spacing w:before="240" w:after="60"/>
      <w:outlineLvl w:val="7"/>
    </w:pPr>
    <w:rPr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E0D3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9E0D3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D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DC0"/>
    <w:rPr>
      <w:rFonts w:ascii="Tahoma" w:hAnsi="Tahoma" w:cs="Tahoma"/>
      <w:sz w:val="16"/>
      <w:szCs w:val="1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F1185"/>
  </w:style>
  <w:style w:type="character" w:customStyle="1" w:styleId="apple-converted-space">
    <w:name w:val="apple-converted-space"/>
    <w:uiPriority w:val="99"/>
    <w:rsid w:val="00BF1185"/>
  </w:style>
  <w:style w:type="paragraph" w:styleId="Sraopastraipa">
    <w:name w:val="List Paragraph"/>
    <w:aliases w:val="TES_tekst-punktais"/>
    <w:basedOn w:val="prastasis"/>
    <w:link w:val="SraopastraipaDiagrama"/>
    <w:uiPriority w:val="34"/>
    <w:qFormat/>
    <w:rsid w:val="00BF1185"/>
    <w:pPr>
      <w:ind w:left="720"/>
      <w:contextualSpacing/>
    </w:pPr>
  </w:style>
  <w:style w:type="character" w:customStyle="1" w:styleId="FontStyle23">
    <w:name w:val="Font Style23"/>
    <w:uiPriority w:val="99"/>
    <w:rsid w:val="00BF1185"/>
    <w:rPr>
      <w:rFonts w:ascii="Times New Roman" w:hAnsi="Times New Roman" w:cs="Times New Roman"/>
      <w:sz w:val="22"/>
      <w:szCs w:val="22"/>
    </w:rPr>
  </w:style>
  <w:style w:type="character" w:styleId="Hipersaitas">
    <w:name w:val="Hyperlink"/>
    <w:uiPriority w:val="99"/>
    <w:unhideWhenUsed/>
    <w:rsid w:val="00BF1185"/>
    <w:rPr>
      <w:color w:val="0563C1"/>
      <w:u w:val="single"/>
    </w:rPr>
  </w:style>
  <w:style w:type="character" w:styleId="Perirtashipersaitas">
    <w:name w:val="FollowedHyperlink"/>
    <w:uiPriority w:val="99"/>
    <w:semiHidden/>
    <w:unhideWhenUsed/>
    <w:rsid w:val="00BF1185"/>
    <w:rPr>
      <w:color w:val="954F72"/>
      <w:u w:val="single"/>
    </w:rPr>
  </w:style>
  <w:style w:type="character" w:customStyle="1" w:styleId="Antrat2Diagrama">
    <w:name w:val="Antraštė 2 Diagrama"/>
    <w:link w:val="Antrat2"/>
    <w:rsid w:val="0001284E"/>
    <w:rPr>
      <w:b/>
      <w:bCs/>
      <w:sz w:val="24"/>
      <w:lang w:eastAsia="en-US"/>
    </w:rPr>
  </w:style>
  <w:style w:type="paragraph" w:customStyle="1" w:styleId="sraopastraipa0">
    <w:name w:val="sraopastraipa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clear">
    <w:name w:val="clear"/>
    <w:rsid w:val="004D3A93"/>
  </w:style>
  <w:style w:type="paragraph" w:customStyle="1" w:styleId="msonormal0">
    <w:name w:val="msonormal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1">
    <w:name w:val="xl121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22">
    <w:name w:val="xl12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3">
    <w:name w:val="xl123"/>
    <w:basedOn w:val="prastasis"/>
    <w:rsid w:val="004D3A93"/>
    <w:pPr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4">
    <w:name w:val="xl12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125">
    <w:name w:val="xl12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4"/>
      <w:lang w:eastAsia="lt-LT"/>
    </w:rPr>
  </w:style>
  <w:style w:type="paragraph" w:customStyle="1" w:styleId="xl126">
    <w:name w:val="xl12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4"/>
      <w:lang w:eastAsia="lt-LT"/>
    </w:rPr>
  </w:style>
  <w:style w:type="paragraph" w:customStyle="1" w:styleId="xl127">
    <w:name w:val="xl12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28">
    <w:name w:val="xl12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29">
    <w:name w:val="xl12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0">
    <w:name w:val="xl13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Cs w:val="24"/>
      <w:lang w:eastAsia="lt-LT"/>
    </w:rPr>
  </w:style>
  <w:style w:type="paragraph" w:customStyle="1" w:styleId="xl131">
    <w:name w:val="xl13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2">
    <w:name w:val="xl13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133">
    <w:name w:val="xl13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Cs w:val="24"/>
      <w:lang w:eastAsia="lt-LT"/>
    </w:rPr>
  </w:style>
  <w:style w:type="paragraph" w:customStyle="1" w:styleId="xl134">
    <w:name w:val="xl13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szCs w:val="24"/>
      <w:lang w:eastAsia="lt-LT"/>
    </w:rPr>
  </w:style>
  <w:style w:type="paragraph" w:customStyle="1" w:styleId="xl135">
    <w:name w:val="xl135"/>
    <w:basedOn w:val="prastasis"/>
    <w:rsid w:val="004D3A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136">
    <w:name w:val="xl13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37">
    <w:name w:val="xl13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8">
    <w:name w:val="xl13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39">
    <w:name w:val="xl13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80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3A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3A9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3A9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3A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3A93"/>
    <w:rPr>
      <w:b/>
      <w:bCs/>
      <w:lang w:eastAsia="en-US"/>
    </w:rPr>
  </w:style>
  <w:style w:type="paragraph" w:customStyle="1" w:styleId="xl140">
    <w:name w:val="xl14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41">
    <w:name w:val="xl14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42">
    <w:name w:val="xl14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3">
    <w:name w:val="xl143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4">
    <w:name w:val="xl14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145">
    <w:name w:val="xl145"/>
    <w:basedOn w:val="prastasis"/>
    <w:rsid w:val="004D3A93"/>
    <w:pP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6">
    <w:name w:val="xl1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47">
    <w:name w:val="xl14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48">
    <w:name w:val="xl14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49">
    <w:name w:val="xl14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0">
    <w:name w:val="xl150"/>
    <w:basedOn w:val="prastasis"/>
    <w:rsid w:val="004D3A93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1">
    <w:name w:val="xl151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2">
    <w:name w:val="xl1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53">
    <w:name w:val="xl153"/>
    <w:basedOn w:val="prastasis"/>
    <w:rsid w:val="004D3A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4">
    <w:name w:val="xl154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55">
    <w:name w:val="xl155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156">
    <w:name w:val="xl156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57">
    <w:name w:val="xl15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58">
    <w:name w:val="xl158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59">
    <w:name w:val="xl159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60">
    <w:name w:val="xl160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1">
    <w:name w:val="xl16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2">
    <w:name w:val="xl1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lt-LT"/>
    </w:rPr>
  </w:style>
  <w:style w:type="paragraph" w:customStyle="1" w:styleId="xl163">
    <w:name w:val="xl163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Cs w:val="24"/>
      <w:lang w:eastAsia="lt-LT"/>
    </w:rPr>
  </w:style>
  <w:style w:type="paragraph" w:customStyle="1" w:styleId="xl164">
    <w:name w:val="xl16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165">
    <w:name w:val="xl165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66">
    <w:name w:val="xl16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7">
    <w:name w:val="xl167"/>
    <w:basedOn w:val="prastasis"/>
    <w:rsid w:val="004D3A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168">
    <w:name w:val="xl168"/>
    <w:basedOn w:val="prastasis"/>
    <w:rsid w:val="004D3A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69">
    <w:name w:val="xl16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70">
    <w:name w:val="xl170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Cs w:val="24"/>
      <w:lang w:eastAsia="lt-LT"/>
    </w:rPr>
  </w:style>
  <w:style w:type="paragraph" w:customStyle="1" w:styleId="xl171">
    <w:name w:val="xl17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72">
    <w:name w:val="xl17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73">
    <w:name w:val="xl173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4">
    <w:name w:val="xl174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75">
    <w:name w:val="xl17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79646"/>
      <w:szCs w:val="24"/>
      <w:lang w:eastAsia="lt-LT"/>
    </w:rPr>
  </w:style>
  <w:style w:type="paragraph" w:customStyle="1" w:styleId="xl176">
    <w:name w:val="xl17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177">
    <w:name w:val="xl17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Cs w:val="24"/>
      <w:lang w:eastAsia="lt-LT"/>
    </w:rPr>
  </w:style>
  <w:style w:type="paragraph" w:customStyle="1" w:styleId="xl178">
    <w:name w:val="xl17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7030A0"/>
      <w:szCs w:val="24"/>
      <w:lang w:eastAsia="lt-LT"/>
    </w:rPr>
  </w:style>
  <w:style w:type="paragraph" w:customStyle="1" w:styleId="xl179">
    <w:name w:val="xl17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C0504D"/>
      <w:szCs w:val="24"/>
      <w:lang w:eastAsia="lt-LT"/>
    </w:rPr>
  </w:style>
  <w:style w:type="paragraph" w:customStyle="1" w:styleId="xl180">
    <w:name w:val="xl18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79646"/>
      <w:szCs w:val="24"/>
      <w:lang w:eastAsia="lt-LT"/>
    </w:rPr>
  </w:style>
  <w:style w:type="paragraph" w:customStyle="1" w:styleId="xl181">
    <w:name w:val="xl181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2">
    <w:name w:val="xl18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3">
    <w:name w:val="xl18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4">
    <w:name w:val="xl18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C0504D"/>
      <w:szCs w:val="24"/>
      <w:lang w:eastAsia="lt-LT"/>
    </w:rPr>
  </w:style>
  <w:style w:type="paragraph" w:customStyle="1" w:styleId="xl185">
    <w:name w:val="xl185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Cs w:val="24"/>
      <w:lang w:eastAsia="lt-LT"/>
    </w:rPr>
  </w:style>
  <w:style w:type="paragraph" w:customStyle="1" w:styleId="xl186">
    <w:name w:val="xl186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187">
    <w:name w:val="xl18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188">
    <w:name w:val="xl18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Cs w:val="24"/>
      <w:lang w:eastAsia="lt-LT"/>
    </w:rPr>
  </w:style>
  <w:style w:type="paragraph" w:customStyle="1" w:styleId="xl189">
    <w:name w:val="xl189"/>
    <w:basedOn w:val="prastasis"/>
    <w:rsid w:val="004D3A9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lt-LT"/>
    </w:rPr>
  </w:style>
  <w:style w:type="paragraph" w:customStyle="1" w:styleId="xl190">
    <w:name w:val="xl19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1">
    <w:name w:val="xl19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2">
    <w:name w:val="xl19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Cs w:val="24"/>
      <w:lang w:eastAsia="lt-LT"/>
    </w:rPr>
  </w:style>
  <w:style w:type="paragraph" w:customStyle="1" w:styleId="xl193">
    <w:name w:val="xl19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4">
    <w:name w:val="xl194"/>
    <w:basedOn w:val="prastasis"/>
    <w:rsid w:val="004D3A9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5">
    <w:name w:val="xl19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196">
    <w:name w:val="xl196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7">
    <w:name w:val="xl197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8">
    <w:name w:val="xl198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70C0"/>
      <w:szCs w:val="24"/>
      <w:lang w:eastAsia="lt-LT"/>
    </w:rPr>
  </w:style>
  <w:style w:type="paragraph" w:customStyle="1" w:styleId="xl199">
    <w:name w:val="xl19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0">
    <w:name w:val="xl20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1">
    <w:name w:val="xl20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C0504D"/>
      <w:szCs w:val="24"/>
      <w:lang w:eastAsia="lt-LT"/>
    </w:rPr>
  </w:style>
  <w:style w:type="paragraph" w:customStyle="1" w:styleId="xl202">
    <w:name w:val="xl202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C0504D"/>
      <w:szCs w:val="24"/>
      <w:lang w:eastAsia="lt-LT"/>
    </w:rPr>
  </w:style>
  <w:style w:type="paragraph" w:customStyle="1" w:styleId="xl203">
    <w:name w:val="xl20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4">
    <w:name w:val="xl20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5">
    <w:name w:val="xl20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06">
    <w:name w:val="xl20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07">
    <w:name w:val="xl20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8">
    <w:name w:val="xl208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09">
    <w:name w:val="xl209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lt-LT"/>
    </w:rPr>
  </w:style>
  <w:style w:type="paragraph" w:customStyle="1" w:styleId="xl210">
    <w:name w:val="xl21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1">
    <w:name w:val="xl21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2">
    <w:name w:val="xl212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13">
    <w:name w:val="xl213"/>
    <w:basedOn w:val="prastasis"/>
    <w:rsid w:val="004D3A93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4">
    <w:name w:val="xl214"/>
    <w:basedOn w:val="prastasis"/>
    <w:rsid w:val="004D3A93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5">
    <w:name w:val="xl215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16">
    <w:name w:val="xl216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7">
    <w:name w:val="xl217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18">
    <w:name w:val="xl218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19">
    <w:name w:val="xl219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20">
    <w:name w:val="xl220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1">
    <w:name w:val="xl22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2">
    <w:name w:val="xl22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23">
    <w:name w:val="xl22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4">
    <w:name w:val="xl224"/>
    <w:basedOn w:val="prastasis"/>
    <w:rsid w:val="004D3A93"/>
    <w:pPr>
      <w:pBdr>
        <w:top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5">
    <w:name w:val="xl22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26">
    <w:name w:val="xl22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27">
    <w:name w:val="xl22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8">
    <w:name w:val="xl22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29">
    <w:name w:val="xl229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0">
    <w:name w:val="xl230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1">
    <w:name w:val="xl231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79646"/>
      <w:szCs w:val="24"/>
      <w:lang w:eastAsia="lt-LT"/>
    </w:rPr>
  </w:style>
  <w:style w:type="paragraph" w:customStyle="1" w:styleId="xl232">
    <w:name w:val="xl232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3">
    <w:name w:val="xl233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4">
    <w:name w:val="xl234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Cs w:val="24"/>
      <w:lang w:eastAsia="lt-LT"/>
    </w:rPr>
  </w:style>
  <w:style w:type="paragraph" w:customStyle="1" w:styleId="xl235">
    <w:name w:val="xl235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6">
    <w:name w:val="xl236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7">
    <w:name w:val="xl237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70C0"/>
      <w:szCs w:val="24"/>
      <w:lang w:eastAsia="lt-LT"/>
    </w:rPr>
  </w:style>
  <w:style w:type="paragraph" w:customStyle="1" w:styleId="xl238">
    <w:name w:val="xl238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39">
    <w:name w:val="xl239"/>
    <w:basedOn w:val="prastasis"/>
    <w:rsid w:val="004D3A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50"/>
      <w:szCs w:val="24"/>
      <w:lang w:eastAsia="lt-LT"/>
    </w:rPr>
  </w:style>
  <w:style w:type="paragraph" w:customStyle="1" w:styleId="xl240">
    <w:name w:val="xl240"/>
    <w:basedOn w:val="prastasis"/>
    <w:rsid w:val="004D3A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1">
    <w:name w:val="xl241"/>
    <w:basedOn w:val="prastasis"/>
    <w:rsid w:val="004D3A9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2">
    <w:name w:val="xl242"/>
    <w:basedOn w:val="prastasis"/>
    <w:rsid w:val="004D3A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43">
    <w:name w:val="xl243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4">
    <w:name w:val="xl244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5">
    <w:name w:val="xl245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74706"/>
      <w:szCs w:val="24"/>
      <w:lang w:eastAsia="lt-LT"/>
    </w:rPr>
  </w:style>
  <w:style w:type="paragraph" w:customStyle="1" w:styleId="xl246">
    <w:name w:val="xl246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7">
    <w:name w:val="xl247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8">
    <w:name w:val="xl248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70C0"/>
      <w:szCs w:val="24"/>
      <w:lang w:eastAsia="lt-LT"/>
    </w:rPr>
  </w:style>
  <w:style w:type="paragraph" w:customStyle="1" w:styleId="xl249">
    <w:name w:val="xl24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0">
    <w:name w:val="xl25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1">
    <w:name w:val="xl251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50"/>
      <w:szCs w:val="24"/>
      <w:lang w:eastAsia="lt-LT"/>
    </w:rPr>
  </w:style>
  <w:style w:type="paragraph" w:customStyle="1" w:styleId="xl252">
    <w:name w:val="xl252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3">
    <w:name w:val="xl253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4">
    <w:name w:val="xl254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F79646"/>
      <w:szCs w:val="24"/>
      <w:lang w:eastAsia="lt-LT"/>
    </w:rPr>
  </w:style>
  <w:style w:type="paragraph" w:customStyle="1" w:styleId="xl255">
    <w:name w:val="xl255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6">
    <w:name w:val="xl256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7">
    <w:name w:val="xl257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Cs w:val="24"/>
      <w:u w:val="single"/>
      <w:lang w:eastAsia="lt-LT"/>
    </w:rPr>
  </w:style>
  <w:style w:type="paragraph" w:customStyle="1" w:styleId="xl258">
    <w:name w:val="xl258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Cs w:val="24"/>
      <w:lang w:eastAsia="lt-LT"/>
    </w:rPr>
  </w:style>
  <w:style w:type="paragraph" w:customStyle="1" w:styleId="xl259">
    <w:name w:val="xl259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7030A0"/>
      <w:szCs w:val="24"/>
      <w:lang w:eastAsia="lt-LT"/>
    </w:rPr>
  </w:style>
  <w:style w:type="paragraph" w:customStyle="1" w:styleId="xl260">
    <w:name w:val="xl260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B0F0"/>
      <w:szCs w:val="24"/>
      <w:lang w:eastAsia="lt-LT"/>
    </w:rPr>
  </w:style>
  <w:style w:type="paragraph" w:customStyle="1" w:styleId="xl261">
    <w:name w:val="xl261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2">
    <w:name w:val="xl262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63">
    <w:name w:val="xl263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4">
    <w:name w:val="xl264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65">
    <w:name w:val="xl265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6">
    <w:name w:val="xl266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7">
    <w:name w:val="xl267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F0"/>
      <w:szCs w:val="24"/>
      <w:lang w:eastAsia="lt-LT"/>
    </w:rPr>
  </w:style>
  <w:style w:type="paragraph" w:customStyle="1" w:styleId="xl268">
    <w:name w:val="xl268"/>
    <w:basedOn w:val="prastasis"/>
    <w:rsid w:val="004D3A93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Cs w:val="24"/>
      <w:u w:val="single"/>
      <w:lang w:eastAsia="lt-LT"/>
    </w:rPr>
  </w:style>
  <w:style w:type="paragraph" w:customStyle="1" w:styleId="xl269">
    <w:name w:val="xl269"/>
    <w:basedOn w:val="prastasis"/>
    <w:rsid w:val="004D3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0">
    <w:name w:val="xl270"/>
    <w:basedOn w:val="prastasis"/>
    <w:rsid w:val="004D3A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1">
    <w:name w:val="xl271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2">
    <w:name w:val="xl272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E26B0A"/>
      <w:sz w:val="22"/>
      <w:szCs w:val="22"/>
      <w:lang w:eastAsia="lt-LT"/>
    </w:rPr>
  </w:style>
  <w:style w:type="paragraph" w:customStyle="1" w:styleId="xl273">
    <w:name w:val="xl273"/>
    <w:basedOn w:val="prastasis"/>
    <w:rsid w:val="004D3A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4">
    <w:name w:val="xl274"/>
    <w:basedOn w:val="prastasis"/>
    <w:rsid w:val="004D3A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5">
    <w:name w:val="xl275"/>
    <w:basedOn w:val="prastasis"/>
    <w:rsid w:val="004D3A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2"/>
      <w:szCs w:val="22"/>
      <w:lang w:eastAsia="lt-LT"/>
    </w:rPr>
  </w:style>
  <w:style w:type="paragraph" w:customStyle="1" w:styleId="xl276">
    <w:name w:val="xl276"/>
    <w:basedOn w:val="prastasis"/>
    <w:rsid w:val="004D3A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Cs w:val="24"/>
      <w:lang w:eastAsia="lt-LT"/>
    </w:rPr>
  </w:style>
  <w:style w:type="paragraph" w:customStyle="1" w:styleId="xl277">
    <w:name w:val="xl277"/>
    <w:basedOn w:val="prastasis"/>
    <w:rsid w:val="004D3A93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8">
    <w:name w:val="xl278"/>
    <w:basedOn w:val="prastasis"/>
    <w:rsid w:val="004D3A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t-LT"/>
    </w:rPr>
  </w:style>
  <w:style w:type="paragraph" w:customStyle="1" w:styleId="xl279">
    <w:name w:val="xl279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0">
    <w:name w:val="xl280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2060"/>
      <w:szCs w:val="24"/>
      <w:lang w:eastAsia="lt-LT"/>
    </w:rPr>
  </w:style>
  <w:style w:type="paragraph" w:customStyle="1" w:styleId="xl281">
    <w:name w:val="xl281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2">
    <w:name w:val="xl282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3">
    <w:name w:val="xl283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963634"/>
      <w:szCs w:val="24"/>
      <w:lang w:eastAsia="lt-LT"/>
    </w:rPr>
  </w:style>
  <w:style w:type="paragraph" w:customStyle="1" w:styleId="xl284">
    <w:name w:val="xl284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5">
    <w:name w:val="xl285"/>
    <w:basedOn w:val="prastasis"/>
    <w:rsid w:val="004D3A9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6">
    <w:name w:val="xl286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287">
    <w:name w:val="xl287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8">
    <w:name w:val="xl288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9">
    <w:name w:val="xl28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0">
    <w:name w:val="xl290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1">
    <w:name w:val="xl291"/>
    <w:basedOn w:val="prastasis"/>
    <w:rsid w:val="004D3A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2">
    <w:name w:val="xl292"/>
    <w:basedOn w:val="prastasis"/>
    <w:rsid w:val="004D3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3">
    <w:name w:val="xl293"/>
    <w:basedOn w:val="prastasis"/>
    <w:rsid w:val="004D3A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4">
    <w:name w:val="xl294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5">
    <w:name w:val="xl295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6">
    <w:name w:val="xl296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  <w:lang w:eastAsia="lt-LT"/>
    </w:rPr>
  </w:style>
  <w:style w:type="paragraph" w:customStyle="1" w:styleId="xl297">
    <w:name w:val="xl297"/>
    <w:basedOn w:val="prastasis"/>
    <w:rsid w:val="004D3A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8">
    <w:name w:val="xl298"/>
    <w:basedOn w:val="prastasis"/>
    <w:rsid w:val="004D3A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customStyle="1" w:styleId="xl299">
    <w:name w:val="xl299"/>
    <w:basedOn w:val="prastasis"/>
    <w:rsid w:val="004D3A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B0F0"/>
      <w:szCs w:val="24"/>
      <w:lang w:eastAsia="lt-LT"/>
    </w:rPr>
  </w:style>
  <w:style w:type="paragraph" w:styleId="Pataisymai">
    <w:name w:val="Revision"/>
    <w:hidden/>
    <w:uiPriority w:val="99"/>
    <w:semiHidden/>
    <w:rsid w:val="004D3A93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4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prastasis"/>
    <w:rsid w:val="004D3A93"/>
    <w:pPr>
      <w:spacing w:before="100" w:beforeAutospacing="1" w:after="100" w:afterAutospacing="1"/>
    </w:pPr>
    <w:rPr>
      <w:sz w:val="20"/>
      <w:lang w:eastAsia="lt-LT"/>
    </w:rPr>
  </w:style>
  <w:style w:type="paragraph" w:customStyle="1" w:styleId="font6">
    <w:name w:val="font6"/>
    <w:basedOn w:val="prastasis"/>
    <w:rsid w:val="004D3A93"/>
    <w:pPr>
      <w:spacing w:before="100" w:beforeAutospacing="1" w:after="100" w:afterAutospacing="1"/>
    </w:pPr>
    <w:rPr>
      <w:b/>
      <w:bCs/>
      <w:sz w:val="20"/>
      <w:lang w:eastAsia="lt-LT"/>
    </w:rPr>
  </w:style>
  <w:style w:type="paragraph" w:styleId="Betarp">
    <w:name w:val="No Spacing"/>
    <w:basedOn w:val="prastasis"/>
    <w:qFormat/>
    <w:rsid w:val="006F7AC8"/>
    <w:pPr>
      <w:autoSpaceDN w:val="0"/>
    </w:pPr>
    <w:rPr>
      <w:rFonts w:ascii="Calibri" w:hAnsi="Calibri"/>
      <w:szCs w:val="32"/>
    </w:rPr>
  </w:style>
  <w:style w:type="character" w:customStyle="1" w:styleId="AntratsDiagrama">
    <w:name w:val="Antraštės Diagrama"/>
    <w:basedOn w:val="Numatytasispastraiposriftas"/>
    <w:link w:val="Antrats"/>
    <w:rsid w:val="00D0181D"/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0181D"/>
    <w:pPr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0181D"/>
    <w:rPr>
      <w:rFonts w:ascii="TimesLT" w:hAnsi="TimesLT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54B5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54B52"/>
    <w:rPr>
      <w:sz w:val="24"/>
      <w:lang w:eastAsia="en-US"/>
    </w:rPr>
  </w:style>
  <w:style w:type="character" w:styleId="Grietas">
    <w:name w:val="Strong"/>
    <w:qFormat/>
    <w:rsid w:val="00060C2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060C24"/>
    <w:rPr>
      <w:sz w:val="24"/>
      <w:lang w:eastAsia="en-US"/>
    </w:rPr>
  </w:style>
  <w:style w:type="character" w:customStyle="1" w:styleId="SraopastraipaDiagrama">
    <w:name w:val="Sąrašo pastraipa Diagrama"/>
    <w:aliases w:val="TES_tekst-punktais Diagrama"/>
    <w:link w:val="Sraopastraipa"/>
    <w:uiPriority w:val="34"/>
    <w:rsid w:val="00060C24"/>
    <w:rPr>
      <w:sz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1A1C96"/>
    <w:rPr>
      <w:i/>
      <w:iCs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qFormat/>
    <w:rsid w:val="001A1C96"/>
    <w:pPr>
      <w:autoSpaceDN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1A1C96"/>
    <w:rPr>
      <w:rFonts w:ascii="Cambria" w:hAnsi="Cambria"/>
      <w:sz w:val="24"/>
      <w:szCs w:val="24"/>
      <w:lang w:eastAsia="en-US"/>
    </w:rPr>
  </w:style>
  <w:style w:type="character" w:customStyle="1" w:styleId="CharacterStyle1">
    <w:name w:val="Character Style 1"/>
    <w:basedOn w:val="Numatytasispastraiposriftas"/>
    <w:rsid w:val="001A1C96"/>
  </w:style>
  <w:style w:type="character" w:customStyle="1" w:styleId="CharacterStyle2">
    <w:name w:val="Character Style 2"/>
    <w:basedOn w:val="Numatytasispastraiposriftas"/>
    <w:rsid w:val="001A1C96"/>
  </w:style>
  <w:style w:type="character" w:customStyle="1" w:styleId="Nerykuspabrauktasis1">
    <w:name w:val="Neryškus pabrauktasis1"/>
    <w:qFormat/>
    <w:rsid w:val="001A1C96"/>
    <w:rPr>
      <w:i/>
      <w:iCs w:val="0"/>
      <w:color w:val="5A5A5A"/>
    </w:rPr>
  </w:style>
  <w:style w:type="paragraph" w:customStyle="1" w:styleId="paragrafesrasas2lygis">
    <w:name w:val="_paragrafe sąrasas 2 lygis"/>
    <w:basedOn w:val="prastasis"/>
    <w:link w:val="paragrafesrasas2lygisDiagrama"/>
    <w:qFormat/>
    <w:rsid w:val="001A1C96"/>
    <w:pPr>
      <w:numPr>
        <w:ilvl w:val="1"/>
        <w:numId w:val="1"/>
      </w:numPr>
      <w:ind w:left="0" w:firstLine="0"/>
    </w:pPr>
  </w:style>
  <w:style w:type="character" w:customStyle="1" w:styleId="paragrafesrasas2lygisDiagrama">
    <w:name w:val="_paragrafe sąrasas 2 lygis Diagrama"/>
    <w:link w:val="paragrafesrasas2lygis"/>
    <w:rsid w:val="001A1C96"/>
    <w:rPr>
      <w:sz w:val="24"/>
      <w:lang w:eastAsia="en-US"/>
    </w:rPr>
  </w:style>
  <w:style w:type="paragraph" w:styleId="Pagrindiniotekstotrauka2">
    <w:name w:val="Body Text Indent 2"/>
    <w:next w:val="paragrafesrasas2lygis"/>
    <w:link w:val="Pagrindiniotekstotrauka2Diagrama"/>
    <w:uiPriority w:val="99"/>
    <w:semiHidden/>
    <w:unhideWhenUsed/>
    <w:rsid w:val="001A1C9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A1C96"/>
  </w:style>
  <w:style w:type="character" w:styleId="Emfaz">
    <w:name w:val="Emphasis"/>
    <w:basedOn w:val="Numatytasispastraiposriftas"/>
    <w:uiPriority w:val="20"/>
    <w:qFormat/>
    <w:rsid w:val="001A1C96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1A1C96"/>
    <w:rPr>
      <w:b/>
      <w:bCs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1A1C96"/>
    <w:pPr>
      <w:ind w:left="1134"/>
    </w:pPr>
    <w:rPr>
      <w:sz w:val="28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1C96"/>
    <w:rPr>
      <w:sz w:val="28"/>
      <w:szCs w:val="24"/>
      <w:lang w:eastAsia="en-US"/>
    </w:rPr>
  </w:style>
  <w:style w:type="paragraph" w:customStyle="1" w:styleId="ListParagraph1">
    <w:name w:val="List Paragraph1"/>
    <w:basedOn w:val="prastasis"/>
    <w:uiPriority w:val="34"/>
    <w:qFormat/>
    <w:rsid w:val="001A1C96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2">
    <w:name w:val="Style2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paragraph" w:customStyle="1" w:styleId="Style4">
    <w:name w:val="Style4"/>
    <w:basedOn w:val="prastasis"/>
    <w:uiPriority w:val="99"/>
    <w:rsid w:val="001A1C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  <w:lang w:eastAsia="lt-LT"/>
    </w:rPr>
  </w:style>
  <w:style w:type="character" w:customStyle="1" w:styleId="FontStyle11">
    <w:name w:val="Font Style11"/>
    <w:basedOn w:val="Numatytasispastraiposriftas"/>
    <w:uiPriority w:val="99"/>
    <w:rsid w:val="001A1C9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sid w:val="001A1C9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prastasis"/>
    <w:rsid w:val="001A1C96"/>
    <w:pPr>
      <w:autoSpaceDE w:val="0"/>
      <w:autoSpaceDN w:val="0"/>
    </w:pPr>
    <w:rPr>
      <w:rFonts w:eastAsia="Calibri"/>
      <w:color w:val="000000"/>
      <w:szCs w:val="24"/>
    </w:rPr>
  </w:style>
  <w:style w:type="character" w:customStyle="1" w:styleId="DebesliotekstasDiagrama1">
    <w:name w:val="Debesėlio tekstas Diagrama1"/>
    <w:uiPriority w:val="99"/>
    <w:semiHidden/>
    <w:rsid w:val="00D33E17"/>
    <w:rPr>
      <w:rFonts w:ascii="Tahoma" w:hAnsi="Tahoma" w:cs="Tahoma"/>
      <w:sz w:val="16"/>
      <w:szCs w:val="16"/>
      <w:lang w:eastAsia="en-US"/>
    </w:rPr>
  </w:style>
  <w:style w:type="character" w:customStyle="1" w:styleId="KomentarotekstasDiagrama1">
    <w:name w:val="Komentaro tekstas Diagrama1"/>
    <w:uiPriority w:val="99"/>
    <w:semiHidden/>
    <w:rsid w:val="00D33E17"/>
    <w:rPr>
      <w:lang w:eastAsia="en-US"/>
    </w:rPr>
  </w:style>
  <w:style w:type="character" w:customStyle="1" w:styleId="KomentarotemaDiagrama1">
    <w:name w:val="Komentaro tema Diagrama1"/>
    <w:uiPriority w:val="99"/>
    <w:semiHidden/>
    <w:rsid w:val="00D33E17"/>
    <w:rPr>
      <w:b/>
      <w:bCs/>
      <w:lang w:eastAsia="en-US"/>
    </w:rPr>
  </w:style>
  <w:style w:type="paragraph" w:customStyle="1" w:styleId="BodyText1">
    <w:name w:val="Body Text1"/>
    <w:rsid w:val="00D33E1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D33E17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E17"/>
    <w:rPr>
      <w:color w:val="605E5C"/>
      <w:shd w:val="clear" w:color="auto" w:fill="E1DFDD"/>
    </w:rPr>
  </w:style>
  <w:style w:type="character" w:customStyle="1" w:styleId="table-value">
    <w:name w:val="table-value"/>
    <w:basedOn w:val="Numatytasispastraiposriftas"/>
    <w:rsid w:val="00113844"/>
  </w:style>
  <w:style w:type="paragraph" w:customStyle="1" w:styleId="Tekstas">
    <w:name w:val="Tekstas"/>
    <w:basedOn w:val="prastasis"/>
    <w:link w:val="TekstasChar"/>
    <w:rsid w:val="009C1B07"/>
    <w:pPr>
      <w:tabs>
        <w:tab w:val="left" w:pos="1418"/>
      </w:tabs>
      <w:spacing w:line="360" w:lineRule="auto"/>
      <w:ind w:firstLine="709"/>
      <w:jc w:val="both"/>
    </w:pPr>
    <w:rPr>
      <w:rFonts w:eastAsia="Calibri"/>
      <w:szCs w:val="24"/>
      <w:lang w:eastAsia="lt-LT"/>
    </w:rPr>
  </w:style>
  <w:style w:type="character" w:customStyle="1" w:styleId="TekstasChar">
    <w:name w:val="Tekstas Char"/>
    <w:basedOn w:val="Numatytasispastraiposriftas"/>
    <w:link w:val="Tekstas"/>
    <w:locked/>
    <w:rsid w:val="009C1B07"/>
    <w:rPr>
      <w:rFonts w:eastAsia="Calibri"/>
      <w:sz w:val="24"/>
      <w:szCs w:val="24"/>
    </w:rPr>
  </w:style>
  <w:style w:type="paragraph" w:customStyle="1" w:styleId="Hyperlink1">
    <w:name w:val="Hyperlink1"/>
    <w:basedOn w:val="prastasis"/>
    <w:rsid w:val="009C1B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</w:rPr>
  </w:style>
  <w:style w:type="paragraph" w:customStyle="1" w:styleId="Pagrindiniotekstotrauka1">
    <w:name w:val="Pagrindinio teksto įtrauka1"/>
    <w:basedOn w:val="prastasis"/>
    <w:next w:val="prastasis"/>
    <w:rsid w:val="009C1B07"/>
    <w:pPr>
      <w:autoSpaceDE w:val="0"/>
      <w:autoSpaceDN w:val="0"/>
      <w:adjustRightInd w:val="0"/>
      <w:spacing w:after="120"/>
    </w:pPr>
    <w:rPr>
      <w:rFonts w:eastAsia="Calibri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i\Local%20Settings\Temporary%20Internet%20Files\Content.MSO\5BE810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5BE8101F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Druskininku savivaldybe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Agnė Šiaučiūnienė</dc:creator>
  <cp:keywords/>
  <dc:description/>
  <cp:lastModifiedBy>„Windows“ vartotojas</cp:lastModifiedBy>
  <cp:revision>2</cp:revision>
  <cp:lastPrinted>2022-05-26T11:16:00Z</cp:lastPrinted>
  <dcterms:created xsi:type="dcterms:W3CDTF">2022-05-26T11:19:00Z</dcterms:created>
  <dcterms:modified xsi:type="dcterms:W3CDTF">2022-05-26T11:19:00Z</dcterms:modified>
</cp:coreProperties>
</file>